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9FF6" w14:textId="5C53CDB6" w:rsidR="00100A78" w:rsidRDefault="00107A4A">
      <w:pPr>
        <w:pStyle w:val="a7"/>
        <w:snapToGrid w:val="0"/>
        <w:jc w:val="center"/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中市政府</w:t>
      </w:r>
      <w:r w:rsidR="00000000">
        <w:rPr>
          <w:rFonts w:ascii="標楷體" w:eastAsia="標楷體" w:hAnsi="標楷體"/>
          <w:b/>
          <w:sz w:val="36"/>
          <w:szCs w:val="36"/>
        </w:rPr>
        <w:t>環境保護局</w:t>
      </w:r>
    </w:p>
    <w:p w14:paraId="1E037676" w14:textId="4F5684FD" w:rsidR="00100A78" w:rsidRDefault="00000000">
      <w:pPr>
        <w:pStyle w:val="a7"/>
        <w:snapToGrid w:val="0"/>
        <w:jc w:val="center"/>
      </w:pPr>
      <w:r>
        <w:rPr>
          <w:rFonts w:ascii="標楷體" w:eastAsia="標楷體" w:hAnsi="標楷體"/>
          <w:b/>
          <w:sz w:val="36"/>
          <w:szCs w:val="36"/>
        </w:rPr>
        <w:t>核發廢食用油回收工作證申請表</w:t>
      </w:r>
    </w:p>
    <w:tbl>
      <w:tblPr>
        <w:tblW w:w="10348" w:type="dxa"/>
        <w:tblInd w:w="-5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996"/>
        <w:gridCol w:w="992"/>
        <w:gridCol w:w="992"/>
        <w:gridCol w:w="1134"/>
        <w:gridCol w:w="1418"/>
        <w:gridCol w:w="850"/>
        <w:gridCol w:w="1134"/>
        <w:gridCol w:w="803"/>
        <w:gridCol w:w="803"/>
        <w:gridCol w:w="804"/>
      </w:tblGrid>
      <w:tr w:rsidR="00100A78" w14:paraId="1A7988C9" w14:textId="77777777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45B65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  茲向  貴局申請廢食用油回收工作證，計回收清除人員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人，</w:t>
            </w:r>
          </w:p>
          <w:p w14:paraId="2492F2F5" w14:textId="77777777" w:rsidR="00100A78" w:rsidRDefault="00000000">
            <w:pPr>
              <w:pStyle w:val="a7"/>
              <w:snapToGrid w:val="0"/>
              <w:spacing w:line="240" w:lineRule="atLeas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回收車輛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台</w:t>
            </w:r>
            <w:r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  <w:t>。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所檢附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證件如有偽造、假造、塗改等情事者，願自負法律責任。</w:t>
            </w:r>
          </w:p>
          <w:p w14:paraId="347F5C7F" w14:textId="77777777" w:rsidR="00100A78" w:rsidRDefault="00000000">
            <w:pPr>
              <w:pStyle w:val="a7"/>
              <w:snapToGrid w:val="0"/>
              <w:spacing w:before="180" w:line="240" w:lineRule="atLeas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此致</w:t>
            </w:r>
          </w:p>
          <w:p w14:paraId="150C5685" w14:textId="1B52B781" w:rsidR="00100A78" w:rsidRDefault="00000000">
            <w:pPr>
              <w:pStyle w:val="a7"/>
              <w:snapToGrid w:val="0"/>
              <w:spacing w:line="240" w:lineRule="atLeas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   </w:t>
            </w:r>
            <w:proofErr w:type="gramStart"/>
            <w:r w:rsidR="00107A4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="00107A4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政府環境保護局</w:t>
            </w:r>
          </w:p>
          <w:p w14:paraId="155FF2C0" w14:textId="77777777" w:rsidR="00100A78" w:rsidRDefault="00000000">
            <w:pPr>
              <w:pStyle w:val="a7"/>
              <w:snapToGrid w:val="0"/>
              <w:spacing w:line="240" w:lineRule="atLeas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                    </w:t>
            </w:r>
          </w:p>
          <w:p w14:paraId="1CF07FB3" w14:textId="77777777" w:rsidR="00100A78" w:rsidRDefault="00000000">
            <w:pPr>
              <w:pStyle w:val="a7"/>
              <w:snapToGrid w:val="0"/>
              <w:spacing w:line="240" w:lineRule="atLeas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                 申請單位: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(公司印章)</w:t>
            </w:r>
          </w:p>
          <w:p w14:paraId="515FC899" w14:textId="77777777" w:rsidR="00100A78" w:rsidRDefault="00000000">
            <w:pPr>
              <w:pStyle w:val="a7"/>
              <w:snapToGrid w:val="0"/>
              <w:spacing w:line="240" w:lineRule="atLeas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                 負責人: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(簽章)</w:t>
            </w:r>
          </w:p>
          <w:p w14:paraId="629F75DD" w14:textId="77777777" w:rsidR="00100A78" w:rsidRDefault="00000000">
            <w:pPr>
              <w:pStyle w:val="a7"/>
              <w:snapToGrid w:val="0"/>
              <w:spacing w:line="240" w:lineRule="atLeast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                                     申請日期：  年  月  日 </w:t>
            </w:r>
          </w:p>
        </w:tc>
      </w:tr>
      <w:tr w:rsidR="00100A78" w14:paraId="24013714" w14:textId="7777777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15745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DBA26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掛配工作證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B139A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回收車輛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BE5F2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所屬清除機構/再利用機構資料</w:t>
            </w:r>
          </w:p>
        </w:tc>
      </w:tr>
      <w:tr w:rsidR="00100A78" w14:paraId="62414105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ABCA7" w14:textId="77777777" w:rsidR="00100A78" w:rsidRDefault="00100A78"/>
        </w:tc>
        <w:tc>
          <w:tcPr>
            <w:tcW w:w="9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429F5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A8D4B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B68AA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聯絡</w:t>
            </w:r>
          </w:p>
          <w:p w14:paraId="525B0352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B3829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6286E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機構名稱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9CBE4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許可證字號/管制</w:t>
            </w:r>
          </w:p>
          <w:p w14:paraId="38DFD20E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A2FF5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公司</w:t>
            </w:r>
          </w:p>
          <w:p w14:paraId="395ED825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6CCF3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類別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  <w:t>(請勾選)</w:t>
            </w:r>
          </w:p>
        </w:tc>
      </w:tr>
      <w:tr w:rsidR="00100A78" w14:paraId="617598C2" w14:textId="7777777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8463D" w14:textId="77777777" w:rsidR="00100A78" w:rsidRDefault="00100A78"/>
        </w:tc>
        <w:tc>
          <w:tcPr>
            <w:tcW w:w="99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B81CE" w14:textId="77777777" w:rsidR="00100A78" w:rsidRDefault="00100A78"/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F8831" w14:textId="77777777" w:rsidR="00100A78" w:rsidRDefault="00100A78"/>
        </w:tc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876CC" w14:textId="77777777" w:rsidR="00100A78" w:rsidRDefault="00100A78"/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25663" w14:textId="77777777" w:rsidR="00100A78" w:rsidRDefault="00100A78"/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8EB7B" w14:textId="77777777" w:rsidR="00100A78" w:rsidRDefault="00100A78"/>
        </w:tc>
        <w:tc>
          <w:tcPr>
            <w:tcW w:w="8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EAD84" w14:textId="77777777" w:rsidR="00100A78" w:rsidRDefault="00100A78"/>
        </w:tc>
        <w:tc>
          <w:tcPr>
            <w:tcW w:w="113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38702" w14:textId="77777777" w:rsidR="00100A78" w:rsidRDefault="00100A78"/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F1A57" w14:textId="77777777" w:rsidR="00100A78" w:rsidRDefault="00000000">
            <w:pPr>
              <w:pStyle w:val="a7"/>
              <w:snapToGrid w:val="0"/>
              <w:spacing w:after="240"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輔導新設</w:t>
            </w: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24171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輔導同業結盟(許可變更)</w:t>
            </w: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5561E" w14:textId="77777777" w:rsidR="00100A78" w:rsidRDefault="00000000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既有清除機構/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再利用機構</w:t>
            </w:r>
          </w:p>
        </w:tc>
      </w:tr>
      <w:tr w:rsidR="00100A78" w14:paraId="2278DE2C" w14:textId="7777777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23ED6" w14:textId="77777777" w:rsidR="00100A78" w:rsidRDefault="00000000">
            <w:pPr>
              <w:pStyle w:val="a7"/>
              <w:snapToGrid w:val="0"/>
              <w:spacing w:before="180" w:after="180"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19B50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04AC5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1210A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D3C53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FFEC4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D6B0A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01D32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CFAB4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AA8AE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5D428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00A78" w14:paraId="607F81FB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FF715" w14:textId="77777777" w:rsidR="00100A78" w:rsidRDefault="00000000">
            <w:pPr>
              <w:pStyle w:val="a7"/>
              <w:snapToGrid w:val="0"/>
              <w:spacing w:before="180" w:after="180"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6A3D7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84652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EA21D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E02B6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AC13A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3C85A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A0F51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A827A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C331A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12970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00A78" w14:paraId="15823060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A614A" w14:textId="77777777" w:rsidR="00100A78" w:rsidRDefault="00000000">
            <w:pPr>
              <w:pStyle w:val="a7"/>
              <w:snapToGrid w:val="0"/>
              <w:spacing w:before="180" w:after="180"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304F7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22A3B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B039C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639FC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B48DF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76210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9CB7E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065C9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D8EA8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6BD8B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00A78" w14:paraId="6B135D9C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6932A" w14:textId="77777777" w:rsidR="00100A78" w:rsidRDefault="00000000">
            <w:pPr>
              <w:pStyle w:val="a7"/>
              <w:snapToGrid w:val="0"/>
              <w:spacing w:before="180" w:after="180"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88641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336D7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BBE08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61046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B1F54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DA172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77AA4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8B275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2F3EB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447CC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00A78" w14:paraId="0394130E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B174A" w14:textId="77777777" w:rsidR="00100A78" w:rsidRDefault="00000000">
            <w:pPr>
              <w:pStyle w:val="a7"/>
              <w:snapToGrid w:val="0"/>
              <w:spacing w:before="180" w:after="180"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6832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F18BC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4C495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64B44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23FF3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C3BBA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BF801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6295D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D96F3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4AAAA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00A78" w14:paraId="5C912067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BA4A6" w14:textId="77777777" w:rsidR="00100A78" w:rsidRDefault="00000000">
            <w:pPr>
              <w:pStyle w:val="a7"/>
              <w:snapToGrid w:val="0"/>
              <w:spacing w:before="180" w:after="180" w:line="240" w:lineRule="atLeast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866B8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988B2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DE537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F2C92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DC2B7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3D2FA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19B41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E1608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00FD7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C8A43" w14:textId="77777777" w:rsidR="00100A78" w:rsidRDefault="00100A78">
            <w:pPr>
              <w:pStyle w:val="a7"/>
              <w:snapToGrid w:val="0"/>
              <w:spacing w:before="180" w:after="180" w:line="24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4694F732" w14:textId="77777777" w:rsidR="00100A78" w:rsidRDefault="00000000">
      <w:pPr>
        <w:pStyle w:val="a7"/>
        <w:snapToGrid w:val="0"/>
        <w:spacing w:line="240" w:lineRule="atLeast"/>
        <w:ind w:left="-588" w:firstLine="110"/>
      </w:pPr>
      <w:r>
        <w:rPr>
          <w:rFonts w:ascii="標楷體" w:eastAsia="標楷體" w:hAnsi="標楷體"/>
          <w:sz w:val="22"/>
          <w:szCs w:val="24"/>
        </w:rPr>
        <w:t>另檢具下列申請書件，以供審查：</w:t>
      </w:r>
    </w:p>
    <w:p w14:paraId="5BDC0298" w14:textId="77777777" w:rsidR="00100A78" w:rsidRDefault="00000000">
      <w:pPr>
        <w:pStyle w:val="a7"/>
        <w:snapToGrid w:val="0"/>
        <w:spacing w:line="240" w:lineRule="atLeast"/>
        <w:ind w:left="-2" w:firstLine="2"/>
      </w:pPr>
      <w:r>
        <w:rPr>
          <w:rFonts w:ascii="標楷體" w:eastAsia="標楷體" w:hAnsi="標楷體"/>
          <w:sz w:val="22"/>
          <w:szCs w:val="24"/>
        </w:rPr>
        <w:t>(</w:t>
      </w:r>
      <w:proofErr w:type="gramStart"/>
      <w:r>
        <w:rPr>
          <w:rFonts w:ascii="標楷體" w:eastAsia="標楷體" w:hAnsi="標楷體"/>
          <w:sz w:val="22"/>
          <w:szCs w:val="24"/>
        </w:rPr>
        <w:t>一</w:t>
      </w:r>
      <w:proofErr w:type="gramEnd"/>
      <w:r>
        <w:rPr>
          <w:rFonts w:ascii="標楷體" w:eastAsia="標楷體" w:hAnsi="標楷體"/>
          <w:sz w:val="22"/>
          <w:szCs w:val="24"/>
        </w:rPr>
        <w:t>)公民營廢棄物清除許可證影本(備正本供查驗</w:t>
      </w:r>
      <w:r>
        <w:rPr>
          <w:rFonts w:ascii="標楷體" w:eastAsia="標楷體" w:hAnsi="標楷體"/>
          <w:color w:val="FF0000"/>
          <w:sz w:val="22"/>
          <w:szCs w:val="24"/>
        </w:rPr>
        <w:t>；再利用機構免附</w:t>
      </w:r>
      <w:r>
        <w:rPr>
          <w:rFonts w:ascii="標楷體" w:eastAsia="標楷體" w:hAnsi="標楷體"/>
          <w:sz w:val="22"/>
          <w:szCs w:val="24"/>
        </w:rPr>
        <w:t>)。</w:t>
      </w:r>
    </w:p>
    <w:p w14:paraId="225C5B5C" w14:textId="77777777" w:rsidR="00100A78" w:rsidRDefault="00000000">
      <w:pPr>
        <w:pStyle w:val="a7"/>
        <w:snapToGrid w:val="0"/>
        <w:spacing w:line="240" w:lineRule="atLeast"/>
        <w:ind w:left="-2" w:firstLine="2"/>
      </w:pPr>
      <w:r>
        <w:rPr>
          <w:rFonts w:ascii="標楷體" w:eastAsia="標楷體" w:hAnsi="標楷體"/>
          <w:sz w:val="22"/>
          <w:szCs w:val="24"/>
        </w:rPr>
        <w:t>(二)配掛工作證人員</w:t>
      </w:r>
      <w:r>
        <w:rPr>
          <w:rFonts w:ascii="標楷體" w:eastAsia="標楷體" w:hAnsi="標楷體"/>
          <w:sz w:val="22"/>
          <w:szCs w:val="24"/>
          <w:u w:val="single"/>
        </w:rPr>
        <w:t>之相關資料</w:t>
      </w:r>
    </w:p>
    <w:p w14:paraId="4C299F9A" w14:textId="77777777" w:rsidR="00100A78" w:rsidRDefault="00000000">
      <w:pPr>
        <w:pStyle w:val="a7"/>
        <w:snapToGrid w:val="0"/>
        <w:spacing w:line="240" w:lineRule="atLeast"/>
        <w:ind w:left="-2" w:firstLine="428"/>
      </w:pPr>
      <w:r>
        <w:rPr>
          <w:rFonts w:ascii="標楷體" w:eastAsia="標楷體" w:hAnsi="標楷體"/>
          <w:sz w:val="22"/>
          <w:szCs w:val="24"/>
        </w:rPr>
        <w:t>1.最近所攝正面半身2吋彩色相片一張（背面書妥姓名、車號）及電子</w:t>
      </w:r>
      <w:proofErr w:type="gramStart"/>
      <w:r>
        <w:rPr>
          <w:rFonts w:ascii="標楷體" w:eastAsia="標楷體" w:hAnsi="標楷體"/>
          <w:sz w:val="22"/>
          <w:szCs w:val="24"/>
        </w:rPr>
        <w:t>檔</w:t>
      </w:r>
      <w:proofErr w:type="gramEnd"/>
    </w:p>
    <w:p w14:paraId="73DCC636" w14:textId="77777777" w:rsidR="00100A78" w:rsidRDefault="00000000">
      <w:pPr>
        <w:pStyle w:val="a7"/>
        <w:snapToGrid w:val="0"/>
        <w:spacing w:line="240" w:lineRule="atLeast"/>
        <w:ind w:left="-2" w:firstLine="428"/>
      </w:pPr>
      <w:r>
        <w:rPr>
          <w:rFonts w:ascii="標楷體" w:eastAsia="標楷體" w:hAnsi="標楷體"/>
          <w:sz w:val="22"/>
          <w:szCs w:val="24"/>
        </w:rPr>
        <w:t>2.國民身分證或其他身分證明文件影本。</w:t>
      </w:r>
    </w:p>
    <w:p w14:paraId="77ACFBB3" w14:textId="77777777" w:rsidR="00100A78" w:rsidRDefault="00000000">
      <w:pPr>
        <w:pStyle w:val="a7"/>
        <w:snapToGrid w:val="0"/>
        <w:spacing w:line="240" w:lineRule="atLeast"/>
        <w:ind w:left="-2" w:firstLine="2"/>
      </w:pPr>
      <w:r>
        <w:rPr>
          <w:rFonts w:ascii="標楷體" w:eastAsia="標楷體" w:hAnsi="標楷體"/>
          <w:sz w:val="22"/>
          <w:szCs w:val="24"/>
        </w:rPr>
        <w:t>(三)配掛工作證清除車輛行車執照及可顯示車牌之車輛照片（前、後各1張）。</w:t>
      </w:r>
    </w:p>
    <w:p w14:paraId="42410C6C" w14:textId="77777777" w:rsidR="00100A78" w:rsidRDefault="00000000">
      <w:pPr>
        <w:pStyle w:val="a7"/>
        <w:snapToGrid w:val="0"/>
        <w:spacing w:line="240" w:lineRule="atLeast"/>
        <w:ind w:left="-2" w:right="-293" w:firstLine="2"/>
      </w:pPr>
      <w:r>
        <w:rPr>
          <w:rFonts w:ascii="標楷體" w:eastAsia="標楷體" w:hAnsi="標楷體"/>
          <w:sz w:val="22"/>
          <w:szCs w:val="24"/>
        </w:rPr>
        <w:t>(四)交付</w:t>
      </w:r>
      <w:r>
        <w:rPr>
          <w:rFonts w:ascii="標楷體" w:eastAsia="標楷體" w:hAnsi="標楷體"/>
          <w:sz w:val="22"/>
          <w:szCs w:val="24"/>
          <w:u w:val="single"/>
        </w:rPr>
        <w:t>清除機構、</w:t>
      </w:r>
      <w:r>
        <w:rPr>
          <w:rFonts w:ascii="標楷體" w:eastAsia="標楷體" w:hAnsi="標楷體"/>
          <w:sz w:val="22"/>
          <w:szCs w:val="24"/>
        </w:rPr>
        <w:t>再利用機構、處理機構之合約書影本</w:t>
      </w:r>
      <w:r>
        <w:rPr>
          <w:rFonts w:ascii="標楷體" w:eastAsia="標楷體" w:hAnsi="標楷體"/>
          <w:sz w:val="22"/>
          <w:szCs w:val="24"/>
          <w:u w:val="single"/>
        </w:rPr>
        <w:t>或輸出許可影本</w:t>
      </w:r>
      <w:r>
        <w:rPr>
          <w:rFonts w:ascii="標楷體" w:eastAsia="標楷體" w:hAnsi="標楷體"/>
          <w:sz w:val="22"/>
          <w:szCs w:val="24"/>
        </w:rPr>
        <w:t>（</w:t>
      </w:r>
      <w:r>
        <w:rPr>
          <w:rFonts w:ascii="標楷體" w:eastAsia="標楷體" w:hAnsi="標楷體"/>
          <w:color w:val="FF0000"/>
          <w:sz w:val="22"/>
          <w:szCs w:val="24"/>
        </w:rPr>
        <w:t>再利用機構免附</w:t>
      </w:r>
      <w:r>
        <w:rPr>
          <w:rFonts w:ascii="標楷體" w:eastAsia="標楷體" w:hAnsi="標楷體"/>
          <w:sz w:val="22"/>
          <w:szCs w:val="24"/>
        </w:rPr>
        <w:t>）。</w:t>
      </w:r>
    </w:p>
    <w:p w14:paraId="54865197" w14:textId="77777777" w:rsidR="00100A78" w:rsidRDefault="00000000">
      <w:pPr>
        <w:pStyle w:val="a7"/>
        <w:snapToGrid w:val="0"/>
        <w:spacing w:line="240" w:lineRule="atLeast"/>
        <w:ind w:left="-2" w:firstLine="2"/>
      </w:pPr>
      <w:r>
        <w:rPr>
          <w:rFonts w:ascii="標楷體" w:eastAsia="標楷體" w:hAnsi="標楷體"/>
          <w:sz w:val="22"/>
          <w:szCs w:val="24"/>
        </w:rPr>
        <w:t>(五)其他核發單位規定事項。</w:t>
      </w:r>
    </w:p>
    <w:sectPr w:rsidR="00100A78">
      <w:footerReference w:type="default" r:id="rId6"/>
      <w:pgSz w:w="11906" w:h="16838"/>
      <w:pgMar w:top="851" w:right="1418" w:bottom="1418" w:left="1418" w:header="720" w:footer="386" w:gutter="0"/>
      <w:pgNumType w:start="1"/>
      <w:cols w:space="720"/>
      <w:docGrid w:type="lines"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6883" w14:textId="77777777" w:rsidR="00E068FE" w:rsidRDefault="00E068FE">
      <w:pPr>
        <w:spacing w:line="240" w:lineRule="auto"/>
      </w:pPr>
      <w:r>
        <w:separator/>
      </w:r>
    </w:p>
  </w:endnote>
  <w:endnote w:type="continuationSeparator" w:id="0">
    <w:p w14:paraId="43F117C2" w14:textId="77777777" w:rsidR="00E068FE" w:rsidRDefault="00E06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EBC1" w14:textId="77777777" w:rsidR="005C0FA9" w:rsidRDefault="00000000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6F1711C5" w14:textId="77777777" w:rsidR="005C0FA9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332D" w14:textId="77777777" w:rsidR="00E068FE" w:rsidRDefault="00E068F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1E079E5" w14:textId="77777777" w:rsidR="00E068FE" w:rsidRDefault="00E068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0A78"/>
    <w:rsid w:val="00100A78"/>
    <w:rsid w:val="00107A4A"/>
    <w:rsid w:val="00AF3B58"/>
    <w:rsid w:val="00E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1B38"/>
  <w15:docId w15:val="{F34B1C60-001F-44B7-86DA-9B95B10A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500" w:lineRule="atLeast"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sz w:val="20"/>
      <w:szCs w:val="20"/>
    </w:rPr>
  </w:style>
  <w:style w:type="character" w:customStyle="1" w:styleId="a4">
    <w:name w:val="頁尾 字元"/>
    <w:rPr>
      <w:sz w:val="20"/>
      <w:szCs w:val="20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2">
    <w:name w:val="本文縮排 2 字元"/>
    <w:rPr>
      <w:rFonts w:ascii="Times New Roman" w:eastAsia="標楷體" w:hAnsi="Times New Roman" w:cs="Times New Roman"/>
      <w:sz w:val="28"/>
      <w:szCs w:val="24"/>
    </w:rPr>
  </w:style>
  <w:style w:type="character" w:customStyle="1" w:styleId="a6">
    <w:name w:val="日期 字元"/>
    <w:basedOn w:val="a0"/>
  </w:style>
  <w:style w:type="paragraph" w:styleId="a7">
    <w:name w:val="Body Text"/>
    <w:pPr>
      <w:suppressAutoHyphens/>
      <w:spacing w:line="500" w:lineRule="atLeast"/>
    </w:pPr>
    <w:rPr>
      <w:rFonts w:ascii="Calibri" w:hAnsi="Calibri"/>
      <w:kern w:val="3"/>
      <w:sz w:val="24"/>
      <w:szCs w:val="22"/>
    </w:rPr>
  </w:style>
  <w:style w:type="paragraph" w:styleId="a8">
    <w:name w:val="List Paragraph"/>
    <w:basedOn w:val="a7"/>
    <w:pPr>
      <w:ind w:left="480"/>
    </w:p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7"/>
    <w:pPr>
      <w:spacing w:line="240" w:lineRule="auto"/>
    </w:pPr>
    <w:rPr>
      <w:rFonts w:ascii="Cambria" w:hAnsi="Cambria"/>
      <w:sz w:val="18"/>
      <w:szCs w:val="18"/>
    </w:rPr>
  </w:style>
  <w:style w:type="paragraph" w:styleId="Web">
    <w:name w:val="Normal (Web)"/>
    <w:basedOn w:val="a7"/>
    <w:pPr>
      <w:spacing w:before="100" w:after="100" w:line="240" w:lineRule="auto"/>
    </w:pPr>
    <w:rPr>
      <w:rFonts w:ascii="新細明體" w:hAnsi="新細明體" w:cs="新細明體"/>
      <w:kern w:val="0"/>
      <w:szCs w:val="24"/>
    </w:rPr>
  </w:style>
  <w:style w:type="paragraph" w:styleId="20">
    <w:name w:val="Body Text Indent 2"/>
    <w:basedOn w:val="a7"/>
    <w:pPr>
      <w:widowControl w:val="0"/>
      <w:spacing w:line="240" w:lineRule="auto"/>
      <w:ind w:left="700"/>
      <w:jc w:val="both"/>
    </w:pPr>
    <w:rPr>
      <w:rFonts w:ascii="Times New Roman" w:eastAsia="標楷體" w:hAnsi="Times New Roman"/>
      <w:sz w:val="28"/>
      <w:szCs w:val="24"/>
    </w:rPr>
  </w:style>
  <w:style w:type="paragraph" w:styleId="ac">
    <w:name w:val="Date"/>
    <w:basedOn w:val="a7"/>
    <w:next w:val="a7"/>
    <w:pPr>
      <w:jc w:val="right"/>
    </w:pPr>
  </w:style>
  <w:style w:type="paragraph" w:customStyle="1" w:styleId="ad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許明華</dc:creator>
  <cp:lastModifiedBy>晶淨科技</cp:lastModifiedBy>
  <cp:revision>2</cp:revision>
  <cp:lastPrinted>2018-10-09T10:27:00Z</cp:lastPrinted>
  <dcterms:created xsi:type="dcterms:W3CDTF">2023-06-06T00:49:00Z</dcterms:created>
  <dcterms:modified xsi:type="dcterms:W3CDTF">2023-06-06T00:49:00Z</dcterms:modified>
</cp:coreProperties>
</file>