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2" w:rsidRPr="00094F7E" w:rsidRDefault="002D6E32" w:rsidP="000D6DB4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0D6DB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2D6E32" w:rsidRPr="00352193" w:rsidTr="00A13A38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A13A38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38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A13A38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A13A38">
              <w:rPr>
                <w:rFonts w:eastAsia="標楷體"/>
                <w:color w:val="000000"/>
                <w:sz w:val="16"/>
                <w:szCs w:val="16"/>
              </w:rPr>
              <w:t>BH4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A13A38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38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A13A38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A13A38">
              <w:rPr>
                <w:rFonts w:eastAsia="標楷體"/>
                <w:color w:val="000000"/>
                <w:sz w:val="16"/>
                <w:szCs w:val="16"/>
              </w:rPr>
              <w:t>BH5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A13A38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13A38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A13A38">
              <w:rPr>
                <w:rFonts w:eastAsia="標楷體" w:hint="eastAsia"/>
                <w:color w:val="000000"/>
                <w:sz w:val="16"/>
                <w:szCs w:val="16"/>
              </w:rPr>
              <w:t>震災建築廢棄物掩埋場</w:t>
            </w:r>
            <w:r w:rsidRPr="00A13A38">
              <w:rPr>
                <w:rFonts w:eastAsia="標楷體"/>
                <w:color w:val="000000"/>
                <w:sz w:val="16"/>
                <w:szCs w:val="16"/>
              </w:rPr>
              <w:t>BH6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場址南面下游井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/>
                <w:color w:val="000000"/>
                <w:sz w:val="16"/>
                <w:szCs w:val="16"/>
              </w:rPr>
              <w:t>921</w:t>
            </w: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場址南面下游井</w:t>
            </w:r>
            <w:r w:rsidRPr="00352193">
              <w:rPr>
                <w:rFonts w:eastAsia="標楷體"/>
                <w:color w:val="000000"/>
                <w:sz w:val="16"/>
                <w:szCs w:val="16"/>
              </w:rPr>
              <w:t>-1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352193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舊社巷與</w:t>
            </w:r>
          </w:p>
          <w:p w:rsidR="002D6E32" w:rsidRPr="00352193" w:rsidRDefault="002D6E32" w:rsidP="00936A40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52193">
              <w:rPr>
                <w:rFonts w:eastAsia="標楷體" w:hint="eastAsia"/>
                <w:color w:val="000000"/>
                <w:sz w:val="16"/>
                <w:szCs w:val="16"/>
              </w:rPr>
              <w:t>東光路叉口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玉門路國豐停車場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殯葬所基政所旁</w:t>
            </w:r>
          </w:p>
        </w:tc>
      </w:tr>
      <w:tr w:rsidR="002D6E32" w:rsidRPr="00352193" w:rsidTr="002C2ED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B00005</w:t>
            </w:r>
          </w:p>
        </w:tc>
        <w:tc>
          <w:tcPr>
            <w:tcW w:w="894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B00007</w:t>
            </w:r>
          </w:p>
        </w:tc>
        <w:tc>
          <w:tcPr>
            <w:tcW w:w="893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B00010</w:t>
            </w:r>
          </w:p>
        </w:tc>
        <w:tc>
          <w:tcPr>
            <w:tcW w:w="894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B00060</w:t>
            </w:r>
          </w:p>
        </w:tc>
        <w:tc>
          <w:tcPr>
            <w:tcW w:w="893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B00061</w:t>
            </w:r>
          </w:p>
        </w:tc>
        <w:tc>
          <w:tcPr>
            <w:tcW w:w="894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B00062</w:t>
            </w:r>
          </w:p>
        </w:tc>
        <w:tc>
          <w:tcPr>
            <w:tcW w:w="893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B00023</w:t>
            </w:r>
          </w:p>
        </w:tc>
        <w:tc>
          <w:tcPr>
            <w:tcW w:w="894" w:type="dxa"/>
            <w:vAlign w:val="center"/>
          </w:tcPr>
          <w:p w:rsidR="002D6E32" w:rsidRPr="002137B6" w:rsidRDefault="002D6E32">
            <w:pPr>
              <w:jc w:val="center"/>
              <w:rPr>
                <w:sz w:val="16"/>
                <w:szCs w:val="16"/>
              </w:rPr>
            </w:pPr>
            <w:r w:rsidRPr="002137B6">
              <w:rPr>
                <w:sz w:val="16"/>
                <w:szCs w:val="16"/>
              </w:rPr>
              <w:t>B00029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pH</w:t>
            </w:r>
            <w:r w:rsidRPr="00352193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5.7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6.6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6.4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6.4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4.9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5.5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123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467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118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326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296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146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255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397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180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184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118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103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122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159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70.0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70.4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6.1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2.8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2.8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&lt;QDL(1.000)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2.1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&lt;QDL(1.000)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287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369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1910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222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212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276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177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256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0.20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0.11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0.11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0.12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17.1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8.6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1.1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9.4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10.5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12.2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13.2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51.4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45.0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89.4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1130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42.6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43.8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48.9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54.8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44.4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2.20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3.35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0.87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0.95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1.04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4.16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4.64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4.23 </w:t>
            </w:r>
          </w:p>
        </w:tc>
      </w:tr>
      <w:tr w:rsidR="002D6E32" w:rsidRPr="00352193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52193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52193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鎳（</w:t>
            </w:r>
            <w:r w:rsidRPr="002137B6">
              <w:rPr>
                <w:rFonts w:eastAsia="標楷體"/>
                <w:sz w:val="16"/>
                <w:szCs w:val="16"/>
              </w:rPr>
              <w:t>Ni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銅（</w:t>
            </w:r>
            <w:r w:rsidRPr="002137B6">
              <w:rPr>
                <w:rFonts w:eastAsia="標楷體"/>
                <w:sz w:val="16"/>
                <w:szCs w:val="16"/>
              </w:rPr>
              <w:t>Cu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鋅（</w:t>
            </w:r>
            <w:r w:rsidRPr="002137B6">
              <w:rPr>
                <w:rFonts w:eastAsia="標楷體"/>
                <w:sz w:val="16"/>
                <w:szCs w:val="16"/>
              </w:rPr>
              <w:t>Zn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0.010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鉛（</w:t>
            </w:r>
            <w:r w:rsidRPr="002137B6">
              <w:rPr>
                <w:rFonts w:eastAsia="標楷體"/>
                <w:sz w:val="16"/>
                <w:szCs w:val="16"/>
              </w:rPr>
              <w:t>Pb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鎘（</w:t>
            </w:r>
            <w:r w:rsidRPr="002137B6">
              <w:rPr>
                <w:rFonts w:eastAsia="標楷體"/>
                <w:sz w:val="16"/>
                <w:szCs w:val="16"/>
              </w:rPr>
              <w:t>Cd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鉻（</w:t>
            </w:r>
            <w:r w:rsidRPr="002137B6">
              <w:rPr>
                <w:rFonts w:eastAsia="標楷體"/>
                <w:sz w:val="16"/>
                <w:szCs w:val="16"/>
              </w:rPr>
              <w:t>Cr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0.005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汞（</w:t>
            </w:r>
            <w:r w:rsidRPr="002137B6">
              <w:rPr>
                <w:rFonts w:eastAsia="標楷體"/>
                <w:sz w:val="16"/>
                <w:szCs w:val="16"/>
              </w:rPr>
              <w:t>Hg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砷（</w:t>
            </w:r>
            <w:r w:rsidRPr="002137B6">
              <w:rPr>
                <w:rFonts w:eastAsia="標楷體"/>
                <w:sz w:val="16"/>
                <w:szCs w:val="16"/>
              </w:rPr>
              <w:t>As</w:t>
            </w:r>
            <w:r w:rsidRPr="002137B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1,1-</w:t>
            </w:r>
            <w:r w:rsidRPr="002137B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0.198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0.00721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反</w:t>
            </w:r>
            <w:r w:rsidRPr="002137B6">
              <w:rPr>
                <w:rFonts w:eastAsia="標楷體"/>
                <w:sz w:val="16"/>
                <w:szCs w:val="16"/>
              </w:rPr>
              <w:t>1,2-</w:t>
            </w:r>
            <w:r w:rsidRPr="002137B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1,1-</w:t>
            </w:r>
            <w:r w:rsidRPr="002137B6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0.178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0.00122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順</w:t>
            </w:r>
            <w:r w:rsidRPr="002137B6">
              <w:rPr>
                <w:rFonts w:eastAsia="標楷體"/>
                <w:sz w:val="16"/>
                <w:szCs w:val="16"/>
              </w:rPr>
              <w:t>1,2-</w:t>
            </w:r>
            <w:r w:rsidRPr="002137B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0.315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0.00145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1,2-</w:t>
            </w:r>
            <w:r w:rsidRPr="002137B6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0.00186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0.196 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0.00239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0.00155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1,1,2-</w:t>
            </w:r>
            <w:r w:rsidRPr="002137B6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間</w:t>
            </w:r>
            <w:r w:rsidRPr="002137B6">
              <w:rPr>
                <w:rFonts w:eastAsia="標楷體"/>
                <w:sz w:val="16"/>
                <w:szCs w:val="16"/>
              </w:rPr>
              <w:t>,</w:t>
            </w:r>
            <w:r w:rsidRPr="002137B6">
              <w:rPr>
                <w:rFonts w:eastAsia="標楷體" w:hint="eastAsia"/>
                <w:sz w:val="16"/>
                <w:szCs w:val="16"/>
              </w:rPr>
              <w:t>對</w:t>
            </w:r>
            <w:r w:rsidRPr="002137B6">
              <w:rPr>
                <w:rFonts w:eastAsia="標楷體"/>
                <w:sz w:val="16"/>
                <w:szCs w:val="16"/>
              </w:rPr>
              <w:t>-</w:t>
            </w:r>
            <w:r w:rsidRPr="002137B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鄰</w:t>
            </w:r>
            <w:r w:rsidRPr="002137B6">
              <w:rPr>
                <w:rFonts w:eastAsia="標楷體"/>
                <w:sz w:val="16"/>
                <w:szCs w:val="16"/>
              </w:rPr>
              <w:t>-</w:t>
            </w:r>
            <w:r w:rsidRPr="002137B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1,4-</w:t>
            </w:r>
            <w:r w:rsidRPr="002137B6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>TPH-D</w:t>
            </w:r>
          </w:p>
        </w:tc>
        <w:tc>
          <w:tcPr>
            <w:tcW w:w="711" w:type="dxa"/>
            <w:vAlign w:val="center"/>
          </w:tcPr>
          <w:p w:rsidR="002D6E32" w:rsidRPr="00F8791B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F8791B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F8791B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8791B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4" w:type="dxa"/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2137B6">
              <w:rPr>
                <w:rFonts w:eastAsia="標楷體"/>
                <w:sz w:val="10"/>
                <w:szCs w:val="10"/>
              </w:rPr>
              <w:t>&lt;QDL(0.0500)</w:t>
            </w:r>
          </w:p>
        </w:tc>
      </w:tr>
      <w:tr w:rsidR="002D6E32" w:rsidRPr="00352193" w:rsidTr="002137B6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氟化物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F12E9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0.03 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2137B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2137B6">
              <w:rPr>
                <w:rFonts w:eastAsia="標楷體"/>
                <w:sz w:val="16"/>
                <w:szCs w:val="16"/>
              </w:rPr>
              <w:t xml:space="preserve">0.04 </w:t>
            </w:r>
          </w:p>
        </w:tc>
      </w:tr>
    </w:tbl>
    <w:p w:rsidR="002D6E32" w:rsidRPr="003D0E34" w:rsidRDefault="002D6E32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Pr="00094F7E" w:rsidRDefault="002D6E32" w:rsidP="0002191D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02191D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2D6E32" w:rsidRPr="003A1A50" w:rsidTr="0002191D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A1A50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福雅路仁友</w:t>
            </w:r>
            <w:r w:rsidRPr="00F12E9D">
              <w:rPr>
                <w:rFonts w:eastAsia="標楷體"/>
                <w:color w:val="000000"/>
                <w:sz w:val="16"/>
                <w:szCs w:val="16"/>
              </w:rPr>
              <w:t>37</w:t>
            </w: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站</w:t>
            </w:r>
          </w:p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牌旁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936A40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安林路及福雅路交叉口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02191D" w:rsidRDefault="002D6E32" w:rsidP="00936A40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宏恕倉儲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02191D" w:rsidRDefault="002D6E32" w:rsidP="00936A40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02191D" w:rsidRDefault="002D6E32" w:rsidP="00936A40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/>
                <w:sz w:val="16"/>
                <w:szCs w:val="16"/>
              </w:rPr>
              <w:t>MWE-1(</w:t>
            </w:r>
            <w:r w:rsidRPr="0002191D">
              <w:rPr>
                <w:rFonts w:eastAsia="標楷體" w:hint="eastAsia"/>
                <w:sz w:val="16"/>
                <w:szCs w:val="16"/>
              </w:rPr>
              <w:t>環保署監測井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02191D" w:rsidRDefault="002D6E32" w:rsidP="00936A40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02191D" w:rsidRDefault="002D6E32" w:rsidP="00936A40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02191D">
              <w:rPr>
                <w:rFonts w:eastAsia="標楷體" w:hint="eastAsia"/>
                <w:sz w:val="16"/>
                <w:szCs w:val="16"/>
              </w:rPr>
              <w:t>億昇倉儲</w:t>
            </w:r>
            <w:r w:rsidRPr="0002191D">
              <w:rPr>
                <w:rFonts w:eastAsia="標楷體"/>
                <w:sz w:val="16"/>
                <w:szCs w:val="16"/>
              </w:rPr>
              <w:t>(</w:t>
            </w:r>
            <w:r w:rsidRPr="0002191D">
              <w:rPr>
                <w:rFonts w:eastAsia="標楷體" w:hint="eastAsia"/>
                <w:sz w:val="16"/>
                <w:szCs w:val="16"/>
              </w:rPr>
              <w:t>股</w:t>
            </w:r>
            <w:r w:rsidRPr="0002191D">
              <w:rPr>
                <w:rFonts w:eastAsia="標楷體"/>
                <w:sz w:val="16"/>
                <w:szCs w:val="16"/>
              </w:rPr>
              <w:t>)</w:t>
            </w:r>
            <w:r w:rsidRPr="0002191D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jc w:val="center"/>
              <w:rPr>
                <w:rFonts w:ascii="標楷體" w:cs="新細明體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億昇倉儲</w:t>
            </w:r>
            <w:r w:rsidRPr="003A1A50">
              <w:rPr>
                <w:rFonts w:eastAsia="標楷體"/>
                <w:sz w:val="16"/>
                <w:szCs w:val="16"/>
              </w:rPr>
              <w:t>(</w:t>
            </w:r>
            <w:r w:rsidRPr="003A1A50">
              <w:rPr>
                <w:rFonts w:eastAsia="標楷體" w:hint="eastAsia"/>
                <w:sz w:val="16"/>
                <w:szCs w:val="16"/>
              </w:rPr>
              <w:t>股</w:t>
            </w:r>
            <w:r w:rsidRPr="003A1A50">
              <w:rPr>
                <w:rFonts w:eastAsia="標楷體"/>
                <w:sz w:val="16"/>
                <w:szCs w:val="16"/>
              </w:rPr>
              <w:t>)</w:t>
            </w:r>
            <w:r w:rsidRPr="003A1A50">
              <w:rPr>
                <w:rFonts w:eastAsia="標楷體" w:hint="eastAsia"/>
                <w:sz w:val="16"/>
                <w:szCs w:val="16"/>
              </w:rPr>
              <w:t>有限公司</w:t>
            </w:r>
          </w:p>
        </w:tc>
      </w:tr>
      <w:tr w:rsidR="002D6E32" w:rsidRPr="003A1A50" w:rsidTr="00936A4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3A1A50" w:rsidRDefault="002D6E32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B00032</w:t>
            </w:r>
          </w:p>
        </w:tc>
        <w:tc>
          <w:tcPr>
            <w:tcW w:w="894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B00042</w:t>
            </w:r>
          </w:p>
        </w:tc>
        <w:tc>
          <w:tcPr>
            <w:tcW w:w="893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L00053</w:t>
            </w:r>
          </w:p>
        </w:tc>
        <w:tc>
          <w:tcPr>
            <w:tcW w:w="894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L00054</w:t>
            </w:r>
          </w:p>
        </w:tc>
        <w:tc>
          <w:tcPr>
            <w:tcW w:w="893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L00058</w:t>
            </w:r>
          </w:p>
        </w:tc>
        <w:tc>
          <w:tcPr>
            <w:tcW w:w="894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L00068</w:t>
            </w:r>
          </w:p>
        </w:tc>
        <w:tc>
          <w:tcPr>
            <w:tcW w:w="893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L00069</w:t>
            </w:r>
          </w:p>
        </w:tc>
        <w:tc>
          <w:tcPr>
            <w:tcW w:w="894" w:type="dxa"/>
            <w:vAlign w:val="center"/>
          </w:tcPr>
          <w:p w:rsidR="002D6E32" w:rsidRPr="003A1A50" w:rsidRDefault="002D6E32">
            <w:pPr>
              <w:jc w:val="center"/>
              <w:rPr>
                <w:sz w:val="16"/>
                <w:szCs w:val="16"/>
              </w:rPr>
            </w:pPr>
            <w:r w:rsidRPr="003A1A50">
              <w:rPr>
                <w:sz w:val="16"/>
                <w:szCs w:val="16"/>
              </w:rPr>
              <w:t>L00071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pH</w:t>
            </w:r>
            <w:r w:rsidRPr="003A1A50">
              <w:rPr>
                <w:rFonts w:eastAsia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5.4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6.2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6.7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7.6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6.9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360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159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2350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369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711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368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3290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419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124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122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747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161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162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159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407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187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3.1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18.5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1.8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1.1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&lt;QDL(1.000)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1.8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2.5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215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226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1440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262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436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250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1710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238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0.11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5.48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0.09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0.11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0.24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27.0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16.2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187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6.1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85.0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5.4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626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7.1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52.4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67.6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2.0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67.2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22.2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65.7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130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55.8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3.57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3.80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2.58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0.68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9.62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0.56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0.72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0.21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鎳（</w:t>
            </w:r>
            <w:r w:rsidRPr="003A1A50">
              <w:rPr>
                <w:rFonts w:eastAsia="標楷體"/>
                <w:sz w:val="16"/>
                <w:szCs w:val="16"/>
              </w:rPr>
              <w:t>Ni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銅（</w:t>
            </w:r>
            <w:r w:rsidRPr="003A1A50">
              <w:rPr>
                <w:rFonts w:eastAsia="標楷體"/>
                <w:sz w:val="16"/>
                <w:szCs w:val="16"/>
              </w:rPr>
              <w:t>Cu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鋅（</w:t>
            </w:r>
            <w:r w:rsidRPr="003A1A50">
              <w:rPr>
                <w:rFonts w:eastAsia="標楷體"/>
                <w:sz w:val="16"/>
                <w:szCs w:val="16"/>
              </w:rPr>
              <w:t>Zn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0.052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鉛（</w:t>
            </w:r>
            <w:r w:rsidRPr="003A1A50">
              <w:rPr>
                <w:rFonts w:eastAsia="標楷體"/>
                <w:sz w:val="16"/>
                <w:szCs w:val="16"/>
              </w:rPr>
              <w:t>Pb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鎘（</w:t>
            </w:r>
            <w:r w:rsidRPr="003A1A50">
              <w:rPr>
                <w:rFonts w:eastAsia="標楷體"/>
                <w:sz w:val="16"/>
                <w:szCs w:val="16"/>
              </w:rPr>
              <w:t>Cd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鉻（</w:t>
            </w:r>
            <w:r w:rsidRPr="003A1A50">
              <w:rPr>
                <w:rFonts w:eastAsia="標楷體"/>
                <w:sz w:val="16"/>
                <w:szCs w:val="16"/>
              </w:rPr>
              <w:t>Cr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0.005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汞（</w:t>
            </w:r>
            <w:r w:rsidRPr="003A1A50">
              <w:rPr>
                <w:rFonts w:eastAsia="標楷體"/>
                <w:sz w:val="16"/>
                <w:szCs w:val="16"/>
              </w:rPr>
              <w:t>Hg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砷（</w:t>
            </w:r>
            <w:r w:rsidRPr="003A1A50">
              <w:rPr>
                <w:rFonts w:eastAsia="標楷體"/>
                <w:sz w:val="16"/>
                <w:szCs w:val="16"/>
              </w:rPr>
              <w:t>As</w:t>
            </w:r>
            <w:r w:rsidRPr="003A1A50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0.0015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0.0640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0.00470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1,1-</w:t>
            </w:r>
            <w:r w:rsidRPr="003A1A50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反</w:t>
            </w:r>
            <w:r w:rsidRPr="003A1A50">
              <w:rPr>
                <w:rFonts w:eastAsia="標楷體"/>
                <w:sz w:val="16"/>
                <w:szCs w:val="16"/>
              </w:rPr>
              <w:t>1,2-</w:t>
            </w:r>
            <w:r w:rsidRPr="003A1A50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1,1-</w:t>
            </w:r>
            <w:r w:rsidRPr="003A1A50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順</w:t>
            </w:r>
            <w:r w:rsidRPr="003A1A50">
              <w:rPr>
                <w:rFonts w:eastAsia="標楷體"/>
                <w:sz w:val="16"/>
                <w:szCs w:val="16"/>
              </w:rPr>
              <w:t>1,2-</w:t>
            </w:r>
            <w:r w:rsidRPr="003A1A50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0.0123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0.0124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0.0101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0.00267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&lt;QDL(0.00100)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1,2-</w:t>
            </w:r>
            <w:r w:rsidRPr="003A1A50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0.00194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0.706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1,1,2-</w:t>
            </w:r>
            <w:r w:rsidRPr="003A1A50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0.183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間</w:t>
            </w:r>
            <w:r w:rsidRPr="003A1A50">
              <w:rPr>
                <w:rFonts w:eastAsia="標楷體"/>
                <w:sz w:val="16"/>
                <w:szCs w:val="16"/>
              </w:rPr>
              <w:t>,</w:t>
            </w:r>
            <w:r w:rsidRPr="003A1A50">
              <w:rPr>
                <w:rFonts w:eastAsia="標楷體" w:hint="eastAsia"/>
                <w:sz w:val="16"/>
                <w:szCs w:val="16"/>
              </w:rPr>
              <w:t>對</w:t>
            </w:r>
            <w:r w:rsidRPr="003A1A50">
              <w:rPr>
                <w:rFonts w:eastAsia="標楷體"/>
                <w:sz w:val="16"/>
                <w:szCs w:val="16"/>
              </w:rPr>
              <w:t>-</w:t>
            </w:r>
            <w:r w:rsidRPr="003A1A50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&lt;QDL(0.00200)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0.157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鄰</w:t>
            </w:r>
            <w:r w:rsidRPr="003A1A50">
              <w:rPr>
                <w:rFonts w:eastAsia="標楷體"/>
                <w:sz w:val="16"/>
                <w:szCs w:val="16"/>
              </w:rPr>
              <w:t>-</w:t>
            </w:r>
            <w:r w:rsidRPr="003A1A50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0.00139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0.0869 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1,4-</w:t>
            </w:r>
            <w:r w:rsidRPr="003A1A50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0.115 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0.0111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0.00172 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TPH-D</w:t>
            </w:r>
          </w:p>
        </w:tc>
        <w:tc>
          <w:tcPr>
            <w:tcW w:w="711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3A1A50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3A1A50" w:rsidTr="0002191D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氟化物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0.06 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/>
                <w:sz w:val="16"/>
                <w:szCs w:val="16"/>
              </w:rPr>
              <w:t xml:space="preserve">0.07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3A1A50" w:rsidRDefault="002D6E32" w:rsidP="003A1A50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A1A50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</w:tbl>
    <w:p w:rsidR="002D6E32" w:rsidRPr="003D0E34" w:rsidRDefault="002D6E32" w:rsidP="0002191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02191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Pr="00094F7E" w:rsidRDefault="002D6E32" w:rsidP="008459A4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8459A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2D6E32" w:rsidRPr="00F8791B" w:rsidTr="002137B6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匯僑公司股份有限公司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永聖貿易股份有限公司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</w:t>
            </w:r>
            <w:r w:rsidRPr="00F8791B">
              <w:rPr>
                <w:rFonts w:eastAsia="標楷體" w:hAnsi="標楷體"/>
                <w:sz w:val="16"/>
                <w:szCs w:val="16"/>
              </w:rPr>
              <w:t>(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F8791B">
              <w:rPr>
                <w:rFonts w:eastAsia="標楷體" w:hAnsi="標楷體"/>
                <w:sz w:val="16"/>
                <w:szCs w:val="16"/>
              </w:rPr>
              <w:t>)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sz w:val="16"/>
                <w:szCs w:val="16"/>
              </w:rPr>
              <w:t>匯僑公司</w:t>
            </w:r>
            <w:r w:rsidRPr="00F8791B">
              <w:rPr>
                <w:rFonts w:eastAsia="標楷體" w:hAnsi="標楷體"/>
                <w:sz w:val="16"/>
                <w:szCs w:val="16"/>
              </w:rPr>
              <w:t>(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股</w:t>
            </w:r>
            <w:r w:rsidRPr="00F8791B">
              <w:rPr>
                <w:rFonts w:eastAsia="標楷體" w:hAnsi="標楷體"/>
                <w:sz w:val="16"/>
                <w:szCs w:val="16"/>
              </w:rPr>
              <w:t>)</w:t>
            </w:r>
            <w:r w:rsidRPr="00F8791B">
              <w:rPr>
                <w:rFonts w:eastAsia="標楷體" w:hAnsi="標楷體" w:hint="eastAsia"/>
                <w:sz w:val="16"/>
                <w:szCs w:val="16"/>
              </w:rPr>
              <w:t>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MW9933-02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漢翔航空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MW9933-03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漢翔下游</w:t>
            </w:r>
            <w:r w:rsidRPr="00F12E9D">
              <w:rPr>
                <w:rFonts w:eastAsia="標楷體" w:hAnsi="標楷體"/>
                <w:color w:val="000000"/>
                <w:sz w:val="16"/>
                <w:szCs w:val="16"/>
              </w:rPr>
              <w:t>-</w:t>
            </w: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張廖家廟</w:t>
            </w:r>
          </w:p>
        </w:tc>
      </w:tr>
      <w:tr w:rsidR="002D6E32" w:rsidRPr="00F8791B" w:rsidTr="00936A4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F8791B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L00072</w:t>
            </w:r>
          </w:p>
        </w:tc>
        <w:tc>
          <w:tcPr>
            <w:tcW w:w="894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L00073</w:t>
            </w:r>
          </w:p>
        </w:tc>
        <w:tc>
          <w:tcPr>
            <w:tcW w:w="893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L00075</w:t>
            </w:r>
          </w:p>
        </w:tc>
        <w:tc>
          <w:tcPr>
            <w:tcW w:w="894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L00076</w:t>
            </w:r>
          </w:p>
        </w:tc>
        <w:tc>
          <w:tcPr>
            <w:tcW w:w="893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B00073</w:t>
            </w:r>
          </w:p>
        </w:tc>
        <w:tc>
          <w:tcPr>
            <w:tcW w:w="894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B00074</w:t>
            </w:r>
          </w:p>
        </w:tc>
        <w:tc>
          <w:tcPr>
            <w:tcW w:w="893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B00075</w:t>
            </w:r>
          </w:p>
        </w:tc>
        <w:tc>
          <w:tcPr>
            <w:tcW w:w="894" w:type="dxa"/>
            <w:vAlign w:val="center"/>
          </w:tcPr>
          <w:p w:rsidR="002D6E32" w:rsidRPr="0080513C" w:rsidRDefault="002D6E32">
            <w:pPr>
              <w:jc w:val="center"/>
              <w:rPr>
                <w:sz w:val="16"/>
                <w:szCs w:val="16"/>
              </w:rPr>
            </w:pPr>
            <w:r w:rsidRPr="0080513C">
              <w:rPr>
                <w:sz w:val="16"/>
                <w:szCs w:val="16"/>
              </w:rPr>
              <w:t>B00109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pH</w:t>
            </w:r>
            <w:r w:rsidRPr="0080513C">
              <w:rPr>
                <w:rFonts w:eastAsia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6.2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7.1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7.8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6.2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6.1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6.1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6.0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349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1090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1300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21300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457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478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687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328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40.9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247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395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5090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148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109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142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128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2.0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4.2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3.4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3.6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5.8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4.9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2.2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4.0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242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640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793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31000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300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342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480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270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0.21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5.18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0.06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1.72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0.07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0.10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40.4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1.4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118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14500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8.8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11.5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12.6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12.0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23.5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12.9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176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2090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53.1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112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194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54.6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0.51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2.39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0.66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4.07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2.84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3.45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0.41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&lt;0.01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鎳（</w:t>
            </w:r>
            <w:r w:rsidRPr="0080513C">
              <w:rPr>
                <w:rFonts w:eastAsia="標楷體"/>
                <w:sz w:val="16"/>
                <w:szCs w:val="16"/>
              </w:rPr>
              <w:t>Ni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銅（</w:t>
            </w:r>
            <w:r w:rsidRPr="0080513C">
              <w:rPr>
                <w:rFonts w:eastAsia="標楷體"/>
                <w:sz w:val="16"/>
                <w:szCs w:val="16"/>
              </w:rPr>
              <w:t>Cu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鋅（</w:t>
            </w:r>
            <w:r w:rsidRPr="0080513C">
              <w:rPr>
                <w:rFonts w:eastAsia="標楷體"/>
                <w:sz w:val="16"/>
                <w:szCs w:val="16"/>
              </w:rPr>
              <w:t>Zn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0.010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0.019 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鉛（</w:t>
            </w:r>
            <w:r w:rsidRPr="0080513C">
              <w:rPr>
                <w:rFonts w:eastAsia="標楷體"/>
                <w:sz w:val="16"/>
                <w:szCs w:val="16"/>
              </w:rPr>
              <w:t>Pb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鎘（</w:t>
            </w:r>
            <w:r w:rsidRPr="0080513C">
              <w:rPr>
                <w:rFonts w:eastAsia="標楷體"/>
                <w:sz w:val="16"/>
                <w:szCs w:val="16"/>
              </w:rPr>
              <w:t>Cd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鉻（</w:t>
            </w:r>
            <w:r w:rsidRPr="0080513C">
              <w:rPr>
                <w:rFonts w:eastAsia="標楷體"/>
                <w:sz w:val="16"/>
                <w:szCs w:val="16"/>
              </w:rPr>
              <w:t>Cr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0.363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1.27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2.77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汞（</w:t>
            </w:r>
            <w:r w:rsidRPr="0080513C">
              <w:rPr>
                <w:rFonts w:eastAsia="標楷體"/>
                <w:sz w:val="16"/>
                <w:szCs w:val="16"/>
              </w:rPr>
              <w:t>Hg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砷（</w:t>
            </w:r>
            <w:r w:rsidRPr="0080513C">
              <w:rPr>
                <w:rFonts w:eastAsia="標楷體"/>
                <w:sz w:val="16"/>
                <w:szCs w:val="16"/>
              </w:rPr>
              <w:t>As</w:t>
            </w:r>
            <w:r w:rsidRPr="0080513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936A40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0.00809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1,1-</w:t>
            </w:r>
            <w:r w:rsidRPr="0080513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反</w:t>
            </w:r>
            <w:r w:rsidRPr="0080513C">
              <w:rPr>
                <w:rFonts w:eastAsia="標楷體"/>
                <w:sz w:val="16"/>
                <w:szCs w:val="16"/>
              </w:rPr>
              <w:t>1,2-</w:t>
            </w:r>
            <w:r w:rsidRPr="0080513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1,1-</w:t>
            </w:r>
            <w:r w:rsidRPr="0080513C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順</w:t>
            </w:r>
            <w:r w:rsidRPr="0080513C">
              <w:rPr>
                <w:rFonts w:eastAsia="標楷體"/>
                <w:sz w:val="16"/>
                <w:szCs w:val="16"/>
              </w:rPr>
              <w:t>1,2-</w:t>
            </w:r>
            <w:r w:rsidRPr="0080513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0.00157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0.00552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0.00391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80513C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1,2-</w:t>
            </w:r>
            <w:r w:rsidRPr="0080513C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0.170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0.955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0.386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0.0149 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0.0453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1,1,2-</w:t>
            </w:r>
            <w:r w:rsidRPr="0080513C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0.0139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間</w:t>
            </w:r>
            <w:r w:rsidRPr="0080513C">
              <w:rPr>
                <w:rFonts w:eastAsia="標楷體"/>
                <w:sz w:val="16"/>
                <w:szCs w:val="16"/>
              </w:rPr>
              <w:t>,</w:t>
            </w:r>
            <w:r w:rsidRPr="0080513C">
              <w:rPr>
                <w:rFonts w:eastAsia="標楷體" w:hint="eastAsia"/>
                <w:sz w:val="16"/>
                <w:szCs w:val="16"/>
              </w:rPr>
              <w:t>對</w:t>
            </w:r>
            <w:r w:rsidRPr="0080513C">
              <w:rPr>
                <w:rFonts w:eastAsia="標楷體"/>
                <w:sz w:val="16"/>
                <w:szCs w:val="16"/>
              </w:rPr>
              <w:t>-</w:t>
            </w:r>
            <w:r w:rsidRPr="0080513C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0.0310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鄰</w:t>
            </w:r>
            <w:r w:rsidRPr="0080513C">
              <w:rPr>
                <w:rFonts w:eastAsia="標楷體"/>
                <w:sz w:val="16"/>
                <w:szCs w:val="16"/>
              </w:rPr>
              <w:t>-</w:t>
            </w:r>
            <w:r w:rsidRPr="0080513C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0.0296 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1,4-</w:t>
            </w:r>
            <w:r w:rsidRPr="0080513C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8791B" w:rsidTr="002137B6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80513C" w:rsidRDefault="002D6E32" w:rsidP="0080513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80513C">
              <w:rPr>
                <w:rFonts w:eastAsia="標楷體"/>
                <w:sz w:val="16"/>
                <w:szCs w:val="16"/>
              </w:rPr>
              <w:t>ND</w:t>
            </w:r>
          </w:p>
        </w:tc>
      </w:tr>
    </w:tbl>
    <w:p w:rsidR="002D6E32" w:rsidRPr="003D0E34" w:rsidRDefault="002D6E32" w:rsidP="008459A4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8459A4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Pr="00094F7E" w:rsidRDefault="002D6E32" w:rsidP="00F12E9D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F12E9D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2D6E32" w:rsidRPr="00F12E9D" w:rsidTr="002137B6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12E9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MW9928-01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MW9928-02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MW9928-03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</w:t>
            </w:r>
          </w:p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/>
                <w:color w:val="000000"/>
                <w:sz w:val="16"/>
                <w:szCs w:val="16"/>
              </w:rPr>
              <w:t>MW9928-04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興農廠外</w:t>
            </w:r>
          </w:p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西南側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661856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臺中工業區污水處理廠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台灣中油</w:t>
            </w:r>
          </w:p>
          <w:p w:rsidR="002D6E32" w:rsidRPr="00F8791B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公園路加油站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F8791B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 w:hAnsi="標楷體" w:hint="eastAsia"/>
                <w:color w:val="000000"/>
                <w:sz w:val="16"/>
                <w:szCs w:val="16"/>
              </w:rPr>
              <w:t>台灣中油公園路站</w:t>
            </w:r>
            <w:r w:rsidRPr="00F8791B">
              <w:rPr>
                <w:rFonts w:eastAsia="標楷體"/>
                <w:color w:val="000000"/>
                <w:sz w:val="16"/>
                <w:szCs w:val="16"/>
              </w:rPr>
              <w:t>EPA-MW1</w:t>
            </w:r>
          </w:p>
        </w:tc>
      </w:tr>
      <w:tr w:rsidR="002D6E32" w:rsidRPr="00F12E9D" w:rsidTr="002137B6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F12E9D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L00111</w:t>
            </w:r>
          </w:p>
        </w:tc>
        <w:tc>
          <w:tcPr>
            <w:tcW w:w="894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L00112</w:t>
            </w:r>
          </w:p>
        </w:tc>
        <w:tc>
          <w:tcPr>
            <w:tcW w:w="893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L00113</w:t>
            </w:r>
          </w:p>
        </w:tc>
        <w:tc>
          <w:tcPr>
            <w:tcW w:w="894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L00114</w:t>
            </w:r>
          </w:p>
        </w:tc>
        <w:tc>
          <w:tcPr>
            <w:tcW w:w="893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L00141</w:t>
            </w:r>
          </w:p>
        </w:tc>
        <w:tc>
          <w:tcPr>
            <w:tcW w:w="894" w:type="dxa"/>
            <w:vAlign w:val="center"/>
          </w:tcPr>
          <w:p w:rsidR="002D6E32" w:rsidRPr="005053E6" w:rsidRDefault="002D6E32" w:rsidP="00661856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053E6">
              <w:rPr>
                <w:rFonts w:eastAsia="標楷體"/>
                <w:sz w:val="16"/>
                <w:szCs w:val="16"/>
              </w:rPr>
              <w:t>B00022</w:t>
            </w:r>
          </w:p>
        </w:tc>
        <w:tc>
          <w:tcPr>
            <w:tcW w:w="893" w:type="dxa"/>
            <w:vAlign w:val="center"/>
          </w:tcPr>
          <w:p w:rsidR="002D6E32" w:rsidRPr="00F8791B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B00110</w:t>
            </w:r>
          </w:p>
        </w:tc>
        <w:tc>
          <w:tcPr>
            <w:tcW w:w="894" w:type="dxa"/>
            <w:vAlign w:val="center"/>
          </w:tcPr>
          <w:p w:rsidR="002D6E32" w:rsidRPr="00F8791B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8791B">
              <w:rPr>
                <w:rFonts w:eastAsia="標楷體"/>
                <w:color w:val="000000"/>
                <w:sz w:val="16"/>
                <w:szCs w:val="16"/>
              </w:rPr>
              <w:t>B00063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pH</w:t>
            </w:r>
            <w:r w:rsidRPr="00661856">
              <w:rPr>
                <w:rFonts w:eastAsia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7.5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7.6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6.8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2670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1330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650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506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2810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344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670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429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72.2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209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194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143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182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92.1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257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129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62.6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12.3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3.9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3.0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53.7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&lt;QDL(1.000)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19.3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9.6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1370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706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448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364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>1560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331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420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309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76.2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9.38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0.22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0.48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71.3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0.16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0.42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0.12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303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170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47.9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36.2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485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112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17.1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11.7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23.8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83.6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86.3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69.4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80.8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50.1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154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121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6.44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2.96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3.62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2.75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0.43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9.02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0.04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 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鎳（</w:t>
            </w:r>
            <w:r w:rsidRPr="00661856">
              <w:rPr>
                <w:rFonts w:eastAsia="標楷體"/>
                <w:sz w:val="16"/>
                <w:szCs w:val="16"/>
              </w:rPr>
              <w:t>Ni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銅（</w:t>
            </w:r>
            <w:r w:rsidRPr="00661856">
              <w:rPr>
                <w:rFonts w:eastAsia="標楷體"/>
                <w:sz w:val="16"/>
                <w:szCs w:val="16"/>
              </w:rPr>
              <w:t>Cu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鋅（</w:t>
            </w:r>
            <w:r w:rsidRPr="00661856">
              <w:rPr>
                <w:rFonts w:eastAsia="標楷體"/>
                <w:sz w:val="16"/>
                <w:szCs w:val="16"/>
              </w:rPr>
              <w:t>Zn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0.035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鉛（</w:t>
            </w:r>
            <w:r w:rsidRPr="00661856">
              <w:rPr>
                <w:rFonts w:eastAsia="標楷體"/>
                <w:sz w:val="16"/>
                <w:szCs w:val="16"/>
              </w:rPr>
              <w:t>Pb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鎘（</w:t>
            </w:r>
            <w:r w:rsidRPr="00661856">
              <w:rPr>
                <w:rFonts w:eastAsia="標楷體"/>
                <w:sz w:val="16"/>
                <w:szCs w:val="16"/>
              </w:rPr>
              <w:t>Cd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鉻（</w:t>
            </w:r>
            <w:r w:rsidRPr="00661856">
              <w:rPr>
                <w:rFonts w:eastAsia="標楷體"/>
                <w:sz w:val="16"/>
                <w:szCs w:val="16"/>
              </w:rPr>
              <w:t>Cr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汞（</w:t>
            </w:r>
            <w:r w:rsidRPr="00661856">
              <w:rPr>
                <w:rFonts w:eastAsia="標楷體"/>
                <w:sz w:val="16"/>
                <w:szCs w:val="16"/>
              </w:rPr>
              <w:t>Hg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砷（</w:t>
            </w:r>
            <w:r w:rsidRPr="00661856">
              <w:rPr>
                <w:rFonts w:eastAsia="標楷體"/>
                <w:sz w:val="16"/>
                <w:szCs w:val="16"/>
              </w:rPr>
              <w:t>As</w:t>
            </w:r>
            <w:r w:rsidRPr="00661856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0.0407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0.220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0.0037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0.374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0.894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0.108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0.536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1,1-</w:t>
            </w:r>
            <w:r w:rsidRPr="0066185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反</w:t>
            </w:r>
            <w:r w:rsidRPr="00661856">
              <w:rPr>
                <w:rFonts w:eastAsia="標楷體"/>
                <w:sz w:val="16"/>
                <w:szCs w:val="16"/>
              </w:rPr>
              <w:t>1,2-</w:t>
            </w:r>
            <w:r w:rsidRPr="0066185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1,1-</w:t>
            </w:r>
            <w:r w:rsidRPr="00661856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66185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順</w:t>
            </w:r>
            <w:r w:rsidRPr="00661856">
              <w:rPr>
                <w:rFonts w:eastAsia="標楷體"/>
                <w:sz w:val="16"/>
                <w:szCs w:val="16"/>
              </w:rPr>
              <w:t>1,2-</w:t>
            </w:r>
            <w:r w:rsidRPr="00661856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66185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0.0718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0.0276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0.00277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0.0112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1,2-</w:t>
            </w:r>
            <w:r w:rsidRPr="00661856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0.00258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66185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36.2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0.00337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1,1,2-</w:t>
            </w:r>
            <w:r w:rsidRPr="00661856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4.34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1.15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1.14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4.22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0.00511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間</w:t>
            </w:r>
            <w:r w:rsidRPr="00661856">
              <w:rPr>
                <w:rFonts w:eastAsia="標楷體"/>
                <w:sz w:val="16"/>
                <w:szCs w:val="16"/>
              </w:rPr>
              <w:t>,</w:t>
            </w:r>
            <w:r w:rsidRPr="00661856">
              <w:rPr>
                <w:rFonts w:eastAsia="標楷體" w:hint="eastAsia"/>
                <w:sz w:val="16"/>
                <w:szCs w:val="16"/>
              </w:rPr>
              <w:t>對</w:t>
            </w:r>
            <w:r w:rsidRPr="00661856">
              <w:rPr>
                <w:rFonts w:eastAsia="標楷體"/>
                <w:sz w:val="16"/>
                <w:szCs w:val="16"/>
              </w:rPr>
              <w:t>-</w:t>
            </w:r>
            <w:r w:rsidRPr="0066185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8.53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0.0743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鄰</w:t>
            </w:r>
            <w:r w:rsidRPr="00661856">
              <w:rPr>
                <w:rFonts w:eastAsia="標楷體"/>
                <w:sz w:val="16"/>
                <w:szCs w:val="16"/>
              </w:rPr>
              <w:t>-</w:t>
            </w:r>
            <w:r w:rsidRPr="00661856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4.40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0.00425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1,4-</w:t>
            </w:r>
            <w:r w:rsidRPr="00661856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0.687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0.0432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0.0136 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&lt;QDL(0.00100)</w:t>
            </w:r>
          </w:p>
        </w:tc>
        <w:tc>
          <w:tcPr>
            <w:tcW w:w="894" w:type="dxa"/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F12E9D" w:rsidTr="002137B6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TPH-D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661856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661856" w:rsidRDefault="002D6E32" w:rsidP="00661856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661856">
              <w:rPr>
                <w:rFonts w:eastAsia="標楷體"/>
                <w:sz w:val="16"/>
                <w:szCs w:val="16"/>
              </w:rPr>
              <w:t>ND</w:t>
            </w:r>
          </w:p>
        </w:tc>
      </w:tr>
    </w:tbl>
    <w:p w:rsidR="002D6E32" w:rsidRPr="003D0E34" w:rsidRDefault="002D6E32" w:rsidP="00F12E9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F12E9D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Pr="00094F7E" w:rsidRDefault="002D6E32" w:rsidP="005053E6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5053E6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2D6E32" w:rsidRPr="005053E6" w:rsidTr="00661856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黎明路加油站</w:t>
            </w:r>
            <w:r w:rsidRPr="00661856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加油站東南角圍牆</w:t>
            </w:r>
            <w:r w:rsidRPr="00661856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黎明路加油站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敦化公園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東海大學附設國小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師院附小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軍功國小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大雅路</w:t>
            </w:r>
            <w:r w:rsidRPr="00661856">
              <w:rPr>
                <w:rFonts w:ascii="標楷體" w:eastAsia="標楷體" w:hAnsi="標楷體"/>
                <w:sz w:val="16"/>
                <w:szCs w:val="16"/>
              </w:rPr>
              <w:t>80</w:t>
            </w: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號教會前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661856" w:rsidRDefault="002D6E32" w:rsidP="00661856">
            <w:pPr>
              <w:pStyle w:val="NoSpacing"/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61856">
              <w:rPr>
                <w:rFonts w:ascii="標楷體" w:eastAsia="標楷體" w:hAnsi="標楷體" w:hint="eastAsia"/>
                <w:sz w:val="16"/>
                <w:szCs w:val="16"/>
              </w:rPr>
              <w:t>大甲鎮西岐里</w:t>
            </w:r>
          </w:p>
        </w:tc>
      </w:tr>
      <w:tr w:rsidR="002D6E32" w:rsidRPr="005053E6" w:rsidTr="002137B6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B00052</w:t>
            </w:r>
          </w:p>
        </w:tc>
        <w:tc>
          <w:tcPr>
            <w:tcW w:w="894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B00056</w:t>
            </w:r>
          </w:p>
        </w:tc>
        <w:tc>
          <w:tcPr>
            <w:tcW w:w="893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B00039</w:t>
            </w:r>
          </w:p>
        </w:tc>
        <w:tc>
          <w:tcPr>
            <w:tcW w:w="894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B00024</w:t>
            </w:r>
          </w:p>
        </w:tc>
        <w:tc>
          <w:tcPr>
            <w:tcW w:w="893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B00017</w:t>
            </w:r>
          </w:p>
        </w:tc>
        <w:tc>
          <w:tcPr>
            <w:tcW w:w="894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B00018</w:t>
            </w:r>
          </w:p>
        </w:tc>
        <w:tc>
          <w:tcPr>
            <w:tcW w:w="893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B00038</w:t>
            </w:r>
          </w:p>
        </w:tc>
        <w:tc>
          <w:tcPr>
            <w:tcW w:w="894" w:type="dxa"/>
            <w:vAlign w:val="center"/>
          </w:tcPr>
          <w:p w:rsidR="002D6E32" w:rsidRPr="00661856" w:rsidRDefault="002D6E32">
            <w:pPr>
              <w:jc w:val="center"/>
              <w:rPr>
                <w:sz w:val="16"/>
                <w:szCs w:val="16"/>
              </w:rPr>
            </w:pPr>
            <w:r w:rsidRPr="00661856">
              <w:rPr>
                <w:sz w:val="16"/>
                <w:szCs w:val="16"/>
              </w:rPr>
              <w:t>L00033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pH</w:t>
            </w:r>
            <w:r w:rsidRPr="007113DC">
              <w:rPr>
                <w:rFonts w:eastAsia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6.2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5.9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5.9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5.5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6.1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5.9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6.0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6.7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212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720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385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155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425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373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335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135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196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246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152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41.5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165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144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129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283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21.4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3.5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2.8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1.9 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 xml:space="preserve">3.3 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9E415A">
              <w:rPr>
                <w:rFonts w:eastAsia="標楷體"/>
                <w:sz w:val="12"/>
                <w:szCs w:val="12"/>
              </w:rPr>
              <w:t>&lt;QDL(1.000)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2"/>
                <w:szCs w:val="12"/>
              </w:rPr>
            </w:pPr>
            <w:r w:rsidRPr="009E415A">
              <w:rPr>
                <w:rFonts w:eastAsia="標楷體"/>
                <w:sz w:val="12"/>
                <w:szCs w:val="12"/>
              </w:rPr>
              <w:t>&lt;QDL(1.000)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395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648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246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140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272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237</w:t>
            </w:r>
          </w:p>
        </w:tc>
        <w:tc>
          <w:tcPr>
            <w:tcW w:w="893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223</w:t>
            </w:r>
          </w:p>
        </w:tc>
        <w:tc>
          <w:tcPr>
            <w:tcW w:w="894" w:type="dxa"/>
            <w:vAlign w:val="center"/>
          </w:tcPr>
          <w:p w:rsidR="002D6E32" w:rsidRPr="009E415A" w:rsidRDefault="002D6E32" w:rsidP="009E415A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9E415A">
              <w:rPr>
                <w:rFonts w:eastAsia="標楷體"/>
                <w:sz w:val="16"/>
                <w:szCs w:val="16"/>
              </w:rPr>
              <w:t>464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2.08 </w:t>
            </w:r>
          </w:p>
        </w:tc>
        <w:tc>
          <w:tcPr>
            <w:tcW w:w="894" w:type="dxa"/>
            <w:vAlign w:val="center"/>
          </w:tcPr>
          <w:p w:rsidR="002D6E32" w:rsidRPr="00C33DA4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4.18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2D6E32" w:rsidRPr="00C33DA4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C33DA4">
              <w:rPr>
                <w:rFonts w:eastAsia="標楷體"/>
                <w:sz w:val="16"/>
                <w:szCs w:val="16"/>
              </w:rPr>
              <w:t xml:space="preserve">1.29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0.08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0.10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15.2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16.6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9.6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13.9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17.0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15.6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11.9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18.1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185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411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48.2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27.5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59.7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39.5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43.8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154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0.36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0.22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3.66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2.99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2.18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3.09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3.80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3.56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&lt;0.01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鎳（</w:t>
            </w:r>
            <w:r w:rsidRPr="007113DC">
              <w:rPr>
                <w:rFonts w:eastAsia="標楷體"/>
                <w:sz w:val="16"/>
                <w:szCs w:val="16"/>
              </w:rPr>
              <w:t>Ni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銅（</w:t>
            </w:r>
            <w:r w:rsidRPr="007113DC">
              <w:rPr>
                <w:rFonts w:eastAsia="標楷體"/>
                <w:sz w:val="16"/>
                <w:szCs w:val="16"/>
              </w:rPr>
              <w:t>Cu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0.008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鋅（</w:t>
            </w:r>
            <w:r w:rsidRPr="007113DC">
              <w:rPr>
                <w:rFonts w:eastAsia="標楷體"/>
                <w:sz w:val="16"/>
                <w:szCs w:val="16"/>
              </w:rPr>
              <w:t>Zn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0.017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0.039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0.101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0.023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鉛（</w:t>
            </w:r>
            <w:r w:rsidRPr="007113DC">
              <w:rPr>
                <w:rFonts w:eastAsia="標楷體"/>
                <w:sz w:val="16"/>
                <w:szCs w:val="16"/>
              </w:rPr>
              <w:t>Pb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鎘（</w:t>
            </w:r>
            <w:r w:rsidRPr="007113DC">
              <w:rPr>
                <w:rFonts w:eastAsia="標楷體"/>
                <w:sz w:val="16"/>
                <w:szCs w:val="16"/>
              </w:rPr>
              <w:t>Cd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鉻（</w:t>
            </w:r>
            <w:r w:rsidRPr="007113DC">
              <w:rPr>
                <w:rFonts w:eastAsia="標楷體"/>
                <w:sz w:val="16"/>
                <w:szCs w:val="16"/>
              </w:rPr>
              <w:t>Cr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0.014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0.004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0.002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汞（</w:t>
            </w:r>
            <w:r w:rsidRPr="007113DC">
              <w:rPr>
                <w:rFonts w:eastAsia="標楷體"/>
                <w:sz w:val="16"/>
                <w:szCs w:val="16"/>
              </w:rPr>
              <w:t>Hg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 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砷（</w:t>
            </w:r>
            <w:r w:rsidRPr="007113DC">
              <w:rPr>
                <w:rFonts w:eastAsia="標楷體"/>
                <w:sz w:val="16"/>
                <w:szCs w:val="16"/>
              </w:rPr>
              <w:t>As</w:t>
            </w:r>
            <w:r w:rsidRPr="007113DC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0.0007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0.0005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0.0023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1,1-</w:t>
            </w:r>
            <w:r w:rsidRPr="007113D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0.00039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0.00041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反</w:t>
            </w:r>
            <w:r w:rsidRPr="007113DC">
              <w:rPr>
                <w:rFonts w:eastAsia="標楷體"/>
                <w:sz w:val="16"/>
                <w:szCs w:val="16"/>
              </w:rPr>
              <w:t>1,2-</w:t>
            </w:r>
            <w:r w:rsidRPr="007113D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0.00015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1,1-</w:t>
            </w:r>
            <w:r w:rsidRPr="007113DC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順</w:t>
            </w:r>
            <w:r w:rsidRPr="007113DC">
              <w:rPr>
                <w:rFonts w:eastAsia="標楷體"/>
                <w:sz w:val="16"/>
                <w:szCs w:val="16"/>
              </w:rPr>
              <w:t>1,2-</w:t>
            </w:r>
            <w:r w:rsidRPr="007113DC">
              <w:rPr>
                <w:rFonts w:eastAsia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0.00012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0.00736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0.00027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1,2-</w:t>
            </w:r>
            <w:r w:rsidRPr="007113DC">
              <w:rPr>
                <w:rFonts w:eastAsia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0.00186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0.00053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1,1,2-</w:t>
            </w:r>
            <w:r w:rsidRPr="007113DC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0.00009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0.00006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0.00249 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間</w:t>
            </w:r>
            <w:r w:rsidRPr="007113DC">
              <w:rPr>
                <w:rFonts w:eastAsia="標楷體"/>
                <w:sz w:val="16"/>
                <w:szCs w:val="16"/>
              </w:rPr>
              <w:t>,</w:t>
            </w:r>
            <w:r w:rsidRPr="007113DC">
              <w:rPr>
                <w:rFonts w:eastAsia="標楷體" w:hint="eastAsia"/>
                <w:sz w:val="16"/>
                <w:szCs w:val="16"/>
              </w:rPr>
              <w:t>對</w:t>
            </w:r>
            <w:r w:rsidRPr="007113DC">
              <w:rPr>
                <w:rFonts w:eastAsia="標楷體"/>
                <w:sz w:val="16"/>
                <w:szCs w:val="16"/>
              </w:rPr>
              <w:t>-</w:t>
            </w:r>
            <w:r w:rsidRPr="007113DC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 w:val="restart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0.00022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鄰</w:t>
            </w:r>
            <w:r w:rsidRPr="007113DC">
              <w:rPr>
                <w:rFonts w:eastAsia="標楷體"/>
                <w:sz w:val="16"/>
                <w:szCs w:val="16"/>
              </w:rPr>
              <w:t>-</w:t>
            </w:r>
            <w:r w:rsidRPr="007113DC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Merge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0.00007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1,4-</w:t>
            </w:r>
            <w:r w:rsidRPr="007113DC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0.00010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 xml:space="preserve">0.00032 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2D6E32" w:rsidRPr="007113DC" w:rsidTr="002137B6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TPH-D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/>
                <w:sz w:val="16"/>
                <w:szCs w:val="16"/>
              </w:rPr>
              <w:t>0.0158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7113DC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0"/>
                <w:szCs w:val="10"/>
              </w:rPr>
            </w:pPr>
            <w:r w:rsidRPr="007113DC">
              <w:rPr>
                <w:rFonts w:eastAsia="標楷體"/>
                <w:sz w:val="10"/>
                <w:szCs w:val="10"/>
              </w:rPr>
              <w:t>&lt;QDL(0.0500)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7113DC" w:rsidRDefault="002D6E32" w:rsidP="007113D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7113DC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</w:tbl>
    <w:p w:rsidR="002D6E32" w:rsidRPr="003D0E34" w:rsidRDefault="002D6E32" w:rsidP="005053E6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5053E6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Default="002D6E32" w:rsidP="00352193"/>
    <w:p w:rsidR="002D6E32" w:rsidRPr="00C33DA4" w:rsidRDefault="002D6E32" w:rsidP="00352193"/>
    <w:p w:rsidR="002D6E32" w:rsidRDefault="002D6E32" w:rsidP="00352193"/>
    <w:p w:rsidR="002D6E32" w:rsidRDefault="002D6E32" w:rsidP="00352193"/>
    <w:p w:rsidR="002D6E32" w:rsidRPr="00094F7E" w:rsidRDefault="002D6E32" w:rsidP="00BA6B4F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101</w:t>
      </w:r>
      <w:r w:rsidRPr="00094F7E">
        <w:rPr>
          <w:rFonts w:eastAsia="標楷體" w:hAnsi="標楷體" w:hint="eastAsia"/>
          <w:sz w:val="28"/>
          <w:szCs w:val="28"/>
        </w:rPr>
        <w:t>年第</w:t>
      </w:r>
      <w:r>
        <w:rPr>
          <w:rFonts w:eastAsia="標楷體"/>
          <w:sz w:val="28"/>
          <w:szCs w:val="28"/>
        </w:rPr>
        <w:t>2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2D6E32" w:rsidRPr="000D6DB4" w:rsidRDefault="002D6E32" w:rsidP="00BA6B4F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71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</w:tblGrid>
      <w:tr w:rsidR="002D6E32" w:rsidRPr="005053E6" w:rsidTr="00BA6B4F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5053E6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東勢鎮東勢國中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東勢鎮伯公壟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臺中市霧峰鄉柳豐路</w:t>
            </w:r>
            <w:r w:rsidRPr="00B354C7">
              <w:rPr>
                <w:rFonts w:eastAsia="標楷體"/>
                <w:sz w:val="16"/>
                <w:szCs w:val="16"/>
              </w:rPr>
              <w:t>285</w:t>
            </w: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巷口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臺中市太平區</w:t>
            </w:r>
            <w:r w:rsidRPr="00B354C7">
              <w:rPr>
                <w:rFonts w:eastAsia="標楷體"/>
                <w:sz w:val="16"/>
                <w:szCs w:val="16"/>
              </w:rPr>
              <w:t>136</w:t>
            </w:r>
            <w:r w:rsidRPr="00B354C7">
              <w:rPr>
                <w:rFonts w:ascii="標楷體" w:eastAsia="標楷體" w:hAnsi="標楷體" w:hint="eastAsia"/>
                <w:sz w:val="16"/>
                <w:szCs w:val="16"/>
              </w:rPr>
              <w:t>頭汴坑段</w:t>
            </w:r>
          </w:p>
        </w:tc>
      </w:tr>
      <w:tr w:rsidR="002D6E32" w:rsidRPr="005053E6" w:rsidTr="00BA6B4F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D6E32" w:rsidRPr="005053E6" w:rsidRDefault="002D6E32" w:rsidP="002137B6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2D6E32" w:rsidRPr="00B354C7" w:rsidRDefault="002D6E32">
            <w:pPr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L00039</w:t>
            </w:r>
          </w:p>
        </w:tc>
        <w:tc>
          <w:tcPr>
            <w:tcW w:w="894" w:type="dxa"/>
            <w:vAlign w:val="center"/>
          </w:tcPr>
          <w:p w:rsidR="002D6E32" w:rsidRPr="00B354C7" w:rsidRDefault="002D6E32">
            <w:pPr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L00047</w:t>
            </w:r>
          </w:p>
        </w:tc>
        <w:tc>
          <w:tcPr>
            <w:tcW w:w="893" w:type="dxa"/>
            <w:vAlign w:val="center"/>
          </w:tcPr>
          <w:p w:rsidR="002D6E32" w:rsidRPr="00B354C7" w:rsidRDefault="002D6E32">
            <w:pPr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L00046</w:t>
            </w:r>
          </w:p>
        </w:tc>
        <w:tc>
          <w:tcPr>
            <w:tcW w:w="894" w:type="dxa"/>
            <w:vAlign w:val="center"/>
          </w:tcPr>
          <w:p w:rsidR="002D6E32" w:rsidRPr="00B354C7" w:rsidRDefault="002D6E32">
            <w:pPr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L00083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pH</w:t>
            </w:r>
            <w:r w:rsidRPr="00B354C7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6.6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6.2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7.6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284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500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550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822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1.94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116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267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237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62.5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0.29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0"/>
                <w:szCs w:val="10"/>
              </w:rPr>
            </w:pPr>
            <w:r w:rsidRPr="00B354C7">
              <w:rPr>
                <w:sz w:val="10"/>
                <w:szCs w:val="10"/>
              </w:rPr>
              <w:t>&lt;QDL(1.000)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3.3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0"/>
                <w:szCs w:val="10"/>
              </w:rPr>
            </w:pPr>
            <w:r w:rsidRPr="00B354C7">
              <w:rPr>
                <w:sz w:val="10"/>
                <w:szCs w:val="10"/>
              </w:rPr>
              <w:t>&lt;QDL(1.000)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1.7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172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430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362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517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0.0207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0.07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0.11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0.05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C33DA4">
              <w:rPr>
                <w:sz w:val="16"/>
                <w:szCs w:val="16"/>
              </w:rPr>
              <w:t xml:space="preserve">2.53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>2.74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8.6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2.2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10.8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0.6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1.95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18.0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36.6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30.8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0.0272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2.47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4.53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3.76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0.19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0.0004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&lt;0.01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&lt;0.01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&lt;0.01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鎳（</w:t>
            </w:r>
            <w:r w:rsidRPr="00B354C7">
              <w:rPr>
                <w:rFonts w:eastAsia="標楷體"/>
                <w:sz w:val="16"/>
                <w:szCs w:val="16"/>
              </w:rPr>
              <w:t>Ni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0.00186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0.012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銅（</w:t>
            </w:r>
            <w:r w:rsidRPr="00B354C7">
              <w:rPr>
                <w:rFonts w:eastAsia="標楷體"/>
                <w:sz w:val="16"/>
                <w:szCs w:val="16"/>
              </w:rPr>
              <w:t>Cu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0.00188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0.005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0.006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鋅（</w:t>
            </w:r>
            <w:r w:rsidRPr="00B354C7">
              <w:rPr>
                <w:rFonts w:eastAsia="標楷體"/>
                <w:sz w:val="16"/>
                <w:szCs w:val="16"/>
              </w:rPr>
              <w:t>Zn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0.00553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0.015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0.006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0.046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鉛（</w:t>
            </w:r>
            <w:r w:rsidRPr="00B354C7">
              <w:rPr>
                <w:rFonts w:eastAsia="標楷體"/>
                <w:sz w:val="16"/>
                <w:szCs w:val="16"/>
              </w:rPr>
              <w:t>Pb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0.00300 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0.013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鎘（</w:t>
            </w:r>
            <w:r w:rsidRPr="00B354C7">
              <w:rPr>
                <w:rFonts w:eastAsia="標楷體"/>
                <w:sz w:val="16"/>
                <w:szCs w:val="16"/>
              </w:rPr>
              <w:t>Cd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0.00239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鉻（</w:t>
            </w:r>
            <w:r w:rsidRPr="00B354C7">
              <w:rPr>
                <w:rFonts w:eastAsia="標楷體"/>
                <w:sz w:val="16"/>
                <w:szCs w:val="16"/>
              </w:rPr>
              <w:t>Cr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0.00193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0.002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0.003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0.013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汞（</w:t>
            </w:r>
            <w:r w:rsidRPr="00B354C7">
              <w:rPr>
                <w:rFonts w:eastAsia="標楷體"/>
                <w:sz w:val="16"/>
                <w:szCs w:val="16"/>
              </w:rPr>
              <w:t>Hg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>0.00006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0.0016 </w:t>
            </w:r>
          </w:p>
        </w:tc>
      </w:tr>
      <w:tr w:rsidR="002D6E32" w:rsidRPr="005053E6" w:rsidTr="00BA6B4F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 w:hint="eastAsia"/>
                <w:sz w:val="16"/>
                <w:szCs w:val="16"/>
              </w:rPr>
              <w:t>砷（</w:t>
            </w:r>
            <w:r w:rsidRPr="00B354C7">
              <w:rPr>
                <w:rFonts w:eastAsia="標楷體"/>
                <w:sz w:val="16"/>
                <w:szCs w:val="16"/>
              </w:rPr>
              <w:t>As</w:t>
            </w:r>
            <w:r w:rsidRPr="00B354C7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B354C7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B354C7">
              <w:rPr>
                <w:rFonts w:eastAsia="標楷體"/>
                <w:sz w:val="16"/>
                <w:szCs w:val="16"/>
              </w:rPr>
              <w:t xml:space="preserve">0.0003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2D6E32" w:rsidRPr="00B354C7" w:rsidRDefault="002D6E32" w:rsidP="00B354C7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B354C7">
              <w:rPr>
                <w:sz w:val="16"/>
                <w:szCs w:val="16"/>
              </w:rPr>
              <w:t xml:space="preserve">0.0405 </w:t>
            </w:r>
          </w:p>
        </w:tc>
      </w:tr>
    </w:tbl>
    <w:p w:rsidR="002D6E32" w:rsidRPr="003D0E34" w:rsidRDefault="002D6E32" w:rsidP="00BA6B4F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2D6E32" w:rsidRDefault="002D6E32" w:rsidP="00BA6B4F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           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2D6E32" w:rsidRPr="005053E6" w:rsidRDefault="002D6E32" w:rsidP="00352193"/>
    <w:sectPr w:rsidR="002D6E32" w:rsidRPr="005053E6" w:rsidSect="00352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32" w:rsidRDefault="002D6E32" w:rsidP="00F37FA1">
      <w:r>
        <w:separator/>
      </w:r>
    </w:p>
  </w:endnote>
  <w:endnote w:type="continuationSeparator" w:id="0">
    <w:p w:rsidR="002D6E32" w:rsidRDefault="002D6E32" w:rsidP="00F3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32" w:rsidRDefault="002D6E32" w:rsidP="00F37FA1">
      <w:r>
        <w:separator/>
      </w:r>
    </w:p>
  </w:footnote>
  <w:footnote w:type="continuationSeparator" w:id="0">
    <w:p w:rsidR="002D6E32" w:rsidRDefault="002D6E32" w:rsidP="00F3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A1"/>
    <w:rsid w:val="0002191D"/>
    <w:rsid w:val="00062373"/>
    <w:rsid w:val="00094F7E"/>
    <w:rsid w:val="000D6DB4"/>
    <w:rsid w:val="002137B6"/>
    <w:rsid w:val="00233ECE"/>
    <w:rsid w:val="0026108B"/>
    <w:rsid w:val="002C2ED0"/>
    <w:rsid w:val="002D6E32"/>
    <w:rsid w:val="00352193"/>
    <w:rsid w:val="003A1A50"/>
    <w:rsid w:val="003D0E34"/>
    <w:rsid w:val="00454034"/>
    <w:rsid w:val="004C1DD9"/>
    <w:rsid w:val="005053E6"/>
    <w:rsid w:val="0053288A"/>
    <w:rsid w:val="00580C27"/>
    <w:rsid w:val="00661856"/>
    <w:rsid w:val="006C3908"/>
    <w:rsid w:val="007113DC"/>
    <w:rsid w:val="00743697"/>
    <w:rsid w:val="0080513C"/>
    <w:rsid w:val="008459A4"/>
    <w:rsid w:val="00936A40"/>
    <w:rsid w:val="0097158D"/>
    <w:rsid w:val="009966B9"/>
    <w:rsid w:val="009C489F"/>
    <w:rsid w:val="009E415A"/>
    <w:rsid w:val="00A13A38"/>
    <w:rsid w:val="00B354C7"/>
    <w:rsid w:val="00B41A9D"/>
    <w:rsid w:val="00B816B8"/>
    <w:rsid w:val="00BA6B4F"/>
    <w:rsid w:val="00C2747F"/>
    <w:rsid w:val="00C33DA4"/>
    <w:rsid w:val="00C74388"/>
    <w:rsid w:val="00C84F2E"/>
    <w:rsid w:val="00E618B7"/>
    <w:rsid w:val="00F12E9D"/>
    <w:rsid w:val="00F37FA1"/>
    <w:rsid w:val="00F8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F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FA1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A13A38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8</Pages>
  <Words>2028</Words>
  <Characters>11561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2012-09-05T02:30:00Z</dcterms:created>
  <dcterms:modified xsi:type="dcterms:W3CDTF">2013-04-08T06:11:00Z</dcterms:modified>
</cp:coreProperties>
</file>