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E3" w:rsidRPr="00094F7E" w:rsidRDefault="00117BE3" w:rsidP="000D6DB4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101</w:t>
      </w:r>
      <w:r w:rsidRPr="00094F7E">
        <w:rPr>
          <w:rFonts w:eastAsia="標楷體" w:hAnsi="標楷體" w:hint="eastAsia"/>
          <w:sz w:val="28"/>
          <w:szCs w:val="28"/>
        </w:rPr>
        <w:t>年第</w:t>
      </w:r>
      <w:r w:rsidRPr="00094F7E">
        <w:rPr>
          <w:rFonts w:eastAsia="標楷體"/>
          <w:sz w:val="28"/>
          <w:szCs w:val="28"/>
        </w:rPr>
        <w:t>1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117BE3" w:rsidRPr="000D6DB4" w:rsidRDefault="00117BE3" w:rsidP="000D6DB4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3"/>
        <w:gridCol w:w="894"/>
        <w:gridCol w:w="893"/>
        <w:gridCol w:w="894"/>
        <w:gridCol w:w="893"/>
        <w:gridCol w:w="894"/>
      </w:tblGrid>
      <w:tr w:rsidR="00117BE3" w:rsidRPr="00352193" w:rsidTr="002C2ED0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color w:val="000000"/>
                <w:sz w:val="16"/>
                <w:szCs w:val="16"/>
              </w:rPr>
              <w:t>臺中縣太平市頭汴坑段</w:t>
            </w:r>
            <w:r w:rsidRPr="00352193">
              <w:rPr>
                <w:rFonts w:eastAsia="標楷體" w:hAnsi="標楷體"/>
                <w:color w:val="000000"/>
                <w:sz w:val="16"/>
                <w:szCs w:val="16"/>
              </w:rPr>
              <w:t>136</w:t>
            </w:r>
            <w:r w:rsidRPr="00352193">
              <w:rPr>
                <w:rFonts w:eastAsia="標楷體" w:hAnsi="標楷體" w:hint="eastAsia"/>
                <w:color w:val="000000"/>
                <w:sz w:val="16"/>
                <w:szCs w:val="16"/>
              </w:rPr>
              <w:t>地號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color w:val="000000"/>
                <w:sz w:val="16"/>
                <w:szCs w:val="16"/>
              </w:rPr>
              <w:t>大里區夏田里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/>
                <w:color w:val="000000"/>
                <w:sz w:val="16"/>
                <w:szCs w:val="16"/>
              </w:rPr>
              <w:t>921</w:t>
            </w:r>
            <w:r w:rsidRPr="00352193">
              <w:rPr>
                <w:rFonts w:eastAsia="標楷體" w:hint="eastAsia"/>
                <w:color w:val="000000"/>
                <w:sz w:val="16"/>
                <w:szCs w:val="16"/>
              </w:rPr>
              <w:t>震災建築廢棄物掩埋場</w:t>
            </w:r>
            <w:r w:rsidRPr="00352193">
              <w:rPr>
                <w:rFonts w:eastAsia="標楷體"/>
                <w:color w:val="000000"/>
                <w:sz w:val="16"/>
                <w:szCs w:val="16"/>
              </w:rPr>
              <w:t>BH4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/>
                <w:color w:val="000000"/>
                <w:sz w:val="16"/>
                <w:szCs w:val="16"/>
              </w:rPr>
              <w:t>921</w:t>
            </w:r>
            <w:r w:rsidRPr="00352193">
              <w:rPr>
                <w:rFonts w:eastAsia="標楷體" w:hint="eastAsia"/>
                <w:color w:val="000000"/>
                <w:sz w:val="16"/>
                <w:szCs w:val="16"/>
              </w:rPr>
              <w:t>震災建築廢棄物掩埋場</w:t>
            </w:r>
            <w:r w:rsidRPr="00352193">
              <w:rPr>
                <w:rFonts w:eastAsia="標楷體"/>
                <w:color w:val="000000"/>
                <w:sz w:val="16"/>
                <w:szCs w:val="16"/>
              </w:rPr>
              <w:t>BH5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/>
                <w:color w:val="000000"/>
                <w:sz w:val="16"/>
                <w:szCs w:val="16"/>
              </w:rPr>
              <w:t>921</w:t>
            </w:r>
            <w:r w:rsidRPr="00352193">
              <w:rPr>
                <w:rFonts w:eastAsia="標楷體" w:hint="eastAsia"/>
                <w:color w:val="000000"/>
                <w:sz w:val="16"/>
                <w:szCs w:val="16"/>
              </w:rPr>
              <w:t>震災建築廢棄物掩埋場</w:t>
            </w:r>
            <w:r w:rsidRPr="00352193">
              <w:rPr>
                <w:rFonts w:eastAsia="標楷體"/>
                <w:color w:val="000000"/>
                <w:sz w:val="16"/>
                <w:szCs w:val="16"/>
              </w:rPr>
              <w:t>BH6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/>
                <w:color w:val="000000"/>
                <w:sz w:val="16"/>
                <w:szCs w:val="16"/>
              </w:rPr>
              <w:t>921</w:t>
            </w:r>
            <w:r w:rsidRPr="00352193">
              <w:rPr>
                <w:rFonts w:eastAsia="標楷體" w:hint="eastAsia"/>
                <w:color w:val="000000"/>
                <w:sz w:val="16"/>
                <w:szCs w:val="16"/>
              </w:rPr>
              <w:t>場址南面下游井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/>
                <w:color w:val="000000"/>
                <w:sz w:val="16"/>
                <w:szCs w:val="16"/>
              </w:rPr>
              <w:t>921</w:t>
            </w:r>
            <w:r w:rsidRPr="00352193">
              <w:rPr>
                <w:rFonts w:eastAsia="標楷體" w:hint="eastAsia"/>
                <w:color w:val="000000"/>
                <w:sz w:val="16"/>
                <w:szCs w:val="16"/>
              </w:rPr>
              <w:t>場址南面下游井</w:t>
            </w:r>
            <w:r w:rsidRPr="00352193">
              <w:rPr>
                <w:rFonts w:eastAsia="標楷體"/>
                <w:color w:val="000000"/>
                <w:sz w:val="16"/>
                <w:szCs w:val="16"/>
              </w:rPr>
              <w:t>-1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 w:hint="eastAsia"/>
                <w:color w:val="000000"/>
                <w:sz w:val="16"/>
                <w:szCs w:val="16"/>
              </w:rPr>
              <w:t>舊社巷與</w:t>
            </w:r>
          </w:p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 w:hint="eastAsia"/>
                <w:color w:val="000000"/>
                <w:sz w:val="16"/>
                <w:szCs w:val="16"/>
              </w:rPr>
              <w:t>東光路叉口</w:t>
            </w:r>
          </w:p>
        </w:tc>
      </w:tr>
      <w:tr w:rsidR="00117BE3" w:rsidRPr="00352193" w:rsidTr="002C2ED0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 w:hAnsi="標楷體"/>
                <w:color w:val="000000"/>
                <w:sz w:val="16"/>
                <w:szCs w:val="16"/>
              </w:rPr>
              <w:t>L00083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L00024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/>
                <w:color w:val="000000"/>
                <w:sz w:val="16"/>
                <w:szCs w:val="16"/>
              </w:rPr>
              <w:t>B00005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/>
                <w:color w:val="000000"/>
                <w:sz w:val="16"/>
                <w:szCs w:val="16"/>
              </w:rPr>
              <w:t>B00007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/>
                <w:color w:val="000000"/>
                <w:sz w:val="16"/>
                <w:szCs w:val="16"/>
              </w:rPr>
              <w:t>B00010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/>
                <w:color w:val="000000"/>
                <w:sz w:val="16"/>
                <w:szCs w:val="16"/>
              </w:rPr>
              <w:t>B00060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/>
                <w:color w:val="000000"/>
                <w:sz w:val="16"/>
                <w:szCs w:val="16"/>
              </w:rPr>
              <w:t>B00061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/>
                <w:color w:val="000000"/>
                <w:sz w:val="16"/>
                <w:szCs w:val="16"/>
              </w:rPr>
              <w:t>B00062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pH</w:t>
            </w:r>
            <w:r w:rsidRPr="00352193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sz w:val="16"/>
                <w:szCs w:val="16"/>
              </w:rPr>
              <w:t xml:space="preserve">8.1 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6.4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6.2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5.9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5.6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6.7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6.6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6.2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sz w:val="16"/>
                <w:szCs w:val="16"/>
              </w:rPr>
              <w:t>833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396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370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343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320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319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309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394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1.94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sz w:val="16"/>
                <w:szCs w:val="16"/>
              </w:rPr>
              <w:t>43.3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156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149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137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125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118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115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155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0.29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sz w:val="16"/>
                <w:szCs w:val="16"/>
              </w:rPr>
              <w:t>1.4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2.2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1.0</w:t>
            </w:r>
          </w:p>
        </w:tc>
        <w:tc>
          <w:tcPr>
            <w:tcW w:w="894" w:type="dxa"/>
            <w:vAlign w:val="center"/>
          </w:tcPr>
          <w:p w:rsidR="00117BE3" w:rsidRPr="002C2ED0" w:rsidRDefault="00117BE3" w:rsidP="0002191D">
            <w:pPr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2C2ED0">
              <w:rPr>
                <w:rFonts w:eastAsia="標楷體"/>
                <w:sz w:val="12"/>
                <w:szCs w:val="12"/>
              </w:rPr>
              <w:t>&lt;QDL(1.000)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1.1</w:t>
            </w:r>
          </w:p>
        </w:tc>
        <w:tc>
          <w:tcPr>
            <w:tcW w:w="893" w:type="dxa"/>
            <w:vAlign w:val="center"/>
          </w:tcPr>
          <w:p w:rsidR="00117BE3" w:rsidRPr="002C2ED0" w:rsidRDefault="00117BE3" w:rsidP="0002191D">
            <w:pPr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2C2ED0">
              <w:rPr>
                <w:rFonts w:eastAsia="標楷體"/>
                <w:sz w:val="12"/>
                <w:szCs w:val="12"/>
              </w:rPr>
              <w:t>&lt;QDL(1.000)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1.1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sz w:val="16"/>
                <w:szCs w:val="16"/>
              </w:rPr>
              <w:t>484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274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277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216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258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235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439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309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0.0207 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DE3CD2">
              <w:rPr>
                <w:sz w:val="16"/>
                <w:szCs w:val="16"/>
              </w:rPr>
              <w:t>2.75</w:t>
            </w:r>
          </w:p>
        </w:tc>
        <w:tc>
          <w:tcPr>
            <w:tcW w:w="894" w:type="dxa"/>
            <w:vAlign w:val="center"/>
          </w:tcPr>
          <w:p w:rsidR="00117BE3" w:rsidRPr="00DE3CD2" w:rsidRDefault="00117BE3" w:rsidP="0002191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DE3CD2">
              <w:rPr>
                <w:sz w:val="16"/>
                <w:szCs w:val="16"/>
              </w:rPr>
              <w:t xml:space="preserve">0.09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0.07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0.05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0.04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0.04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0.07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0.05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/>
                <w:sz w:val="16"/>
                <w:szCs w:val="16"/>
              </w:rPr>
              <w:t>2.74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sz w:val="16"/>
                <w:szCs w:val="16"/>
              </w:rPr>
              <w:t>2.14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15.8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14.5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12.0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12.1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11.1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9.77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13.6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1.95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sz w:val="16"/>
                <w:szCs w:val="16"/>
              </w:rPr>
              <w:t>16.5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33.9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16.9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20.2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18.7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16.6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15.2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21.0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0.0272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sz w:val="16"/>
                <w:szCs w:val="16"/>
              </w:rPr>
              <w:t>0.08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3.65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1.72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0.95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1.67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1.18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11.3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3.94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0.0004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sz w:val="16"/>
                <w:szCs w:val="16"/>
              </w:rPr>
              <w:t>0.03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0.02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int="eastAsia"/>
                <w:sz w:val="16"/>
                <w:szCs w:val="16"/>
              </w:rPr>
              <w:t>鎳（</w:t>
            </w:r>
            <w:r w:rsidRPr="00352193">
              <w:rPr>
                <w:rFonts w:eastAsia="標楷體"/>
                <w:sz w:val="16"/>
                <w:szCs w:val="16"/>
              </w:rPr>
              <w:t>Ni</w:t>
            </w:r>
            <w:r w:rsidRPr="00352193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0.00186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sz w:val="16"/>
                <w:szCs w:val="16"/>
              </w:rPr>
              <w:t xml:space="preserve">0.078 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0.005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int="eastAsia"/>
                <w:sz w:val="16"/>
                <w:szCs w:val="16"/>
              </w:rPr>
              <w:t>銅（</w:t>
            </w:r>
            <w:r w:rsidRPr="00352193">
              <w:rPr>
                <w:rFonts w:eastAsia="標楷體"/>
                <w:sz w:val="16"/>
                <w:szCs w:val="16"/>
              </w:rPr>
              <w:t>Cu</w:t>
            </w:r>
            <w:r w:rsidRPr="00352193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52193">
              <w:rPr>
                <w:rFonts w:eastAsia="標楷體" w:hAnsi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0.00188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sz w:val="16"/>
                <w:szCs w:val="16"/>
              </w:rPr>
              <w:t xml:space="preserve">0.002 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0.002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int="eastAsia"/>
                <w:sz w:val="16"/>
                <w:szCs w:val="16"/>
              </w:rPr>
              <w:t>鋅（</w:t>
            </w:r>
            <w:r w:rsidRPr="00352193">
              <w:rPr>
                <w:rFonts w:eastAsia="標楷體"/>
                <w:sz w:val="16"/>
                <w:szCs w:val="16"/>
              </w:rPr>
              <w:t>Zn</w:t>
            </w:r>
            <w:r w:rsidRPr="00352193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52193">
              <w:rPr>
                <w:rFonts w:eastAsia="標楷體" w:hAnsi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0.00553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sz w:val="16"/>
                <w:szCs w:val="16"/>
              </w:rPr>
              <w:t xml:space="preserve">0.006 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0.008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int="eastAsia"/>
                <w:sz w:val="16"/>
                <w:szCs w:val="16"/>
              </w:rPr>
              <w:t>鉛（</w:t>
            </w:r>
            <w:r w:rsidRPr="00352193">
              <w:rPr>
                <w:rFonts w:eastAsia="標楷體"/>
                <w:sz w:val="16"/>
                <w:szCs w:val="16"/>
              </w:rPr>
              <w:t>Pb</w:t>
            </w:r>
            <w:r w:rsidRPr="00352193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52193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0.00300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0.003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int="eastAsia"/>
                <w:sz w:val="16"/>
                <w:szCs w:val="16"/>
              </w:rPr>
              <w:t>鎘（</w:t>
            </w:r>
            <w:r w:rsidRPr="00352193">
              <w:rPr>
                <w:rFonts w:eastAsia="標楷體"/>
                <w:sz w:val="16"/>
                <w:szCs w:val="16"/>
              </w:rPr>
              <w:t>Cd</w:t>
            </w:r>
            <w:r w:rsidRPr="00352193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52193">
              <w:rPr>
                <w:rFonts w:eastAsia="標楷體" w:hAnsi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0.00239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int="eastAsia"/>
                <w:sz w:val="16"/>
                <w:szCs w:val="16"/>
              </w:rPr>
              <w:t>鉻（</w:t>
            </w:r>
            <w:r w:rsidRPr="00352193">
              <w:rPr>
                <w:rFonts w:eastAsia="標楷體"/>
                <w:sz w:val="16"/>
                <w:szCs w:val="16"/>
              </w:rPr>
              <w:t>Cr</w:t>
            </w:r>
            <w:r w:rsidRPr="00352193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52193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0.00193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sz w:val="16"/>
                <w:szCs w:val="16"/>
              </w:rPr>
              <w:t xml:space="preserve">0.002 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int="eastAsia"/>
                <w:sz w:val="16"/>
                <w:szCs w:val="16"/>
              </w:rPr>
              <w:t>汞（</w:t>
            </w:r>
            <w:r w:rsidRPr="00352193">
              <w:rPr>
                <w:rFonts w:eastAsia="標楷體"/>
                <w:sz w:val="16"/>
                <w:szCs w:val="16"/>
              </w:rPr>
              <w:t>Hg</w:t>
            </w:r>
            <w:r w:rsidRPr="00352193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0.00006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0.0002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int="eastAsia"/>
                <w:sz w:val="16"/>
                <w:szCs w:val="16"/>
              </w:rPr>
              <w:t>砷（</w:t>
            </w:r>
            <w:r w:rsidRPr="00352193">
              <w:rPr>
                <w:rFonts w:eastAsia="標楷體"/>
                <w:sz w:val="16"/>
                <w:szCs w:val="16"/>
              </w:rPr>
              <w:t>As</w:t>
            </w:r>
            <w:r w:rsidRPr="00352193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52193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0.0003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sz w:val="16"/>
                <w:szCs w:val="16"/>
              </w:rPr>
              <w:t xml:space="preserve">0.0473 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0.0023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0.0032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0.0038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0.0047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0.00023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1,1-</w:t>
            </w:r>
            <w:r w:rsidRPr="00352193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0.00039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0.164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0.00117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0.00041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反</w:t>
            </w:r>
            <w:r w:rsidRPr="00352193">
              <w:rPr>
                <w:rFonts w:eastAsia="標楷體"/>
                <w:sz w:val="16"/>
                <w:szCs w:val="16"/>
              </w:rPr>
              <w:t>1,2-</w:t>
            </w:r>
            <w:r w:rsidRPr="00352193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0.00015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1,1-</w:t>
            </w:r>
            <w:r w:rsidRPr="00352193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0.114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順</w:t>
            </w:r>
            <w:r w:rsidRPr="00352193">
              <w:rPr>
                <w:rFonts w:eastAsia="標楷體"/>
                <w:sz w:val="16"/>
                <w:szCs w:val="16"/>
              </w:rPr>
              <w:t>1,2-</w:t>
            </w:r>
            <w:r w:rsidRPr="00352193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0.00012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0.156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0.00027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1,2-</w:t>
            </w:r>
            <w:r w:rsidRPr="00352193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0.00185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0.191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2C2ED0" w:rsidRDefault="00117BE3" w:rsidP="0002191D">
            <w:pPr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2C2ED0">
              <w:rPr>
                <w:rFonts w:eastAsia="標楷體"/>
                <w:sz w:val="12"/>
                <w:szCs w:val="12"/>
              </w:rPr>
              <w:t>&lt;QDL(0.001)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0.00223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0.00053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2C2ED0" w:rsidRDefault="00117BE3" w:rsidP="0002191D">
            <w:pPr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2C2ED0">
              <w:rPr>
                <w:rFonts w:eastAsia="標楷體"/>
                <w:sz w:val="12"/>
                <w:szCs w:val="12"/>
              </w:rPr>
              <w:t>&lt;QDL(0.001)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1,1,2-</w:t>
            </w:r>
            <w:r w:rsidRPr="00352193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int="eastAsia"/>
                <w:sz w:val="16"/>
                <w:szCs w:val="16"/>
              </w:rPr>
              <w:t>間</w:t>
            </w:r>
            <w:r w:rsidRPr="00352193">
              <w:rPr>
                <w:rFonts w:eastAsia="標楷體"/>
                <w:sz w:val="16"/>
                <w:szCs w:val="16"/>
              </w:rPr>
              <w:t>,</w:t>
            </w:r>
            <w:r w:rsidRPr="00352193">
              <w:rPr>
                <w:rFonts w:eastAsia="標楷體" w:hint="eastAsia"/>
                <w:sz w:val="16"/>
                <w:szCs w:val="16"/>
              </w:rPr>
              <w:t>對</w:t>
            </w:r>
            <w:r w:rsidRPr="00352193">
              <w:rPr>
                <w:rFonts w:eastAsia="標楷體"/>
                <w:sz w:val="16"/>
                <w:szCs w:val="16"/>
              </w:rPr>
              <w:t>-</w:t>
            </w:r>
            <w:r w:rsidRPr="00352193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 w:val="restart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int="eastAsia"/>
                <w:sz w:val="16"/>
                <w:szCs w:val="16"/>
              </w:rPr>
              <w:t>鄰</w:t>
            </w:r>
            <w:r w:rsidRPr="00352193">
              <w:rPr>
                <w:rFonts w:eastAsia="標楷體"/>
                <w:sz w:val="16"/>
                <w:szCs w:val="16"/>
              </w:rPr>
              <w:t>-</w:t>
            </w:r>
            <w:r w:rsidRPr="00352193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1,4-</w:t>
            </w:r>
            <w:r w:rsidRPr="00352193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352193" w:rsidTr="002C2ED0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0.00032 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</w:tcPr>
          <w:p w:rsidR="00117BE3" w:rsidRPr="00352193" w:rsidRDefault="00117BE3" w:rsidP="0002191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117BE3" w:rsidRPr="00352193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ND</w:t>
            </w:r>
          </w:p>
        </w:tc>
      </w:tr>
    </w:tbl>
    <w:p w:rsidR="00117BE3" w:rsidRPr="003D0E34" w:rsidRDefault="00117BE3" w:rsidP="00352193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117BE3" w:rsidRDefault="00117BE3" w:rsidP="00352193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F37FA1">
          <w:rPr>
            <w:rFonts w:eastAsia="標楷體" w:hAnsi="標楷體"/>
            <w:sz w:val="16"/>
            <w:szCs w:val="16"/>
          </w:rPr>
          <w:t>25</w:t>
        </w:r>
        <w:r w:rsidRPr="00F37FA1">
          <w:rPr>
            <w:rFonts w:eastAsia="標楷體" w:hAnsi="標楷體" w:hint="eastAsia"/>
            <w:sz w:val="16"/>
            <w:szCs w:val="16"/>
          </w:rPr>
          <w:t>℃</w:t>
        </w:r>
      </w:smartTag>
      <w:r w:rsidRPr="00F37FA1">
        <w:rPr>
          <w:rFonts w:eastAsia="標楷體" w:hAnsi="標楷體" w:hint="eastAsia"/>
          <w:sz w:val="16"/>
          <w:szCs w:val="16"/>
        </w:rPr>
        <w:t>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117BE3" w:rsidRDefault="00117BE3" w:rsidP="00352193"/>
    <w:p w:rsidR="00117BE3" w:rsidRDefault="00117BE3" w:rsidP="00352193">
      <w:pPr>
        <w:sectPr w:rsidR="00117BE3" w:rsidSect="0035219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17BE3" w:rsidRPr="00094F7E" w:rsidRDefault="00117BE3" w:rsidP="00545627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101</w:t>
      </w:r>
      <w:r w:rsidRPr="00094F7E">
        <w:rPr>
          <w:rFonts w:eastAsia="標楷體" w:hAnsi="標楷體" w:hint="eastAsia"/>
          <w:sz w:val="28"/>
          <w:szCs w:val="28"/>
        </w:rPr>
        <w:t>年第</w:t>
      </w:r>
      <w:r w:rsidRPr="00094F7E">
        <w:rPr>
          <w:rFonts w:eastAsia="標楷體"/>
          <w:sz w:val="28"/>
          <w:szCs w:val="28"/>
        </w:rPr>
        <w:t>1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117BE3" w:rsidRPr="00545627" w:rsidRDefault="00117BE3" w:rsidP="0002191D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3"/>
        <w:gridCol w:w="894"/>
        <w:gridCol w:w="893"/>
        <w:gridCol w:w="894"/>
        <w:gridCol w:w="893"/>
        <w:gridCol w:w="894"/>
      </w:tblGrid>
      <w:tr w:rsidR="00117BE3" w:rsidRPr="0002191D" w:rsidTr="0002191D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191D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宏恕倉儲</w:t>
            </w:r>
            <w:r w:rsidRPr="0002191D">
              <w:rPr>
                <w:rFonts w:eastAsia="標楷體"/>
                <w:sz w:val="16"/>
                <w:szCs w:val="16"/>
              </w:rPr>
              <w:t>(</w:t>
            </w:r>
            <w:r w:rsidRPr="0002191D">
              <w:rPr>
                <w:rFonts w:eastAsia="標楷體" w:hint="eastAsia"/>
                <w:sz w:val="16"/>
                <w:szCs w:val="16"/>
              </w:rPr>
              <w:t>股</w:t>
            </w:r>
            <w:r w:rsidRPr="0002191D">
              <w:rPr>
                <w:rFonts w:eastAsia="標楷體"/>
                <w:sz w:val="16"/>
                <w:szCs w:val="16"/>
              </w:rPr>
              <w:t>)</w:t>
            </w:r>
            <w:r w:rsidRPr="0002191D">
              <w:rPr>
                <w:rFonts w:eastAsia="標楷體" w:hint="eastAsia"/>
                <w:sz w:val="16"/>
                <w:szCs w:val="16"/>
              </w:rPr>
              <w:t>有限公司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億昇倉儲</w:t>
            </w:r>
            <w:r w:rsidRPr="0002191D">
              <w:rPr>
                <w:rFonts w:eastAsia="標楷體"/>
                <w:sz w:val="16"/>
                <w:szCs w:val="16"/>
              </w:rPr>
              <w:t>(</w:t>
            </w:r>
            <w:r w:rsidRPr="0002191D">
              <w:rPr>
                <w:rFonts w:eastAsia="標楷體" w:hint="eastAsia"/>
                <w:sz w:val="16"/>
                <w:szCs w:val="16"/>
              </w:rPr>
              <w:t>股</w:t>
            </w:r>
            <w:r w:rsidRPr="0002191D">
              <w:rPr>
                <w:rFonts w:eastAsia="標楷體"/>
                <w:sz w:val="16"/>
                <w:szCs w:val="16"/>
              </w:rPr>
              <w:t>)</w:t>
            </w:r>
            <w:r w:rsidRPr="0002191D">
              <w:rPr>
                <w:rFonts w:eastAsia="標楷體" w:hint="eastAsia"/>
                <w:sz w:val="16"/>
                <w:szCs w:val="16"/>
              </w:rPr>
              <w:t>有限公司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永聖貿易</w:t>
            </w:r>
            <w:r w:rsidRPr="0002191D">
              <w:rPr>
                <w:rFonts w:eastAsia="標楷體"/>
                <w:sz w:val="16"/>
                <w:szCs w:val="16"/>
              </w:rPr>
              <w:t>(</w:t>
            </w:r>
            <w:r w:rsidRPr="0002191D">
              <w:rPr>
                <w:rFonts w:eastAsia="標楷體" w:hint="eastAsia"/>
                <w:sz w:val="16"/>
                <w:szCs w:val="16"/>
              </w:rPr>
              <w:t>股</w:t>
            </w:r>
            <w:r w:rsidRPr="0002191D">
              <w:rPr>
                <w:rFonts w:eastAsia="標楷體"/>
                <w:sz w:val="16"/>
                <w:szCs w:val="16"/>
              </w:rPr>
              <w:t>)</w:t>
            </w:r>
            <w:r w:rsidRPr="0002191D">
              <w:rPr>
                <w:rFonts w:eastAsia="標楷體" w:hint="eastAsia"/>
                <w:sz w:val="16"/>
                <w:szCs w:val="16"/>
              </w:rPr>
              <w:t>有限公司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MWE-1(</w:t>
            </w:r>
            <w:r w:rsidRPr="0002191D">
              <w:rPr>
                <w:rFonts w:eastAsia="標楷體" w:hint="eastAsia"/>
                <w:sz w:val="16"/>
                <w:szCs w:val="16"/>
              </w:rPr>
              <w:t>環保署監測井</w:t>
            </w:r>
            <w:r w:rsidRPr="0002191D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億昇倉儲</w:t>
            </w:r>
            <w:r w:rsidRPr="0002191D">
              <w:rPr>
                <w:rFonts w:eastAsia="標楷體"/>
                <w:sz w:val="16"/>
                <w:szCs w:val="16"/>
              </w:rPr>
              <w:t>(</w:t>
            </w:r>
            <w:r w:rsidRPr="0002191D">
              <w:rPr>
                <w:rFonts w:eastAsia="標楷體" w:hint="eastAsia"/>
                <w:sz w:val="16"/>
                <w:szCs w:val="16"/>
              </w:rPr>
              <w:t>股</w:t>
            </w:r>
            <w:r w:rsidRPr="0002191D">
              <w:rPr>
                <w:rFonts w:eastAsia="標楷體"/>
                <w:sz w:val="16"/>
                <w:szCs w:val="16"/>
              </w:rPr>
              <w:t>)</w:t>
            </w:r>
            <w:r w:rsidRPr="0002191D">
              <w:rPr>
                <w:rFonts w:eastAsia="標楷體" w:hint="eastAsia"/>
                <w:sz w:val="16"/>
                <w:szCs w:val="16"/>
              </w:rPr>
              <w:t>有限公司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億昇倉儲</w:t>
            </w:r>
            <w:r w:rsidRPr="0002191D">
              <w:rPr>
                <w:rFonts w:eastAsia="標楷體"/>
                <w:sz w:val="16"/>
                <w:szCs w:val="16"/>
              </w:rPr>
              <w:t>(</w:t>
            </w:r>
            <w:r w:rsidRPr="0002191D">
              <w:rPr>
                <w:rFonts w:eastAsia="標楷體" w:hint="eastAsia"/>
                <w:sz w:val="16"/>
                <w:szCs w:val="16"/>
              </w:rPr>
              <w:t>股</w:t>
            </w:r>
            <w:r w:rsidRPr="0002191D">
              <w:rPr>
                <w:rFonts w:eastAsia="標楷體"/>
                <w:sz w:val="16"/>
                <w:szCs w:val="16"/>
              </w:rPr>
              <w:t>)</w:t>
            </w:r>
            <w:r w:rsidRPr="0002191D">
              <w:rPr>
                <w:rFonts w:eastAsia="標楷體" w:hint="eastAsia"/>
                <w:sz w:val="16"/>
                <w:szCs w:val="16"/>
              </w:rPr>
              <w:t>有限公司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億昇倉儲</w:t>
            </w:r>
            <w:r w:rsidRPr="0002191D">
              <w:rPr>
                <w:rFonts w:eastAsia="標楷體" w:hAnsi="標楷體"/>
                <w:sz w:val="16"/>
                <w:szCs w:val="16"/>
              </w:rPr>
              <w:t>(</w:t>
            </w:r>
            <w:r w:rsidRPr="0002191D">
              <w:rPr>
                <w:rFonts w:eastAsia="標楷體" w:hAnsi="標楷體" w:hint="eastAsia"/>
                <w:sz w:val="16"/>
                <w:szCs w:val="16"/>
              </w:rPr>
              <w:t>股</w:t>
            </w:r>
            <w:r w:rsidRPr="0002191D">
              <w:rPr>
                <w:rFonts w:eastAsia="標楷體" w:hAnsi="標楷體"/>
                <w:sz w:val="16"/>
                <w:szCs w:val="16"/>
              </w:rPr>
              <w:t>)</w:t>
            </w:r>
            <w:r w:rsidRPr="0002191D">
              <w:rPr>
                <w:rFonts w:eastAsia="標楷體" w:hAnsi="標楷體" w:hint="eastAsia"/>
                <w:sz w:val="16"/>
                <w:szCs w:val="16"/>
              </w:rPr>
              <w:t>有限公司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億昇倉儲</w:t>
            </w:r>
            <w:r w:rsidRPr="0002191D">
              <w:rPr>
                <w:rFonts w:eastAsia="標楷體" w:hAnsi="標楷體"/>
                <w:sz w:val="16"/>
                <w:szCs w:val="16"/>
              </w:rPr>
              <w:t>(</w:t>
            </w:r>
            <w:r w:rsidRPr="0002191D">
              <w:rPr>
                <w:rFonts w:eastAsia="標楷體" w:hAnsi="標楷體" w:hint="eastAsia"/>
                <w:sz w:val="16"/>
                <w:szCs w:val="16"/>
              </w:rPr>
              <w:t>股</w:t>
            </w:r>
            <w:r w:rsidRPr="0002191D">
              <w:rPr>
                <w:rFonts w:eastAsia="標楷體" w:hAnsi="標楷體"/>
                <w:sz w:val="16"/>
                <w:szCs w:val="16"/>
              </w:rPr>
              <w:t>)</w:t>
            </w:r>
            <w:r w:rsidRPr="0002191D">
              <w:rPr>
                <w:rFonts w:eastAsia="標楷體" w:hAnsi="標楷體" w:hint="eastAsia"/>
                <w:sz w:val="16"/>
                <w:szCs w:val="16"/>
              </w:rPr>
              <w:t>有限公司</w:t>
            </w:r>
          </w:p>
        </w:tc>
      </w:tr>
      <w:tr w:rsidR="00117BE3" w:rsidRPr="0002191D" w:rsidTr="0002191D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L00053</w:t>
            </w:r>
          </w:p>
        </w:tc>
        <w:tc>
          <w:tcPr>
            <w:tcW w:w="894" w:type="dxa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L00054</w:t>
            </w:r>
          </w:p>
        </w:tc>
        <w:tc>
          <w:tcPr>
            <w:tcW w:w="893" w:type="dxa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L00055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L00058</w:t>
            </w:r>
          </w:p>
        </w:tc>
        <w:tc>
          <w:tcPr>
            <w:tcW w:w="893" w:type="dxa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L00068</w:t>
            </w:r>
          </w:p>
        </w:tc>
        <w:tc>
          <w:tcPr>
            <w:tcW w:w="894" w:type="dxa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L00069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L00070</w:t>
            </w:r>
          </w:p>
        </w:tc>
        <w:tc>
          <w:tcPr>
            <w:tcW w:w="894" w:type="dxa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L00071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pH</w:t>
            </w:r>
            <w:r w:rsidRPr="0002191D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7.2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7.8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7.2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7.6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7.6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7.9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6.4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7.1 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2,020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420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2,300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426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398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497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492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393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1.94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219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190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391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199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179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192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249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188 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0.29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20.8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1.2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1.7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2.1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1.8 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 xml:space="preserve">22.1 </w:t>
            </w:r>
          </w:p>
        </w:tc>
        <w:tc>
          <w:tcPr>
            <w:tcW w:w="894" w:type="dxa"/>
            <w:vAlign w:val="center"/>
          </w:tcPr>
          <w:p w:rsidR="00117BE3" w:rsidRPr="00DE3CD2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 xml:space="preserve">2.3 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1,060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264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1,310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302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235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296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322</w:t>
            </w:r>
          </w:p>
        </w:tc>
        <w:tc>
          <w:tcPr>
            <w:tcW w:w="894" w:type="dxa"/>
            <w:vAlign w:val="center"/>
          </w:tcPr>
          <w:p w:rsidR="00117BE3" w:rsidRPr="00DE3CD2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267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0.0207 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4.47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0.13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0.40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0.13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0.12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0.13 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 xml:space="preserve">0.11 </w:t>
            </w:r>
          </w:p>
        </w:tc>
        <w:tc>
          <w:tcPr>
            <w:tcW w:w="894" w:type="dxa"/>
            <w:vAlign w:val="center"/>
          </w:tcPr>
          <w:p w:rsidR="00117BE3" w:rsidRPr="00DE3CD2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 xml:space="preserve">0.35 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2.74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215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549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71.0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9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27 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 xml:space="preserve">25.3 </w:t>
            </w:r>
          </w:p>
        </w:tc>
        <w:tc>
          <w:tcPr>
            <w:tcW w:w="894" w:type="dxa"/>
            <w:vAlign w:val="center"/>
          </w:tcPr>
          <w:p w:rsidR="00117BE3" w:rsidRPr="00DE3CD2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 xml:space="preserve">7 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1.95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11.1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51.3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66.8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49.1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51.4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49.4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86.2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59.0 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0.0272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0.70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0.45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0.75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0.33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0.23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0.67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0.16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0.10 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0.0004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0.03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0.01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0.02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&lt;0.01</w:t>
            </w:r>
          </w:p>
        </w:tc>
      </w:tr>
      <w:tr w:rsidR="00117BE3" w:rsidRPr="0002191D" w:rsidTr="00AC7007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鎳（</w:t>
            </w:r>
            <w:r w:rsidRPr="0002191D">
              <w:rPr>
                <w:rFonts w:eastAsia="標楷體"/>
                <w:sz w:val="16"/>
                <w:szCs w:val="16"/>
              </w:rPr>
              <w:t>Ni</w:t>
            </w:r>
            <w:r w:rsidRPr="0002191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0.00186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02191D" w:rsidTr="00AC7007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銅（</w:t>
            </w:r>
            <w:r w:rsidRPr="0002191D">
              <w:rPr>
                <w:rFonts w:eastAsia="標楷體"/>
                <w:sz w:val="16"/>
                <w:szCs w:val="16"/>
              </w:rPr>
              <w:t>Cu</w:t>
            </w:r>
            <w:r w:rsidRPr="0002191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0.00188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02191D" w:rsidTr="00AC7007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鋅（</w:t>
            </w:r>
            <w:r w:rsidRPr="0002191D">
              <w:rPr>
                <w:rFonts w:eastAsia="標楷體"/>
                <w:sz w:val="16"/>
                <w:szCs w:val="16"/>
              </w:rPr>
              <w:t>Zn</w:t>
            </w:r>
            <w:r w:rsidRPr="0002191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0.00553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02191D" w:rsidTr="00AC7007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鉛（</w:t>
            </w:r>
            <w:r w:rsidRPr="0002191D">
              <w:rPr>
                <w:rFonts w:eastAsia="標楷體"/>
                <w:sz w:val="16"/>
                <w:szCs w:val="16"/>
              </w:rPr>
              <w:t>Pb</w:t>
            </w:r>
            <w:r w:rsidRPr="0002191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0.00300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02191D" w:rsidTr="00AC7007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鎘（</w:t>
            </w:r>
            <w:r w:rsidRPr="0002191D">
              <w:rPr>
                <w:rFonts w:eastAsia="標楷體"/>
                <w:sz w:val="16"/>
                <w:szCs w:val="16"/>
              </w:rPr>
              <w:t>Cd</w:t>
            </w:r>
            <w:r w:rsidRPr="0002191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0.00239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02191D" w:rsidTr="00AC7007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鉻（</w:t>
            </w:r>
            <w:r w:rsidRPr="0002191D">
              <w:rPr>
                <w:rFonts w:eastAsia="標楷體"/>
                <w:sz w:val="16"/>
                <w:szCs w:val="16"/>
              </w:rPr>
              <w:t>Cr</w:t>
            </w:r>
            <w:r w:rsidRPr="0002191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0.00193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02191D" w:rsidTr="00AC7007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汞（</w:t>
            </w:r>
            <w:r w:rsidRPr="0002191D">
              <w:rPr>
                <w:rFonts w:eastAsia="標楷體"/>
                <w:sz w:val="16"/>
                <w:szCs w:val="16"/>
              </w:rPr>
              <w:t>Hg</w:t>
            </w:r>
            <w:r w:rsidRPr="0002191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0.00006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02191D" w:rsidTr="00AC7007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砷（</w:t>
            </w:r>
            <w:r w:rsidRPr="0002191D">
              <w:rPr>
                <w:rFonts w:eastAsia="標楷體"/>
                <w:sz w:val="16"/>
                <w:szCs w:val="16"/>
              </w:rPr>
              <w:t>As</w:t>
            </w:r>
            <w:r w:rsidRPr="0002191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0.0003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0.0023 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1.33</w:t>
            </w:r>
          </w:p>
        </w:tc>
        <w:tc>
          <w:tcPr>
            <w:tcW w:w="894" w:type="dxa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0.0041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0.0025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0.0034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0.00023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0.00194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0.00147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1,1-</w:t>
            </w:r>
            <w:r w:rsidRPr="0002191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0.00039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0.00041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02191D">
              <w:rPr>
                <w:rFonts w:eastAsia="標楷體"/>
                <w:sz w:val="12"/>
                <w:szCs w:val="12"/>
              </w:rPr>
              <w:t>&lt;QDL(0.001)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0.00357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0.00224 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反</w:t>
            </w:r>
            <w:r w:rsidRPr="0002191D">
              <w:rPr>
                <w:rFonts w:eastAsia="標楷體"/>
                <w:sz w:val="16"/>
                <w:szCs w:val="16"/>
              </w:rPr>
              <w:t>1,2-</w:t>
            </w:r>
            <w:r w:rsidRPr="0002191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0.00015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1,1-</w:t>
            </w:r>
            <w:r w:rsidRPr="0002191D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順</w:t>
            </w:r>
            <w:r w:rsidRPr="0002191D">
              <w:rPr>
                <w:rFonts w:eastAsia="標楷體"/>
                <w:sz w:val="16"/>
                <w:szCs w:val="16"/>
              </w:rPr>
              <w:t>1,2-</w:t>
            </w:r>
            <w:r w:rsidRPr="0002191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0.00012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0.00027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0.0214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0.0163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0.0193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0.0180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0.00574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0.0115 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02191D">
              <w:rPr>
                <w:rFonts w:eastAsia="標楷體"/>
                <w:sz w:val="12"/>
                <w:szCs w:val="12"/>
              </w:rPr>
              <w:t>&lt;QDL(0.001)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2"/>
                <w:szCs w:val="12"/>
              </w:rPr>
            </w:pPr>
            <w:r w:rsidRPr="0002191D">
              <w:rPr>
                <w:rFonts w:eastAsia="標楷體" w:hAnsi="標楷體"/>
                <w:sz w:val="12"/>
                <w:szCs w:val="12"/>
              </w:rPr>
              <w:t>&lt;QDL(0.001)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1,2-</w:t>
            </w:r>
            <w:r w:rsidRPr="0002191D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0.00143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0.00053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5.70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0.00399 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1,1,2-</w:t>
            </w:r>
            <w:r w:rsidRPr="0002191D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0.104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0.00398 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間</w:t>
            </w:r>
            <w:r w:rsidRPr="0002191D">
              <w:rPr>
                <w:rFonts w:eastAsia="標楷體"/>
                <w:sz w:val="16"/>
                <w:szCs w:val="16"/>
              </w:rPr>
              <w:t>,</w:t>
            </w:r>
            <w:r w:rsidRPr="0002191D">
              <w:rPr>
                <w:rFonts w:eastAsia="標楷體" w:hint="eastAsia"/>
                <w:sz w:val="16"/>
                <w:szCs w:val="16"/>
              </w:rPr>
              <w:t>對</w:t>
            </w:r>
            <w:r w:rsidRPr="0002191D">
              <w:rPr>
                <w:rFonts w:eastAsia="標楷體"/>
                <w:sz w:val="16"/>
                <w:szCs w:val="16"/>
              </w:rPr>
              <w:t>-</w:t>
            </w:r>
            <w:r w:rsidRPr="0002191D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 w:val="restart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0.0777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0.00664 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鄰</w:t>
            </w:r>
            <w:r w:rsidRPr="0002191D">
              <w:rPr>
                <w:rFonts w:eastAsia="標楷體"/>
                <w:sz w:val="16"/>
                <w:szCs w:val="16"/>
              </w:rPr>
              <w:t>-</w:t>
            </w:r>
            <w:r w:rsidRPr="0002191D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0.0996 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 xml:space="preserve">0.00369 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1,4-</w:t>
            </w:r>
            <w:r w:rsidRPr="0002191D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</w:tr>
      <w:tr w:rsidR="00117BE3" w:rsidRPr="0002191D" w:rsidTr="0002191D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0.00032 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 xml:space="preserve">0.0221 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2"/>
                <w:szCs w:val="12"/>
              </w:rPr>
            </w:pPr>
            <w:r w:rsidRPr="0002191D">
              <w:rPr>
                <w:rFonts w:eastAsia="標楷體" w:hAnsi="標楷體"/>
                <w:sz w:val="12"/>
                <w:szCs w:val="12"/>
              </w:rPr>
              <w:t>&lt;QDL(0.001)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117BE3" w:rsidRPr="0002191D" w:rsidRDefault="00117BE3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2191D">
              <w:rPr>
                <w:rFonts w:eastAsia="標楷體" w:hAnsi="標楷體"/>
                <w:sz w:val="16"/>
                <w:szCs w:val="16"/>
              </w:rPr>
              <w:t>ND</w:t>
            </w:r>
          </w:p>
        </w:tc>
      </w:tr>
    </w:tbl>
    <w:p w:rsidR="00117BE3" w:rsidRPr="003D0E34" w:rsidRDefault="00117BE3" w:rsidP="0002191D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117BE3" w:rsidRDefault="00117BE3" w:rsidP="0002191D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F37FA1">
          <w:rPr>
            <w:rFonts w:eastAsia="標楷體" w:hAnsi="標楷體"/>
            <w:sz w:val="16"/>
            <w:szCs w:val="16"/>
          </w:rPr>
          <w:t>25</w:t>
        </w:r>
        <w:r w:rsidRPr="00F37FA1">
          <w:rPr>
            <w:rFonts w:eastAsia="標楷體" w:hAnsi="標楷體" w:hint="eastAsia"/>
            <w:sz w:val="16"/>
            <w:szCs w:val="16"/>
          </w:rPr>
          <w:t>℃</w:t>
        </w:r>
      </w:smartTag>
      <w:r w:rsidRPr="00F37FA1">
        <w:rPr>
          <w:rFonts w:eastAsia="標楷體" w:hAnsi="標楷體" w:hint="eastAsia"/>
          <w:sz w:val="16"/>
          <w:szCs w:val="16"/>
        </w:rPr>
        <w:t>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117BE3" w:rsidRDefault="00117BE3" w:rsidP="00352193"/>
    <w:p w:rsidR="00117BE3" w:rsidRDefault="00117BE3" w:rsidP="00352193"/>
    <w:p w:rsidR="00117BE3" w:rsidRDefault="00117BE3" w:rsidP="00352193"/>
    <w:p w:rsidR="00117BE3" w:rsidRDefault="00117BE3" w:rsidP="00352193"/>
    <w:p w:rsidR="00117BE3" w:rsidRDefault="00117BE3" w:rsidP="00352193"/>
    <w:p w:rsidR="00117BE3" w:rsidRDefault="00117BE3" w:rsidP="00352193">
      <w:pPr>
        <w:sectPr w:rsidR="00117BE3" w:rsidSect="0035219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17BE3" w:rsidRPr="00094F7E" w:rsidRDefault="00117BE3" w:rsidP="00545627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101</w:t>
      </w:r>
      <w:r w:rsidRPr="00094F7E">
        <w:rPr>
          <w:rFonts w:eastAsia="標楷體" w:hAnsi="標楷體" w:hint="eastAsia"/>
          <w:sz w:val="28"/>
          <w:szCs w:val="28"/>
        </w:rPr>
        <w:t>年第</w:t>
      </w:r>
      <w:r w:rsidRPr="00094F7E">
        <w:rPr>
          <w:rFonts w:eastAsia="標楷體"/>
          <w:sz w:val="28"/>
          <w:szCs w:val="28"/>
        </w:rPr>
        <w:t>1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117BE3" w:rsidRPr="00545627" w:rsidRDefault="00117BE3" w:rsidP="008459A4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3"/>
        <w:gridCol w:w="894"/>
        <w:gridCol w:w="893"/>
        <w:gridCol w:w="894"/>
        <w:gridCol w:w="893"/>
        <w:gridCol w:w="894"/>
      </w:tblGrid>
      <w:tr w:rsidR="00117BE3" w:rsidRPr="00F8791B" w:rsidTr="00B17C2E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匯僑公司股份有限公司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永聖貿易股份有限公司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長春石化（股）有限公司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匯僑公司</w:t>
            </w:r>
            <w:r w:rsidRPr="00F8791B">
              <w:rPr>
                <w:rFonts w:eastAsia="標楷體" w:hAnsi="標楷體"/>
                <w:sz w:val="16"/>
                <w:szCs w:val="16"/>
              </w:rPr>
              <w:t>(</w:t>
            </w:r>
            <w:r w:rsidRPr="00F8791B">
              <w:rPr>
                <w:rFonts w:eastAsia="標楷體" w:hAnsi="標楷體" w:hint="eastAsia"/>
                <w:sz w:val="16"/>
                <w:szCs w:val="16"/>
              </w:rPr>
              <w:t>股</w:t>
            </w:r>
            <w:r w:rsidRPr="00F8791B">
              <w:rPr>
                <w:rFonts w:eastAsia="標楷體" w:hAnsi="標楷體"/>
                <w:sz w:val="16"/>
                <w:szCs w:val="16"/>
              </w:rPr>
              <w:t>)</w:t>
            </w:r>
            <w:r w:rsidRPr="00F8791B">
              <w:rPr>
                <w:rFonts w:eastAsia="標楷體" w:hAnsi="標楷體" w:hint="eastAsia"/>
                <w:sz w:val="16"/>
                <w:szCs w:val="16"/>
              </w:rPr>
              <w:t>有限公司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匯僑公司</w:t>
            </w:r>
            <w:r w:rsidRPr="00F8791B">
              <w:rPr>
                <w:rFonts w:eastAsia="標楷體" w:hAnsi="標楷體"/>
                <w:sz w:val="16"/>
                <w:szCs w:val="16"/>
              </w:rPr>
              <w:t>(</w:t>
            </w:r>
            <w:r w:rsidRPr="00F8791B">
              <w:rPr>
                <w:rFonts w:eastAsia="標楷體" w:hAnsi="標楷體" w:hint="eastAsia"/>
                <w:sz w:val="16"/>
                <w:szCs w:val="16"/>
              </w:rPr>
              <w:t>股</w:t>
            </w:r>
            <w:r w:rsidRPr="00F8791B">
              <w:rPr>
                <w:rFonts w:eastAsia="標楷體" w:hAnsi="標楷體"/>
                <w:sz w:val="16"/>
                <w:szCs w:val="16"/>
              </w:rPr>
              <w:t>)</w:t>
            </w:r>
            <w:r w:rsidRPr="00F8791B">
              <w:rPr>
                <w:rFonts w:eastAsia="標楷體" w:hAnsi="標楷體" w:hint="eastAsia"/>
                <w:sz w:val="16"/>
                <w:szCs w:val="16"/>
              </w:rPr>
              <w:t>有限公司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和勝倉儲</w:t>
            </w:r>
            <w:r w:rsidRPr="00F8791B">
              <w:rPr>
                <w:rFonts w:eastAsia="標楷體" w:hAnsi="標楷體"/>
                <w:sz w:val="16"/>
                <w:szCs w:val="16"/>
              </w:rPr>
              <w:t>(</w:t>
            </w:r>
            <w:r w:rsidRPr="00F8791B">
              <w:rPr>
                <w:rFonts w:eastAsia="標楷體" w:hAnsi="標楷體" w:hint="eastAsia"/>
                <w:sz w:val="16"/>
                <w:szCs w:val="16"/>
              </w:rPr>
              <w:t>股</w:t>
            </w:r>
            <w:r w:rsidRPr="00F8791B">
              <w:rPr>
                <w:rFonts w:eastAsia="標楷體" w:hAnsi="標楷體"/>
                <w:sz w:val="16"/>
                <w:szCs w:val="16"/>
              </w:rPr>
              <w:t>)</w:t>
            </w:r>
            <w:r w:rsidRPr="00F8791B">
              <w:rPr>
                <w:rFonts w:eastAsia="標楷體" w:hAnsi="標楷體" w:hint="eastAsia"/>
                <w:sz w:val="16"/>
                <w:szCs w:val="16"/>
              </w:rPr>
              <w:t>有限公司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color w:val="000000"/>
                <w:sz w:val="16"/>
                <w:szCs w:val="16"/>
              </w:rPr>
              <w:t>台灣中油</w:t>
            </w:r>
          </w:p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color w:val="000000"/>
                <w:sz w:val="16"/>
                <w:szCs w:val="16"/>
              </w:rPr>
              <w:t>公園路加油站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color w:val="000000"/>
                <w:sz w:val="16"/>
                <w:szCs w:val="16"/>
              </w:rPr>
              <w:t>台灣中油公園路站</w:t>
            </w:r>
            <w:r w:rsidRPr="00F8791B">
              <w:rPr>
                <w:rFonts w:eastAsia="標楷體"/>
                <w:color w:val="000000"/>
                <w:sz w:val="16"/>
                <w:szCs w:val="16"/>
              </w:rPr>
              <w:t>EPA-MW1</w:t>
            </w:r>
          </w:p>
        </w:tc>
      </w:tr>
      <w:tr w:rsidR="00117BE3" w:rsidRPr="00F8791B" w:rsidTr="00627A7C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L00072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L00073</w:t>
            </w:r>
          </w:p>
        </w:tc>
        <w:tc>
          <w:tcPr>
            <w:tcW w:w="893" w:type="dxa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L00074</w:t>
            </w:r>
          </w:p>
        </w:tc>
        <w:tc>
          <w:tcPr>
            <w:tcW w:w="894" w:type="dxa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L00075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L00076</w:t>
            </w:r>
          </w:p>
        </w:tc>
        <w:tc>
          <w:tcPr>
            <w:tcW w:w="894" w:type="dxa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L00077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/>
                <w:color w:val="000000"/>
                <w:sz w:val="16"/>
                <w:szCs w:val="16"/>
              </w:rPr>
              <w:t>B00110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/>
                <w:color w:val="000000"/>
                <w:sz w:val="16"/>
                <w:szCs w:val="16"/>
              </w:rPr>
              <w:t>B00063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pH</w:t>
            </w:r>
            <w:r w:rsidRPr="00F8791B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7.3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7.2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8.1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7.3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7.3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6.6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6.7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7.3 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375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1,560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5,790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1,450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4,370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3,850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506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389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1.94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108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256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660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396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3CD2">
              <w:rPr>
                <w:rFonts w:eastAsia="標楷體" w:hAnsi="標楷體"/>
                <w:sz w:val="16"/>
                <w:szCs w:val="16"/>
              </w:rPr>
              <w:t xml:space="preserve">5,250 </w:t>
            </w:r>
          </w:p>
        </w:tc>
        <w:tc>
          <w:tcPr>
            <w:tcW w:w="894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3CD2">
              <w:rPr>
                <w:rFonts w:eastAsia="標楷體" w:hAnsi="標楷體"/>
                <w:sz w:val="16"/>
                <w:szCs w:val="16"/>
              </w:rPr>
              <w:t xml:space="preserve">4,940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198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198 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0.29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2.6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1.2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1.2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2.2</w:t>
            </w:r>
          </w:p>
        </w:tc>
        <w:tc>
          <w:tcPr>
            <w:tcW w:w="894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3.3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6.6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3.3 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226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980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3CD2">
              <w:rPr>
                <w:rFonts w:eastAsia="標楷體" w:hAnsi="標楷體"/>
                <w:sz w:val="16"/>
                <w:szCs w:val="16"/>
              </w:rPr>
              <w:t>3,050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780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3CD2">
              <w:rPr>
                <w:rFonts w:eastAsia="標楷體" w:hAnsi="標楷體"/>
                <w:sz w:val="16"/>
                <w:szCs w:val="16"/>
              </w:rPr>
              <w:t xml:space="preserve">2,560 </w:t>
            </w:r>
          </w:p>
        </w:tc>
        <w:tc>
          <w:tcPr>
            <w:tcW w:w="894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3CD2">
              <w:rPr>
                <w:rFonts w:eastAsia="標楷體" w:hAnsi="標楷體"/>
                <w:sz w:val="16"/>
                <w:szCs w:val="16"/>
              </w:rPr>
              <w:t>6,740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278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184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0.0207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0.10 </w:t>
            </w:r>
          </w:p>
        </w:tc>
        <w:tc>
          <w:tcPr>
            <w:tcW w:w="894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3CD2">
              <w:rPr>
                <w:rFonts w:eastAsia="標楷體" w:hAnsi="標楷體"/>
                <w:sz w:val="16"/>
                <w:szCs w:val="16"/>
              </w:rPr>
              <w:t xml:space="preserve">0.86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0.12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0.12 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3CD2">
              <w:rPr>
                <w:rFonts w:eastAsia="標楷體" w:hAnsi="標楷體"/>
                <w:sz w:val="16"/>
                <w:szCs w:val="16"/>
              </w:rPr>
              <w:t>3.08</w:t>
            </w:r>
          </w:p>
        </w:tc>
        <w:tc>
          <w:tcPr>
            <w:tcW w:w="894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0.11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0.07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0.06 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2.74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6.0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96.9 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3CD2">
              <w:rPr>
                <w:rFonts w:eastAsia="標楷體" w:hAnsi="標楷體"/>
                <w:sz w:val="16"/>
                <w:szCs w:val="16"/>
              </w:rPr>
              <w:t xml:space="preserve">1,410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156 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3CD2">
              <w:rPr>
                <w:rFonts w:eastAsia="標楷體" w:hAnsi="標楷體"/>
                <w:sz w:val="16"/>
                <w:szCs w:val="16"/>
              </w:rPr>
              <w:t>14,700</w:t>
            </w:r>
          </w:p>
        </w:tc>
        <w:tc>
          <w:tcPr>
            <w:tcW w:w="894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3CD2">
              <w:rPr>
                <w:rFonts w:eastAsia="標楷體" w:hAnsi="標楷體"/>
                <w:sz w:val="16"/>
                <w:szCs w:val="16"/>
              </w:rPr>
              <w:t xml:space="preserve">16,600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16.8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15.2 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1.95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66.5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64.9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190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71.0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498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483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36.8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69.6 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0.0272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0.53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0.27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0.31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0.98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0.45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2.73 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0.0004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0.01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ND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0.03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&lt;0.01</w:t>
            </w:r>
          </w:p>
        </w:tc>
      </w:tr>
      <w:tr w:rsidR="00117BE3" w:rsidRPr="00F8791B" w:rsidTr="001D24B5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int="eastAsia"/>
                <w:sz w:val="16"/>
                <w:szCs w:val="16"/>
              </w:rPr>
              <w:t>鎳（</w:t>
            </w:r>
            <w:r w:rsidRPr="00F8791B">
              <w:rPr>
                <w:rFonts w:eastAsia="標楷體"/>
                <w:sz w:val="16"/>
                <w:szCs w:val="16"/>
              </w:rPr>
              <w:t>Ni</w:t>
            </w:r>
            <w:r w:rsidRPr="00F8791B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0.00186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F8791B" w:rsidTr="001D24B5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int="eastAsia"/>
                <w:sz w:val="16"/>
                <w:szCs w:val="16"/>
              </w:rPr>
              <w:t>銅（</w:t>
            </w:r>
            <w:r w:rsidRPr="00F8791B">
              <w:rPr>
                <w:rFonts w:eastAsia="標楷體"/>
                <w:sz w:val="16"/>
                <w:szCs w:val="16"/>
              </w:rPr>
              <w:t>Cu</w:t>
            </w:r>
            <w:r w:rsidRPr="00F8791B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0.00188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F8791B" w:rsidTr="001D24B5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int="eastAsia"/>
                <w:sz w:val="16"/>
                <w:szCs w:val="16"/>
              </w:rPr>
              <w:t>鋅（</w:t>
            </w:r>
            <w:r w:rsidRPr="00F8791B">
              <w:rPr>
                <w:rFonts w:eastAsia="標楷體"/>
                <w:sz w:val="16"/>
                <w:szCs w:val="16"/>
              </w:rPr>
              <w:t>Zn</w:t>
            </w:r>
            <w:r w:rsidRPr="00F8791B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0.00553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F8791B" w:rsidTr="001D24B5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int="eastAsia"/>
                <w:sz w:val="16"/>
                <w:szCs w:val="16"/>
              </w:rPr>
              <w:t>鉛（</w:t>
            </w:r>
            <w:r w:rsidRPr="00F8791B">
              <w:rPr>
                <w:rFonts w:eastAsia="標楷體"/>
                <w:sz w:val="16"/>
                <w:szCs w:val="16"/>
              </w:rPr>
              <w:t>Pb</w:t>
            </w:r>
            <w:r w:rsidRPr="00F8791B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0.00300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F8791B" w:rsidTr="001D24B5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int="eastAsia"/>
                <w:sz w:val="16"/>
                <w:szCs w:val="16"/>
              </w:rPr>
              <w:t>鎘（</w:t>
            </w:r>
            <w:r w:rsidRPr="00F8791B">
              <w:rPr>
                <w:rFonts w:eastAsia="標楷體"/>
                <w:sz w:val="16"/>
                <w:szCs w:val="16"/>
              </w:rPr>
              <w:t>Cd</w:t>
            </w:r>
            <w:r w:rsidRPr="00F8791B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0.00239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F8791B" w:rsidTr="001D24B5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int="eastAsia"/>
                <w:sz w:val="16"/>
                <w:szCs w:val="16"/>
              </w:rPr>
              <w:t>鉻（</w:t>
            </w:r>
            <w:r w:rsidRPr="00F8791B">
              <w:rPr>
                <w:rFonts w:eastAsia="標楷體"/>
                <w:sz w:val="16"/>
                <w:szCs w:val="16"/>
              </w:rPr>
              <w:t>Cr</w:t>
            </w:r>
            <w:r w:rsidRPr="00F8791B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0.00193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F8791B" w:rsidTr="001D24B5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int="eastAsia"/>
                <w:sz w:val="16"/>
                <w:szCs w:val="16"/>
              </w:rPr>
              <w:t>汞（</w:t>
            </w:r>
            <w:r w:rsidRPr="00F8791B">
              <w:rPr>
                <w:rFonts w:eastAsia="標楷體"/>
                <w:sz w:val="16"/>
                <w:szCs w:val="16"/>
              </w:rPr>
              <w:t>Hg</w:t>
            </w:r>
            <w:r w:rsidRPr="00F8791B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0.00006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F8791B" w:rsidTr="001D24B5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int="eastAsia"/>
                <w:sz w:val="16"/>
                <w:szCs w:val="16"/>
              </w:rPr>
              <w:t>砷（</w:t>
            </w:r>
            <w:r w:rsidRPr="00F8791B">
              <w:rPr>
                <w:rFonts w:eastAsia="標楷體"/>
                <w:sz w:val="16"/>
                <w:szCs w:val="16"/>
              </w:rPr>
              <w:t>As</w:t>
            </w:r>
            <w:r w:rsidRPr="00F8791B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0.0003 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117BE3" w:rsidRPr="00F8791B" w:rsidTr="00B31592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0.0023 </w:t>
            </w:r>
          </w:p>
        </w:tc>
        <w:tc>
          <w:tcPr>
            <w:tcW w:w="893" w:type="dxa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0.0025 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0.00023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3CD2">
              <w:rPr>
                <w:rFonts w:eastAsia="標楷體" w:hAnsi="標楷體"/>
                <w:sz w:val="16"/>
                <w:szCs w:val="16"/>
              </w:rPr>
              <w:t>0.0988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1,1-</w:t>
            </w:r>
            <w:r w:rsidRPr="00F8791B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0.00039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0.00041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反</w:t>
            </w:r>
            <w:r w:rsidRPr="00F8791B">
              <w:rPr>
                <w:rFonts w:eastAsia="標楷體"/>
                <w:sz w:val="16"/>
                <w:szCs w:val="16"/>
              </w:rPr>
              <w:t>1,2-</w:t>
            </w:r>
            <w:r w:rsidRPr="00F8791B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0.00015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1,1-</w:t>
            </w:r>
            <w:r w:rsidRPr="00F8791B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順</w:t>
            </w:r>
            <w:r w:rsidRPr="00F8791B">
              <w:rPr>
                <w:rFonts w:eastAsia="標楷體"/>
                <w:sz w:val="16"/>
                <w:szCs w:val="16"/>
              </w:rPr>
              <w:t>1,2-</w:t>
            </w:r>
            <w:r w:rsidRPr="00F8791B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0.00012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0.00027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0.00872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2"/>
                <w:szCs w:val="12"/>
              </w:rPr>
            </w:pPr>
            <w:r w:rsidRPr="00F8791B">
              <w:rPr>
                <w:rFonts w:eastAsia="標楷體" w:hAnsi="標楷體"/>
                <w:sz w:val="12"/>
                <w:szCs w:val="12"/>
              </w:rPr>
              <w:t>&lt;QDL(0.001)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2"/>
                <w:szCs w:val="12"/>
              </w:rPr>
            </w:pPr>
            <w:r w:rsidRPr="00F8791B">
              <w:rPr>
                <w:rFonts w:eastAsia="標楷體" w:hAnsi="標楷體"/>
                <w:sz w:val="12"/>
                <w:szCs w:val="12"/>
              </w:rPr>
              <w:t>&lt;QDL(0.001)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1,2-</w:t>
            </w:r>
            <w:r w:rsidRPr="00F8791B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0.00053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0.00186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2"/>
                <w:szCs w:val="12"/>
              </w:rPr>
            </w:pPr>
            <w:r w:rsidRPr="00F8791B">
              <w:rPr>
                <w:rFonts w:eastAsia="標楷體" w:hAnsi="標楷體"/>
                <w:sz w:val="12"/>
                <w:szCs w:val="12"/>
              </w:rPr>
              <w:t>&lt;QDL(0.001)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1,1,2-</w:t>
            </w:r>
            <w:r w:rsidRPr="00F8791B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int="eastAsia"/>
                <w:sz w:val="16"/>
                <w:szCs w:val="16"/>
              </w:rPr>
              <w:t>間</w:t>
            </w:r>
            <w:r w:rsidRPr="00F8791B">
              <w:rPr>
                <w:rFonts w:eastAsia="標楷體"/>
                <w:sz w:val="16"/>
                <w:szCs w:val="16"/>
              </w:rPr>
              <w:t>,</w:t>
            </w:r>
            <w:r w:rsidRPr="00F8791B">
              <w:rPr>
                <w:rFonts w:eastAsia="標楷體" w:hint="eastAsia"/>
                <w:sz w:val="16"/>
                <w:szCs w:val="16"/>
              </w:rPr>
              <w:t>對</w:t>
            </w:r>
            <w:r w:rsidRPr="00F8791B">
              <w:rPr>
                <w:rFonts w:eastAsia="標楷體"/>
                <w:sz w:val="16"/>
                <w:szCs w:val="16"/>
              </w:rPr>
              <w:t>-</w:t>
            </w:r>
            <w:r w:rsidRPr="00F8791B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 w:val="restart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0.00202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int="eastAsia"/>
                <w:sz w:val="16"/>
                <w:szCs w:val="16"/>
              </w:rPr>
              <w:t>鄰</w:t>
            </w:r>
            <w:r w:rsidRPr="00F8791B">
              <w:rPr>
                <w:rFonts w:eastAsia="標楷體"/>
                <w:sz w:val="16"/>
                <w:szCs w:val="16"/>
              </w:rPr>
              <w:t>-</w:t>
            </w:r>
            <w:r w:rsidRPr="00F8791B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 xml:space="preserve">0.00144 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1,4-</w:t>
            </w:r>
            <w:r w:rsidRPr="00F8791B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 xml:space="preserve">0.00032 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0"/>
                <w:szCs w:val="10"/>
              </w:rPr>
            </w:pPr>
            <w:r w:rsidRPr="00F8791B">
              <w:rPr>
                <w:rFonts w:eastAsia="標楷體"/>
                <w:sz w:val="10"/>
                <w:szCs w:val="10"/>
              </w:rPr>
              <w:t>&lt;QDL(0.00100)</w:t>
            </w:r>
          </w:p>
        </w:tc>
        <w:tc>
          <w:tcPr>
            <w:tcW w:w="894" w:type="dxa"/>
            <w:vAlign w:val="center"/>
          </w:tcPr>
          <w:p w:rsidR="00117BE3" w:rsidRPr="00F8791B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8791B" w:rsidTr="0083766A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TPH-d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0.0158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117BE3" w:rsidRPr="00352193" w:rsidRDefault="00117BE3" w:rsidP="00B17C2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F8791B">
              <w:rPr>
                <w:rFonts w:eastAsia="標楷體"/>
                <w:bCs/>
                <w:sz w:val="16"/>
                <w:szCs w:val="16"/>
              </w:rPr>
              <w:t>1.12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117BE3" w:rsidRPr="00F8791B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F8791B">
              <w:rPr>
                <w:rFonts w:eastAsia="標楷體"/>
                <w:bCs/>
                <w:sz w:val="16"/>
                <w:szCs w:val="16"/>
              </w:rPr>
              <w:t>0.10</w:t>
            </w:r>
          </w:p>
        </w:tc>
      </w:tr>
    </w:tbl>
    <w:p w:rsidR="00117BE3" w:rsidRPr="003D0E34" w:rsidRDefault="00117BE3" w:rsidP="008459A4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117BE3" w:rsidRDefault="00117BE3" w:rsidP="008459A4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F37FA1">
          <w:rPr>
            <w:rFonts w:eastAsia="標楷體" w:hAnsi="標楷體"/>
            <w:sz w:val="16"/>
            <w:szCs w:val="16"/>
          </w:rPr>
          <w:t>25</w:t>
        </w:r>
        <w:r w:rsidRPr="00F37FA1">
          <w:rPr>
            <w:rFonts w:eastAsia="標楷體" w:hAnsi="標楷體" w:hint="eastAsia"/>
            <w:sz w:val="16"/>
            <w:szCs w:val="16"/>
          </w:rPr>
          <w:t>℃</w:t>
        </w:r>
      </w:smartTag>
      <w:r w:rsidRPr="00F37FA1">
        <w:rPr>
          <w:rFonts w:eastAsia="標楷體" w:hAnsi="標楷體" w:hint="eastAsia"/>
          <w:sz w:val="16"/>
          <w:szCs w:val="16"/>
        </w:rPr>
        <w:t>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117BE3" w:rsidRDefault="00117BE3" w:rsidP="00352193"/>
    <w:p w:rsidR="00117BE3" w:rsidRDefault="00117BE3" w:rsidP="00352193"/>
    <w:p w:rsidR="00117BE3" w:rsidRDefault="00117BE3" w:rsidP="00352193">
      <w:pPr>
        <w:sectPr w:rsidR="00117BE3" w:rsidSect="0035219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17BE3" w:rsidRPr="00094F7E" w:rsidRDefault="00117BE3" w:rsidP="00545627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101</w:t>
      </w:r>
      <w:r w:rsidRPr="00094F7E">
        <w:rPr>
          <w:rFonts w:eastAsia="標楷體" w:hAnsi="標楷體" w:hint="eastAsia"/>
          <w:sz w:val="28"/>
          <w:szCs w:val="28"/>
        </w:rPr>
        <w:t>年第</w:t>
      </w:r>
      <w:r w:rsidRPr="00094F7E">
        <w:rPr>
          <w:rFonts w:eastAsia="標楷體"/>
          <w:sz w:val="28"/>
          <w:szCs w:val="28"/>
        </w:rPr>
        <w:t>1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117BE3" w:rsidRPr="00545627" w:rsidRDefault="00117BE3" w:rsidP="00F12E9D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3"/>
        <w:gridCol w:w="894"/>
        <w:gridCol w:w="893"/>
        <w:gridCol w:w="894"/>
        <w:gridCol w:w="893"/>
        <w:gridCol w:w="894"/>
      </w:tblGrid>
      <w:tr w:rsidR="00117BE3" w:rsidRPr="00F12E9D" w:rsidTr="00B17C2E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玉門路國豐停車場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殯葬所基政所旁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福雅路仁友</w:t>
            </w:r>
            <w:r w:rsidRPr="00F12E9D">
              <w:rPr>
                <w:rFonts w:eastAsia="標楷體"/>
                <w:color w:val="000000"/>
                <w:sz w:val="16"/>
                <w:szCs w:val="16"/>
              </w:rPr>
              <w:t>37</w:t>
            </w: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站</w:t>
            </w:r>
          </w:p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牌旁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安林路及福雅路交叉口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漢翔航空</w:t>
            </w:r>
            <w:r w:rsidRPr="00F12E9D">
              <w:rPr>
                <w:rFonts w:eastAsia="標楷體" w:hAnsi="標楷體"/>
                <w:color w:val="000000"/>
                <w:sz w:val="16"/>
                <w:szCs w:val="16"/>
              </w:rPr>
              <w:t>MW9933-01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漢翔航空</w:t>
            </w:r>
            <w:r w:rsidRPr="00F12E9D">
              <w:rPr>
                <w:rFonts w:eastAsia="標楷體" w:hAnsi="標楷體"/>
                <w:color w:val="000000"/>
                <w:sz w:val="16"/>
                <w:szCs w:val="16"/>
              </w:rPr>
              <w:t>MW9933-02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漢翔航空</w:t>
            </w:r>
            <w:r w:rsidRPr="00F12E9D">
              <w:rPr>
                <w:rFonts w:eastAsia="標楷體" w:hAnsi="標楷體"/>
                <w:color w:val="000000"/>
                <w:sz w:val="16"/>
                <w:szCs w:val="16"/>
              </w:rPr>
              <w:t>MW9933-03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漢翔下游</w:t>
            </w:r>
            <w:r w:rsidRPr="00F12E9D">
              <w:rPr>
                <w:rFonts w:eastAsia="標楷體" w:hAnsi="標楷體"/>
                <w:color w:val="000000"/>
                <w:sz w:val="16"/>
                <w:szCs w:val="16"/>
              </w:rPr>
              <w:t>-</w:t>
            </w: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張廖家廟</w:t>
            </w:r>
          </w:p>
        </w:tc>
      </w:tr>
      <w:tr w:rsidR="00117BE3" w:rsidRPr="00F12E9D" w:rsidTr="000A3C5F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/>
                <w:color w:val="000000"/>
                <w:sz w:val="16"/>
                <w:szCs w:val="16"/>
              </w:rPr>
              <w:t>B00023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/>
                <w:color w:val="000000"/>
                <w:sz w:val="16"/>
                <w:szCs w:val="16"/>
              </w:rPr>
              <w:t>B00029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/>
                <w:color w:val="000000"/>
                <w:sz w:val="16"/>
                <w:szCs w:val="16"/>
              </w:rPr>
              <w:t>B00032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/>
                <w:color w:val="000000"/>
                <w:sz w:val="16"/>
                <w:szCs w:val="16"/>
              </w:rPr>
              <w:t>B00042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/>
                <w:color w:val="000000"/>
                <w:sz w:val="16"/>
                <w:szCs w:val="16"/>
              </w:rPr>
              <w:t>B00073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/>
                <w:color w:val="000000"/>
                <w:sz w:val="16"/>
                <w:szCs w:val="16"/>
              </w:rPr>
              <w:t>B00074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/>
                <w:color w:val="000000"/>
                <w:sz w:val="16"/>
                <w:szCs w:val="16"/>
              </w:rPr>
              <w:t>B00075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/>
                <w:color w:val="000000"/>
                <w:sz w:val="16"/>
                <w:szCs w:val="16"/>
              </w:rPr>
              <w:t>B00109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pH</w:t>
            </w:r>
            <w:r w:rsidRPr="00F12E9D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5.3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5.7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6.0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5.7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6.5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6.0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6.2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6.5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331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435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370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340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321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637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348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457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1.94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83.0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72.0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128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101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113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153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24.5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160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0.29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1.2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3.1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1.6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&lt;QDL(1.0)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3.5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1.1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1.4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340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412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277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724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202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384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244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345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0.0207 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3CD2">
              <w:rPr>
                <w:rFonts w:eastAsia="標楷體" w:hAnsi="標楷體"/>
                <w:sz w:val="16"/>
                <w:szCs w:val="16"/>
              </w:rPr>
              <w:t xml:space="preserve">0.03 </w:t>
            </w:r>
          </w:p>
        </w:tc>
        <w:tc>
          <w:tcPr>
            <w:tcW w:w="894" w:type="dxa"/>
            <w:vAlign w:val="center"/>
          </w:tcPr>
          <w:p w:rsidR="00117BE3" w:rsidRPr="00DE3CD2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3CD2">
              <w:rPr>
                <w:rFonts w:eastAsia="標楷體" w:hAnsi="標楷體"/>
                <w:sz w:val="16"/>
                <w:szCs w:val="16"/>
              </w:rPr>
              <w:t xml:space="preserve">0.19 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3CD2">
              <w:rPr>
                <w:rFonts w:eastAsia="標楷體" w:hAnsi="標楷體"/>
                <w:sz w:val="16"/>
                <w:szCs w:val="16"/>
              </w:rPr>
              <w:t xml:space="preserve">0.27 </w:t>
            </w:r>
          </w:p>
        </w:tc>
        <w:tc>
          <w:tcPr>
            <w:tcW w:w="894" w:type="dxa"/>
            <w:vAlign w:val="center"/>
          </w:tcPr>
          <w:p w:rsidR="00117BE3" w:rsidRPr="00DE3CD2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3CD2">
              <w:rPr>
                <w:rFonts w:eastAsia="標楷體" w:hAnsi="標楷體"/>
                <w:sz w:val="16"/>
                <w:szCs w:val="16"/>
              </w:rPr>
              <w:t xml:space="preserve">0.08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0.03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0.02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/>
                <w:sz w:val="16"/>
                <w:szCs w:val="16"/>
              </w:rPr>
              <w:t>2.74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18.3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49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27.0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15.7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13.4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15.6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13.1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16.2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1.95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22.0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19.2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38.2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33.6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18.9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95.3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33.5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23.2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0.0272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13.0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11.6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4.52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3.36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4.94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3.98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3.39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4.57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0.0004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0.01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0.02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0.02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0.04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&lt;0.01</w:t>
            </w:r>
          </w:p>
        </w:tc>
      </w:tr>
      <w:tr w:rsidR="00117BE3" w:rsidRPr="00F12E9D" w:rsidTr="00EC170C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鎳（</w:t>
            </w:r>
            <w:r w:rsidRPr="00F12E9D">
              <w:rPr>
                <w:rFonts w:eastAsia="標楷體"/>
                <w:sz w:val="16"/>
                <w:szCs w:val="16"/>
              </w:rPr>
              <w:t>Ni</w:t>
            </w:r>
            <w:r w:rsidRPr="00F12E9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0.00186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0.003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0.004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0.010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0.005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117BE3" w:rsidRPr="00F12E9D" w:rsidTr="00EC170C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銅（</w:t>
            </w:r>
            <w:r w:rsidRPr="00F12E9D">
              <w:rPr>
                <w:rFonts w:eastAsia="標楷體"/>
                <w:sz w:val="16"/>
                <w:szCs w:val="16"/>
              </w:rPr>
              <w:t>Cu</w:t>
            </w:r>
            <w:r w:rsidRPr="00F12E9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0.00188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0.006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0.003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117BE3" w:rsidRPr="00F12E9D" w:rsidTr="00EC170C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鋅（</w:t>
            </w:r>
            <w:r w:rsidRPr="00F12E9D">
              <w:rPr>
                <w:rFonts w:eastAsia="標楷體"/>
                <w:sz w:val="16"/>
                <w:szCs w:val="16"/>
              </w:rPr>
              <w:t>Zn</w:t>
            </w:r>
            <w:r w:rsidRPr="00F12E9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0.00553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0.021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0.030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0.028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117BE3" w:rsidRPr="00F12E9D" w:rsidTr="00EC170C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鉛（</w:t>
            </w:r>
            <w:r w:rsidRPr="00F12E9D">
              <w:rPr>
                <w:rFonts w:eastAsia="標楷體"/>
                <w:sz w:val="16"/>
                <w:szCs w:val="16"/>
              </w:rPr>
              <w:t>Pb</w:t>
            </w:r>
            <w:r w:rsidRPr="00F12E9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0.00300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0.003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117BE3" w:rsidRPr="00F12E9D" w:rsidTr="00EC170C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鎘（</w:t>
            </w:r>
            <w:r w:rsidRPr="00F12E9D">
              <w:rPr>
                <w:rFonts w:eastAsia="標楷體"/>
                <w:sz w:val="16"/>
                <w:szCs w:val="16"/>
              </w:rPr>
              <w:t>Cd</w:t>
            </w:r>
            <w:r w:rsidRPr="00F12E9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0.00239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117BE3" w:rsidRPr="00F12E9D" w:rsidTr="00EC170C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鉻（</w:t>
            </w:r>
            <w:r w:rsidRPr="00F12E9D">
              <w:rPr>
                <w:rFonts w:eastAsia="標楷體"/>
                <w:sz w:val="16"/>
                <w:szCs w:val="16"/>
              </w:rPr>
              <w:t>Cr</w:t>
            </w:r>
            <w:r w:rsidRPr="00F12E9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0.00193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0.003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0.002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0.002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0.005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117BE3" w:rsidRPr="00F12E9D" w:rsidTr="00EC170C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汞（</w:t>
            </w:r>
            <w:r w:rsidRPr="00F12E9D">
              <w:rPr>
                <w:rFonts w:eastAsia="標楷體"/>
                <w:sz w:val="16"/>
                <w:szCs w:val="16"/>
              </w:rPr>
              <w:t>Hg</w:t>
            </w:r>
            <w:r w:rsidRPr="00F12E9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0.00006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0.0003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0.0003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0.0002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117BE3" w:rsidRPr="00F12E9D" w:rsidTr="00EC170C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砷（</w:t>
            </w:r>
            <w:r w:rsidRPr="00F12E9D">
              <w:rPr>
                <w:rFonts w:eastAsia="標楷體"/>
                <w:sz w:val="16"/>
                <w:szCs w:val="16"/>
              </w:rPr>
              <w:t>As</w:t>
            </w:r>
            <w:r w:rsidRPr="00F12E9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0.0003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0.0008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0.0005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117BE3" w:rsidRPr="00F12E9D" w:rsidTr="000B0044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0.0023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0.0032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0.0036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0.0047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0.0038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0.00023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1,1-</w:t>
            </w:r>
            <w:r w:rsidRPr="00F12E9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0.00039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0.00111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0.00041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反</w:t>
            </w:r>
            <w:r w:rsidRPr="00F12E9D">
              <w:rPr>
                <w:rFonts w:eastAsia="標楷體"/>
                <w:sz w:val="16"/>
                <w:szCs w:val="16"/>
              </w:rPr>
              <w:t>1,2-</w:t>
            </w:r>
            <w:r w:rsidRPr="00F12E9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0.00015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1,1-</w:t>
            </w:r>
            <w:r w:rsidRPr="00F12E9D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0.00244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12E9D" w:rsidTr="000B0044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順</w:t>
            </w:r>
            <w:r w:rsidRPr="00F12E9D">
              <w:rPr>
                <w:rFonts w:eastAsia="標楷體"/>
                <w:sz w:val="16"/>
                <w:szCs w:val="16"/>
              </w:rPr>
              <w:t>1,2-</w:t>
            </w:r>
            <w:r w:rsidRPr="00F12E9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0.00012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0.00285</w:t>
            </w:r>
          </w:p>
        </w:tc>
        <w:tc>
          <w:tcPr>
            <w:tcW w:w="894" w:type="dxa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0.0313</w:t>
            </w:r>
          </w:p>
        </w:tc>
        <w:tc>
          <w:tcPr>
            <w:tcW w:w="893" w:type="dxa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0.00106</w:t>
            </w:r>
          </w:p>
        </w:tc>
        <w:tc>
          <w:tcPr>
            <w:tcW w:w="894" w:type="dxa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0.00252</w:t>
            </w:r>
          </w:p>
        </w:tc>
      </w:tr>
      <w:tr w:rsidR="00117BE3" w:rsidRPr="00F12E9D" w:rsidTr="000B0044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0.00027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F12E9D">
            <w:pPr>
              <w:spacing w:line="240" w:lineRule="atLeast"/>
              <w:ind w:leftChars="-50" w:left="-120" w:rightChars="-150" w:right="-360"/>
              <w:contextualSpacing/>
              <w:jc w:val="center"/>
              <w:rPr>
                <w:rFonts w:eastAsia="標楷體"/>
                <w:sz w:val="12"/>
                <w:szCs w:val="12"/>
              </w:rPr>
            </w:pPr>
            <w:r w:rsidRPr="00F12E9D">
              <w:rPr>
                <w:rFonts w:eastAsia="標楷體"/>
                <w:sz w:val="12"/>
                <w:szCs w:val="12"/>
              </w:rPr>
              <w:t>&lt;QDL(0.001)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F12E9D">
            <w:pPr>
              <w:spacing w:line="240" w:lineRule="atLeast"/>
              <w:ind w:leftChars="-50" w:left="-120" w:rightChars="-150" w:right="-360"/>
              <w:contextualSpacing/>
              <w:jc w:val="center"/>
              <w:rPr>
                <w:rFonts w:eastAsia="標楷體"/>
                <w:sz w:val="12"/>
                <w:szCs w:val="12"/>
              </w:rPr>
            </w:pPr>
            <w:r w:rsidRPr="00F12E9D">
              <w:rPr>
                <w:rFonts w:eastAsia="標楷體"/>
                <w:sz w:val="12"/>
                <w:szCs w:val="12"/>
              </w:rPr>
              <w:t>&lt;QDL(0.001)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F12E9D">
            <w:pPr>
              <w:spacing w:line="240" w:lineRule="atLeast"/>
              <w:ind w:leftChars="-50" w:left="-120" w:rightChars="-150" w:right="-360"/>
              <w:contextualSpacing/>
              <w:jc w:val="center"/>
              <w:rPr>
                <w:rFonts w:eastAsia="標楷體"/>
                <w:sz w:val="12"/>
                <w:szCs w:val="12"/>
              </w:rPr>
            </w:pPr>
            <w:r w:rsidRPr="00F12E9D">
              <w:rPr>
                <w:rFonts w:eastAsia="標楷體"/>
                <w:sz w:val="12"/>
                <w:szCs w:val="12"/>
              </w:rPr>
              <w:t>&lt;QDL(0.001)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F12E9D">
              <w:rPr>
                <w:rFonts w:eastAsia="標楷體"/>
                <w:sz w:val="12"/>
                <w:szCs w:val="12"/>
              </w:rPr>
              <w:t>&lt;QDL(0.001)</w:t>
            </w:r>
          </w:p>
        </w:tc>
        <w:tc>
          <w:tcPr>
            <w:tcW w:w="894" w:type="dxa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0.00221</w:t>
            </w:r>
          </w:p>
        </w:tc>
        <w:tc>
          <w:tcPr>
            <w:tcW w:w="894" w:type="dxa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F12E9D">
              <w:rPr>
                <w:rFonts w:eastAsia="標楷體"/>
                <w:sz w:val="12"/>
                <w:szCs w:val="12"/>
              </w:rPr>
              <w:t>&lt;QDL(0.001)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1,2-</w:t>
            </w:r>
            <w:r w:rsidRPr="00F12E9D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12E9D" w:rsidTr="000B0044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2"/>
                <w:szCs w:val="12"/>
              </w:rPr>
            </w:pPr>
            <w:r w:rsidRPr="00F12E9D">
              <w:rPr>
                <w:rFonts w:eastAsia="標楷體"/>
                <w:sz w:val="12"/>
                <w:szCs w:val="12"/>
              </w:rPr>
              <w:t>&lt;QDL(0.001)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0.167</w:t>
            </w:r>
          </w:p>
        </w:tc>
        <w:tc>
          <w:tcPr>
            <w:tcW w:w="894" w:type="dxa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3.46</w:t>
            </w:r>
          </w:p>
        </w:tc>
        <w:tc>
          <w:tcPr>
            <w:tcW w:w="893" w:type="dxa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0.0477</w:t>
            </w:r>
          </w:p>
        </w:tc>
        <w:tc>
          <w:tcPr>
            <w:tcW w:w="894" w:type="dxa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0.183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0.00053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1,1,2-</w:t>
            </w:r>
            <w:r w:rsidRPr="00F12E9D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F12E9D">
              <w:rPr>
                <w:rFonts w:eastAsia="標楷體"/>
                <w:sz w:val="12"/>
                <w:szCs w:val="12"/>
              </w:rPr>
              <w:t>&lt;QDL(0.001)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F12E9D">
              <w:rPr>
                <w:rFonts w:eastAsia="標楷體"/>
                <w:sz w:val="12"/>
                <w:szCs w:val="12"/>
              </w:rPr>
              <w:t>&lt;QDL(0.001)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0.00133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2"/>
                <w:szCs w:val="12"/>
              </w:rPr>
            </w:pPr>
            <w:r w:rsidRPr="00F12E9D">
              <w:rPr>
                <w:rFonts w:eastAsia="標楷體"/>
                <w:sz w:val="12"/>
                <w:szCs w:val="12"/>
              </w:rPr>
              <w:t>&lt;QDL(0.001)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間</w:t>
            </w:r>
            <w:r w:rsidRPr="00F12E9D">
              <w:rPr>
                <w:rFonts w:eastAsia="標楷體"/>
                <w:sz w:val="16"/>
                <w:szCs w:val="16"/>
              </w:rPr>
              <w:t>,</w:t>
            </w:r>
            <w:r w:rsidRPr="00F12E9D">
              <w:rPr>
                <w:rFonts w:eastAsia="標楷體" w:hint="eastAsia"/>
                <w:sz w:val="16"/>
                <w:szCs w:val="16"/>
              </w:rPr>
              <w:t>對</w:t>
            </w:r>
            <w:r w:rsidRPr="00F12E9D">
              <w:rPr>
                <w:rFonts w:eastAsia="標楷體"/>
                <w:sz w:val="16"/>
                <w:szCs w:val="16"/>
              </w:rPr>
              <w:t>-</w:t>
            </w:r>
            <w:r w:rsidRPr="00F12E9D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 w:val="restart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F12E9D">
              <w:rPr>
                <w:rFonts w:eastAsia="標楷體"/>
                <w:sz w:val="12"/>
                <w:szCs w:val="12"/>
              </w:rPr>
              <w:t>&lt;QDL(0.002)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鄰</w:t>
            </w:r>
            <w:r w:rsidRPr="00F12E9D">
              <w:rPr>
                <w:rFonts w:eastAsia="標楷體"/>
                <w:sz w:val="16"/>
                <w:szCs w:val="16"/>
              </w:rPr>
              <w:t>-</w:t>
            </w:r>
            <w:r w:rsidRPr="00F12E9D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1,4-</w:t>
            </w:r>
            <w:r w:rsidRPr="00F12E9D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0.00032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氟化物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0.04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0.04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0.05 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0.08 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銦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0.000018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鎵</w:t>
            </w:r>
          </w:p>
        </w:tc>
        <w:tc>
          <w:tcPr>
            <w:tcW w:w="711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F12E9D" w:rsidRDefault="00117BE3" w:rsidP="00B17C2E">
            <w:pPr>
              <w:spacing w:line="24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0.000020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&lt;0.0005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117BE3" w:rsidRPr="00F12E9D" w:rsidTr="00B17C2E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鉬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>0.000047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/>
                <w:sz w:val="16"/>
                <w:szCs w:val="16"/>
              </w:rPr>
              <w:t xml:space="preserve">0.00028 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117BE3" w:rsidRPr="00F12E9D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</w:tbl>
    <w:p w:rsidR="00117BE3" w:rsidRPr="003D0E34" w:rsidRDefault="00117BE3" w:rsidP="00F12E9D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117BE3" w:rsidRDefault="00117BE3" w:rsidP="00F12E9D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S/cm25</w:t>
      </w:r>
      <w:r w:rsidRPr="00F37FA1">
        <w:rPr>
          <w:rFonts w:eastAsia="標楷體" w:hAnsi="標楷體" w:hint="eastAsia"/>
          <w:sz w:val="16"/>
          <w:szCs w:val="16"/>
        </w:rPr>
        <w:t>℃外，其餘欄位單位皆為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117BE3" w:rsidRDefault="00117BE3" w:rsidP="00352193"/>
    <w:p w:rsidR="00117BE3" w:rsidRDefault="00117BE3" w:rsidP="00352193">
      <w:pPr>
        <w:sectPr w:rsidR="00117BE3" w:rsidSect="0035219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17BE3" w:rsidRPr="00094F7E" w:rsidRDefault="00117BE3" w:rsidP="00545627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101</w:t>
      </w:r>
      <w:r w:rsidRPr="00094F7E">
        <w:rPr>
          <w:rFonts w:eastAsia="標楷體" w:hAnsi="標楷體" w:hint="eastAsia"/>
          <w:sz w:val="28"/>
          <w:szCs w:val="28"/>
        </w:rPr>
        <w:t>年第</w:t>
      </w:r>
      <w:r w:rsidRPr="00094F7E">
        <w:rPr>
          <w:rFonts w:eastAsia="標楷體"/>
          <w:sz w:val="28"/>
          <w:szCs w:val="28"/>
        </w:rPr>
        <w:t>1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117BE3" w:rsidRPr="00545627" w:rsidRDefault="00117BE3" w:rsidP="005053E6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3"/>
        <w:gridCol w:w="894"/>
        <w:gridCol w:w="893"/>
        <w:gridCol w:w="894"/>
        <w:gridCol w:w="893"/>
        <w:gridCol w:w="894"/>
      </w:tblGrid>
      <w:tr w:rsidR="00117BE3" w:rsidRPr="005053E6" w:rsidTr="00B17C2E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興農</w:t>
            </w:r>
            <w:r w:rsidRPr="005053E6">
              <w:rPr>
                <w:rFonts w:eastAsia="標楷體" w:hAnsi="標楷體"/>
                <w:color w:val="000000"/>
                <w:sz w:val="16"/>
                <w:szCs w:val="16"/>
              </w:rPr>
              <w:t>MW9928-01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興農</w:t>
            </w:r>
            <w:r w:rsidRPr="005053E6">
              <w:rPr>
                <w:rFonts w:eastAsia="標楷體" w:hAnsi="標楷體"/>
                <w:color w:val="000000"/>
                <w:sz w:val="16"/>
                <w:szCs w:val="16"/>
              </w:rPr>
              <w:t>MW9928-02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興農</w:t>
            </w:r>
            <w:r w:rsidRPr="005053E6">
              <w:rPr>
                <w:rFonts w:eastAsia="標楷體" w:hAnsi="標楷體"/>
                <w:color w:val="000000"/>
                <w:sz w:val="16"/>
                <w:szCs w:val="16"/>
              </w:rPr>
              <w:t>MW9928-03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興農</w:t>
            </w:r>
          </w:p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/>
                <w:color w:val="000000"/>
                <w:sz w:val="16"/>
                <w:szCs w:val="16"/>
              </w:rPr>
              <w:t>MW9928-04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興農廠外</w:t>
            </w:r>
          </w:p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西南側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臺中工業區污水處理廠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臺中工業區</w:t>
            </w:r>
            <w:r w:rsidRPr="005053E6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忠勇路</w:t>
            </w:r>
            <w:r w:rsidRPr="005053E6">
              <w:rPr>
                <w:rFonts w:eastAsia="標楷體"/>
                <w:color w:val="000000"/>
                <w:sz w:val="16"/>
                <w:szCs w:val="16"/>
              </w:rPr>
              <w:t>158-1</w:t>
            </w: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號旁</w:t>
            </w:r>
            <w:r w:rsidRPr="005053E6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忠勇路與五權西路交叉口</w:t>
            </w:r>
          </w:p>
        </w:tc>
      </w:tr>
      <w:tr w:rsidR="00117BE3" w:rsidRPr="005053E6" w:rsidTr="00B17C2E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/>
                <w:color w:val="000000"/>
                <w:sz w:val="16"/>
                <w:szCs w:val="16"/>
              </w:rPr>
              <w:t>L00111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/>
                <w:color w:val="000000"/>
                <w:sz w:val="16"/>
                <w:szCs w:val="16"/>
              </w:rPr>
              <w:t>L00112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/>
                <w:color w:val="000000"/>
                <w:sz w:val="16"/>
                <w:szCs w:val="16"/>
              </w:rPr>
              <w:t>L00113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/>
                <w:color w:val="000000"/>
                <w:sz w:val="16"/>
                <w:szCs w:val="16"/>
              </w:rPr>
              <w:t>L00114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/>
                <w:color w:val="000000"/>
                <w:sz w:val="16"/>
                <w:szCs w:val="16"/>
              </w:rPr>
              <w:t>L00141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B00022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B00035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B00044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pH</w:t>
            </w:r>
            <w:r w:rsidRPr="005053E6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7.6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6.8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6.5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6.0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7.7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5.8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5.8 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6.3 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5430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1035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705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508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3380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525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1,210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724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1.94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174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2.27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198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151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186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69.6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214 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125 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0.29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109</w:t>
            </w:r>
          </w:p>
        </w:tc>
        <w:tc>
          <w:tcPr>
            <w:tcW w:w="894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11.4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104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1.2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2.1 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3.0 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2380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638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404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312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1560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305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748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454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0.0207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0.04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0.03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0.03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0.03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68.6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0.03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0.08 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/>
                <w:sz w:val="16"/>
                <w:szCs w:val="16"/>
              </w:rPr>
              <w:t>2.74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542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132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50.2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26.2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610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73.9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151 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80.7 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1.95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293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38.5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47.0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54.2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12.9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22.6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111 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67.8 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0.0272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4.12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4.53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2.06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0.14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3.93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2.27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12.7 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0.31 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0.0004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0.03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0.03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0.03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0.03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0.03 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鎳（</w:t>
            </w:r>
            <w:r w:rsidRPr="005053E6">
              <w:rPr>
                <w:rFonts w:eastAsia="標楷體"/>
                <w:sz w:val="16"/>
                <w:szCs w:val="16"/>
              </w:rPr>
              <w:t>Ni</w:t>
            </w:r>
            <w:r w:rsidRPr="005053E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0.00186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0.019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0.005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0.0014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0.014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 xml:space="preserve">0.009 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 xml:space="preserve">0.025 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 xml:space="preserve">0.016 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銅（</w:t>
            </w:r>
            <w:r w:rsidRPr="005053E6">
              <w:rPr>
                <w:rFonts w:eastAsia="標楷體"/>
                <w:sz w:val="16"/>
                <w:szCs w:val="16"/>
              </w:rPr>
              <w:t>Cu</w:t>
            </w:r>
            <w:r w:rsidRPr="005053E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0.00188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0.002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0.003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0.002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0.002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 xml:space="preserve">0.003 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 xml:space="preserve">0.006 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 xml:space="preserve">0.003 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鋅（</w:t>
            </w:r>
            <w:r w:rsidRPr="005053E6">
              <w:rPr>
                <w:rFonts w:eastAsia="標楷體"/>
                <w:sz w:val="16"/>
                <w:szCs w:val="16"/>
              </w:rPr>
              <w:t>Zn</w:t>
            </w:r>
            <w:r w:rsidRPr="005053E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0.00553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0.019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0.060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0.062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0.012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 xml:space="preserve">0.006 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 xml:space="preserve">0.035 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 xml:space="preserve">0.007 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鉛（</w:t>
            </w:r>
            <w:r w:rsidRPr="005053E6">
              <w:rPr>
                <w:rFonts w:eastAsia="標楷體"/>
                <w:sz w:val="16"/>
                <w:szCs w:val="16"/>
              </w:rPr>
              <w:t>Pb</w:t>
            </w:r>
            <w:r w:rsidRPr="005053E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0.00300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0.003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0.003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 xml:space="preserve">0.003 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鎘（</w:t>
            </w:r>
            <w:r w:rsidRPr="005053E6">
              <w:rPr>
                <w:rFonts w:eastAsia="標楷體"/>
                <w:sz w:val="16"/>
                <w:szCs w:val="16"/>
              </w:rPr>
              <w:t>Cd</w:t>
            </w:r>
            <w:r w:rsidRPr="005053E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0.00239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0.003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鉻（</w:t>
            </w:r>
            <w:r w:rsidRPr="005053E6">
              <w:rPr>
                <w:rFonts w:eastAsia="標楷體"/>
                <w:sz w:val="16"/>
                <w:szCs w:val="16"/>
              </w:rPr>
              <w:t>Cr</w:t>
            </w:r>
            <w:r w:rsidRPr="005053E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0.00193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0.043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0.005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0.003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0.005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0.012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 xml:space="preserve">0.005 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 xml:space="preserve">0.004 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 xml:space="preserve">0.004 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汞（</w:t>
            </w:r>
            <w:r w:rsidRPr="005053E6">
              <w:rPr>
                <w:rFonts w:eastAsia="標楷體"/>
                <w:sz w:val="16"/>
                <w:szCs w:val="16"/>
              </w:rPr>
              <w:t>Hg</w:t>
            </w:r>
            <w:r w:rsidRPr="005053E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0.00006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0.0001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 xml:space="preserve">0.0005 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 xml:space="preserve">0.0003 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砷（</w:t>
            </w:r>
            <w:r w:rsidRPr="005053E6">
              <w:rPr>
                <w:rFonts w:eastAsia="標楷體"/>
                <w:sz w:val="16"/>
                <w:szCs w:val="16"/>
              </w:rPr>
              <w:t>As</w:t>
            </w:r>
            <w:r w:rsidRPr="005053E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0.0003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0.232</w:t>
            </w:r>
          </w:p>
        </w:tc>
        <w:tc>
          <w:tcPr>
            <w:tcW w:w="894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0.275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0.0006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0.0028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0.385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 xml:space="preserve">0.0016 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0.0023 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0.764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0.00907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0.299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 xml:space="preserve">0.0040 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 xml:space="preserve">0.0024 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0.00023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B279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279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0.00821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B279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279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1,1-</w:t>
            </w:r>
            <w:r w:rsidRPr="005053E6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0.00039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0.00041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0.00628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反</w:t>
            </w:r>
            <w:r w:rsidRPr="005053E6">
              <w:rPr>
                <w:rFonts w:eastAsia="標楷體"/>
                <w:sz w:val="16"/>
                <w:szCs w:val="16"/>
              </w:rPr>
              <w:t>1,2-</w:t>
            </w:r>
            <w:r w:rsidRPr="005053E6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0.00015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1,1-</w:t>
            </w:r>
            <w:r w:rsidRPr="005053E6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2E62E7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順</w:t>
            </w:r>
            <w:r w:rsidRPr="005053E6">
              <w:rPr>
                <w:rFonts w:eastAsia="標楷體"/>
                <w:sz w:val="16"/>
                <w:szCs w:val="16"/>
              </w:rPr>
              <w:t>1,2-</w:t>
            </w:r>
            <w:r w:rsidRPr="005053E6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0.00012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5053E6">
              <w:rPr>
                <w:rFonts w:eastAsia="標楷體"/>
                <w:sz w:val="12"/>
                <w:szCs w:val="12"/>
              </w:rPr>
              <w:t>&lt;QDL(0.001)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5053E6">
              <w:rPr>
                <w:rFonts w:eastAsia="標楷體"/>
                <w:sz w:val="12"/>
                <w:szCs w:val="12"/>
              </w:rPr>
              <w:t>&lt;QDL(0.001)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2E62E7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0.00027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5053E6">
              <w:rPr>
                <w:rFonts w:eastAsia="標楷體"/>
                <w:sz w:val="12"/>
                <w:szCs w:val="12"/>
              </w:rPr>
              <w:t>&lt;QDL(0.001)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5053E6">
              <w:rPr>
                <w:rFonts w:eastAsia="標楷體"/>
                <w:sz w:val="12"/>
                <w:szCs w:val="12"/>
              </w:rPr>
              <w:t>&lt;QDL(0.0010)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 xml:space="preserve">0.00408 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0.0319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0.00487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0.0158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1,2-</w:t>
            </w:r>
            <w:r w:rsidRPr="005053E6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0.00289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2E62E7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0.00053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9.49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5053E6">
              <w:rPr>
                <w:rFonts w:eastAsia="標楷體"/>
                <w:sz w:val="12"/>
                <w:szCs w:val="12"/>
              </w:rPr>
              <w:t>&lt;QDL(0.001)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0.00541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1,1,2-</w:t>
            </w:r>
            <w:r w:rsidRPr="005053E6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3.69</w:t>
            </w:r>
          </w:p>
        </w:tc>
        <w:tc>
          <w:tcPr>
            <w:tcW w:w="894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1.71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DE3CD2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3CD2">
              <w:rPr>
                <w:rFonts w:eastAsia="標楷體"/>
                <w:sz w:val="16"/>
                <w:szCs w:val="16"/>
              </w:rPr>
              <w:t>1.38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2.46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0.00950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間</w:t>
            </w:r>
            <w:r w:rsidRPr="005053E6">
              <w:rPr>
                <w:rFonts w:eastAsia="標楷體"/>
                <w:sz w:val="16"/>
                <w:szCs w:val="16"/>
              </w:rPr>
              <w:t>,</w:t>
            </w:r>
            <w:r w:rsidRPr="005053E6">
              <w:rPr>
                <w:rFonts w:eastAsia="標楷體" w:hint="eastAsia"/>
                <w:sz w:val="16"/>
                <w:szCs w:val="16"/>
              </w:rPr>
              <w:t>對</w:t>
            </w:r>
            <w:r w:rsidRPr="005053E6">
              <w:rPr>
                <w:rFonts w:eastAsia="標楷體"/>
                <w:sz w:val="16"/>
                <w:szCs w:val="16"/>
              </w:rPr>
              <w:t>-</w:t>
            </w:r>
            <w:r w:rsidRPr="005053E6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 w:val="restart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4.76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5053E6">
              <w:rPr>
                <w:rFonts w:eastAsia="標楷體"/>
                <w:sz w:val="12"/>
                <w:szCs w:val="12"/>
              </w:rPr>
              <w:t>&lt;QDL(0.002)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0.182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鄰</w:t>
            </w:r>
            <w:r w:rsidRPr="005053E6">
              <w:rPr>
                <w:rFonts w:eastAsia="標楷體"/>
                <w:sz w:val="16"/>
                <w:szCs w:val="16"/>
              </w:rPr>
              <w:t>-</w:t>
            </w:r>
            <w:r w:rsidRPr="005053E6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2.46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5053E6">
              <w:rPr>
                <w:rFonts w:eastAsia="標楷體"/>
                <w:sz w:val="12"/>
                <w:szCs w:val="12"/>
              </w:rPr>
              <w:t>&lt;QDL(0.001)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0.0474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1,4-</w:t>
            </w:r>
            <w:r w:rsidRPr="005053E6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0.309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0.0428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0.0177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17C2E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0.00032 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0.00231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5053E6">
              <w:rPr>
                <w:rFonts w:eastAsia="標楷體"/>
                <w:sz w:val="12"/>
                <w:szCs w:val="12"/>
              </w:rPr>
              <w:t>&lt;QDL(0.001)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5053E6">
              <w:rPr>
                <w:rFonts w:eastAsia="標楷體"/>
                <w:sz w:val="12"/>
                <w:szCs w:val="12"/>
              </w:rPr>
              <w:t>&lt;QDL(0.001)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117BE3" w:rsidRPr="00AB0EC3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B0EC3">
              <w:rPr>
                <w:rFonts w:eastAsia="標楷體"/>
                <w:sz w:val="18"/>
                <w:szCs w:val="18"/>
              </w:rPr>
              <w:t>ND</w:t>
            </w:r>
          </w:p>
        </w:tc>
      </w:tr>
    </w:tbl>
    <w:p w:rsidR="00117BE3" w:rsidRPr="003D0E34" w:rsidRDefault="00117BE3" w:rsidP="005053E6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117BE3" w:rsidRDefault="00117BE3" w:rsidP="005053E6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S/cm25</w:t>
      </w:r>
      <w:r w:rsidRPr="00F37FA1">
        <w:rPr>
          <w:rFonts w:eastAsia="標楷體" w:hAnsi="標楷體" w:hint="eastAsia"/>
          <w:sz w:val="16"/>
          <w:szCs w:val="16"/>
        </w:rPr>
        <w:t>℃外，其餘欄位單位皆為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117BE3" w:rsidRDefault="00117BE3" w:rsidP="00352193"/>
    <w:p w:rsidR="00117BE3" w:rsidRDefault="00117BE3" w:rsidP="00352193"/>
    <w:p w:rsidR="00117BE3" w:rsidRDefault="00117BE3" w:rsidP="00352193">
      <w:pPr>
        <w:sectPr w:rsidR="00117BE3" w:rsidSect="0035219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17BE3" w:rsidRPr="00094F7E" w:rsidRDefault="00117BE3" w:rsidP="00545627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101</w:t>
      </w:r>
      <w:r w:rsidRPr="00094F7E">
        <w:rPr>
          <w:rFonts w:eastAsia="標楷體" w:hAnsi="標楷體" w:hint="eastAsia"/>
          <w:sz w:val="28"/>
          <w:szCs w:val="28"/>
        </w:rPr>
        <w:t>年第</w:t>
      </w:r>
      <w:r w:rsidRPr="00094F7E">
        <w:rPr>
          <w:rFonts w:eastAsia="標楷體"/>
          <w:sz w:val="28"/>
          <w:szCs w:val="28"/>
        </w:rPr>
        <w:t>1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117BE3" w:rsidRPr="00545627" w:rsidRDefault="00117BE3" w:rsidP="00BA6B4F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71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3"/>
        <w:gridCol w:w="894"/>
      </w:tblGrid>
      <w:tr w:rsidR="00117BE3" w:rsidRPr="005053E6" w:rsidTr="00BA6B4F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B66D54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66D54">
              <w:rPr>
                <w:rFonts w:eastAsia="標楷體" w:hint="eastAsia"/>
                <w:sz w:val="18"/>
                <w:szCs w:val="18"/>
              </w:rPr>
              <w:t>臺中烏日五光路</w:t>
            </w:r>
            <w:r w:rsidRPr="00B66D54">
              <w:rPr>
                <w:rFonts w:eastAsia="標楷體"/>
                <w:sz w:val="18"/>
                <w:szCs w:val="18"/>
              </w:rPr>
              <w:t>961</w:t>
            </w:r>
            <w:r w:rsidRPr="00B66D54">
              <w:rPr>
                <w:rFonts w:eastAsia="標楷體" w:hint="eastAsia"/>
                <w:sz w:val="18"/>
                <w:szCs w:val="18"/>
              </w:rPr>
              <w:t>巷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color w:val="000000"/>
                <w:sz w:val="18"/>
                <w:szCs w:val="18"/>
              </w:rPr>
              <w:t>烏日鄉</w:t>
            </w:r>
          </w:p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color w:val="000000"/>
                <w:sz w:val="18"/>
                <w:szCs w:val="18"/>
              </w:rPr>
              <w:t>湖日村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color w:val="000000"/>
                <w:sz w:val="18"/>
                <w:szCs w:val="18"/>
              </w:rPr>
              <w:t>太平新光掩埋場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color w:val="000000"/>
                <w:sz w:val="18"/>
                <w:szCs w:val="18"/>
              </w:rPr>
              <w:t>文山</w:t>
            </w:r>
          </w:p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color w:val="000000"/>
                <w:sz w:val="18"/>
                <w:szCs w:val="18"/>
              </w:rPr>
              <w:t>圖書館</w:t>
            </w:r>
          </w:p>
        </w:tc>
      </w:tr>
      <w:tr w:rsidR="00117BE3" w:rsidRPr="005053E6" w:rsidTr="00BA6B4F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117BE3" w:rsidRPr="00B66D54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66D54">
              <w:rPr>
                <w:rFonts w:eastAsia="標楷體"/>
                <w:sz w:val="18"/>
                <w:szCs w:val="18"/>
              </w:rPr>
              <w:t>L00049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47CC">
              <w:rPr>
                <w:rFonts w:eastAsia="標楷體"/>
                <w:color w:val="000000"/>
                <w:sz w:val="18"/>
                <w:szCs w:val="18"/>
              </w:rPr>
              <w:t>L00027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47CC">
              <w:rPr>
                <w:rFonts w:eastAsia="標楷體"/>
                <w:color w:val="000000"/>
                <w:sz w:val="18"/>
                <w:szCs w:val="18"/>
              </w:rPr>
              <w:t>L00103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47CC">
              <w:rPr>
                <w:rFonts w:eastAsia="標楷體"/>
                <w:color w:val="000000"/>
                <w:sz w:val="18"/>
                <w:szCs w:val="18"/>
              </w:rPr>
              <w:t>B00046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pH</w:t>
            </w:r>
            <w:r w:rsidRPr="005053E6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B66D54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66D54">
              <w:rPr>
                <w:rFonts w:eastAsia="標楷體"/>
                <w:sz w:val="18"/>
                <w:szCs w:val="18"/>
              </w:rPr>
              <w:t xml:space="preserve">6.7 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6.7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6.7 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7.0 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B66D54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66D54">
              <w:rPr>
                <w:rFonts w:eastAsia="標楷體"/>
                <w:sz w:val="18"/>
                <w:szCs w:val="18"/>
              </w:rPr>
              <w:t>532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524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1100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820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1.94 </w:t>
            </w:r>
          </w:p>
        </w:tc>
        <w:tc>
          <w:tcPr>
            <w:tcW w:w="893" w:type="dxa"/>
            <w:vAlign w:val="center"/>
          </w:tcPr>
          <w:p w:rsidR="00117BE3" w:rsidRPr="00B66D54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66D54">
              <w:rPr>
                <w:rFonts w:eastAsia="標楷體"/>
                <w:sz w:val="18"/>
                <w:szCs w:val="18"/>
              </w:rPr>
              <w:t xml:space="preserve">206 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217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176 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160 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0.29</w:t>
            </w:r>
          </w:p>
        </w:tc>
        <w:tc>
          <w:tcPr>
            <w:tcW w:w="893" w:type="dxa"/>
            <w:vAlign w:val="center"/>
          </w:tcPr>
          <w:p w:rsidR="00117BE3" w:rsidRPr="00B66D54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66D54">
              <w:rPr>
                <w:rFonts w:eastAsia="標楷體"/>
                <w:sz w:val="18"/>
                <w:szCs w:val="18"/>
              </w:rPr>
              <w:t xml:space="preserve">2.5 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3.7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8.0 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3.5 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B66D54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66D54">
              <w:rPr>
                <w:rFonts w:eastAsia="標楷體"/>
                <w:sz w:val="18"/>
                <w:szCs w:val="18"/>
              </w:rPr>
              <w:t>312</w:t>
            </w:r>
          </w:p>
        </w:tc>
        <w:tc>
          <w:tcPr>
            <w:tcW w:w="894" w:type="dxa"/>
            <w:vAlign w:val="center"/>
          </w:tcPr>
          <w:p w:rsidR="00117BE3" w:rsidRPr="00483463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83463">
              <w:rPr>
                <w:rFonts w:eastAsia="標楷體" w:hAnsi="標楷體"/>
                <w:sz w:val="18"/>
                <w:szCs w:val="18"/>
              </w:rPr>
              <w:t>294</w:t>
            </w:r>
          </w:p>
        </w:tc>
        <w:tc>
          <w:tcPr>
            <w:tcW w:w="893" w:type="dxa"/>
            <w:vAlign w:val="center"/>
          </w:tcPr>
          <w:p w:rsidR="00117BE3" w:rsidRPr="00483463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83463">
              <w:rPr>
                <w:rFonts w:eastAsia="標楷體" w:hAnsi="標楷體"/>
                <w:sz w:val="18"/>
                <w:szCs w:val="18"/>
              </w:rPr>
              <w:t>490</w:t>
            </w:r>
          </w:p>
        </w:tc>
        <w:tc>
          <w:tcPr>
            <w:tcW w:w="894" w:type="dxa"/>
            <w:vAlign w:val="center"/>
          </w:tcPr>
          <w:p w:rsidR="00117BE3" w:rsidRPr="00483463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83463">
              <w:rPr>
                <w:rFonts w:eastAsia="標楷體" w:hAnsi="標楷體"/>
                <w:sz w:val="18"/>
                <w:szCs w:val="18"/>
              </w:rPr>
              <w:t>302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0.0207 </w:t>
            </w:r>
          </w:p>
        </w:tc>
        <w:tc>
          <w:tcPr>
            <w:tcW w:w="893" w:type="dxa"/>
            <w:vAlign w:val="center"/>
          </w:tcPr>
          <w:p w:rsidR="00117BE3" w:rsidRPr="00B66D54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66D54">
              <w:rPr>
                <w:rFonts w:eastAsia="標楷體"/>
                <w:sz w:val="18"/>
                <w:szCs w:val="18"/>
              </w:rPr>
              <w:t xml:space="preserve">0.04 </w:t>
            </w:r>
          </w:p>
        </w:tc>
        <w:tc>
          <w:tcPr>
            <w:tcW w:w="894" w:type="dxa"/>
            <w:vAlign w:val="center"/>
          </w:tcPr>
          <w:p w:rsidR="00117BE3" w:rsidRPr="00483463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83463">
              <w:rPr>
                <w:rFonts w:eastAsia="標楷體" w:hAnsi="標楷體"/>
                <w:sz w:val="18"/>
                <w:szCs w:val="18"/>
              </w:rPr>
              <w:t xml:space="preserve">0.03 </w:t>
            </w:r>
          </w:p>
        </w:tc>
        <w:tc>
          <w:tcPr>
            <w:tcW w:w="893" w:type="dxa"/>
            <w:vAlign w:val="center"/>
          </w:tcPr>
          <w:p w:rsidR="00117BE3" w:rsidRPr="00483463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sz w:val="18"/>
                <w:szCs w:val="18"/>
              </w:rPr>
            </w:pPr>
            <w:r w:rsidRPr="00DE3CD2">
              <w:rPr>
                <w:rFonts w:eastAsia="標楷體" w:hAnsi="標楷體"/>
                <w:sz w:val="18"/>
                <w:szCs w:val="18"/>
              </w:rPr>
              <w:t xml:space="preserve">38.2 </w:t>
            </w:r>
          </w:p>
        </w:tc>
        <w:tc>
          <w:tcPr>
            <w:tcW w:w="894" w:type="dxa"/>
            <w:vAlign w:val="center"/>
          </w:tcPr>
          <w:p w:rsidR="00117BE3" w:rsidRPr="00483463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83463">
              <w:rPr>
                <w:rFonts w:eastAsia="標楷體" w:hAnsi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/>
                <w:sz w:val="16"/>
                <w:szCs w:val="16"/>
              </w:rPr>
              <w:t>2.74</w:t>
            </w:r>
          </w:p>
        </w:tc>
        <w:tc>
          <w:tcPr>
            <w:tcW w:w="893" w:type="dxa"/>
            <w:vAlign w:val="center"/>
          </w:tcPr>
          <w:p w:rsidR="00117BE3" w:rsidRPr="00B66D54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66D54">
              <w:rPr>
                <w:rFonts w:eastAsia="標楷體"/>
                <w:sz w:val="18"/>
                <w:szCs w:val="18"/>
              </w:rPr>
              <w:t xml:space="preserve">18.7 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8.6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115 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16.5 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1.95 </w:t>
            </w:r>
          </w:p>
        </w:tc>
        <w:tc>
          <w:tcPr>
            <w:tcW w:w="893" w:type="dxa"/>
            <w:vAlign w:val="center"/>
          </w:tcPr>
          <w:p w:rsidR="00117BE3" w:rsidRPr="00B66D54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66D54">
              <w:rPr>
                <w:rFonts w:eastAsia="標楷體"/>
                <w:sz w:val="18"/>
                <w:szCs w:val="18"/>
              </w:rPr>
              <w:t xml:space="preserve">29.5 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29.0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24.1 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50.7 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0.0272 </w:t>
            </w:r>
          </w:p>
        </w:tc>
        <w:tc>
          <w:tcPr>
            <w:tcW w:w="893" w:type="dxa"/>
            <w:vAlign w:val="center"/>
          </w:tcPr>
          <w:p w:rsidR="00117BE3" w:rsidRPr="00B66D54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66D54">
              <w:rPr>
                <w:rFonts w:eastAsia="標楷體"/>
                <w:sz w:val="18"/>
                <w:szCs w:val="18"/>
              </w:rPr>
              <w:t xml:space="preserve">0.25 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0.41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0.26 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0.28 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0.0004 </w:t>
            </w:r>
          </w:p>
        </w:tc>
        <w:tc>
          <w:tcPr>
            <w:tcW w:w="893" w:type="dxa"/>
            <w:vAlign w:val="center"/>
          </w:tcPr>
          <w:p w:rsidR="00117BE3" w:rsidRPr="00B66D54" w:rsidRDefault="00117BE3" w:rsidP="00B17C2E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66D54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0.03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0.02 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0.01 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鎳（</w:t>
            </w:r>
            <w:r w:rsidRPr="005053E6">
              <w:rPr>
                <w:rFonts w:eastAsia="標楷體"/>
                <w:sz w:val="16"/>
                <w:szCs w:val="16"/>
              </w:rPr>
              <w:t>Ni</w:t>
            </w:r>
            <w:r w:rsidRPr="005053E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0.00186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D5D83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D5D83">
              <w:rPr>
                <w:rFonts w:eastAsia="標楷體"/>
                <w:sz w:val="18"/>
                <w:szCs w:val="18"/>
              </w:rPr>
              <w:t xml:space="preserve">0.009 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0.018 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銅（</w:t>
            </w:r>
            <w:r w:rsidRPr="005053E6">
              <w:rPr>
                <w:rFonts w:eastAsia="標楷體"/>
                <w:sz w:val="16"/>
                <w:szCs w:val="16"/>
              </w:rPr>
              <w:t>Cu</w:t>
            </w:r>
            <w:r w:rsidRPr="005053E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0.00188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D5D83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D5D83">
              <w:rPr>
                <w:rFonts w:eastAsia="標楷體"/>
                <w:sz w:val="18"/>
                <w:szCs w:val="18"/>
              </w:rPr>
              <w:t xml:space="preserve">0.004 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0.002 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鋅（</w:t>
            </w:r>
            <w:r w:rsidRPr="005053E6">
              <w:rPr>
                <w:rFonts w:eastAsia="標楷體"/>
                <w:sz w:val="16"/>
                <w:szCs w:val="16"/>
              </w:rPr>
              <w:t>Zn</w:t>
            </w:r>
            <w:r w:rsidRPr="005053E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0.00553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D5D83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D5D83">
              <w:rPr>
                <w:rFonts w:eastAsia="標楷體"/>
                <w:sz w:val="18"/>
                <w:szCs w:val="18"/>
              </w:rPr>
              <w:t xml:space="preserve">0.007 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0.020 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鉛（</w:t>
            </w:r>
            <w:r w:rsidRPr="005053E6">
              <w:rPr>
                <w:rFonts w:eastAsia="標楷體"/>
                <w:sz w:val="16"/>
                <w:szCs w:val="16"/>
              </w:rPr>
              <w:t>Pb</w:t>
            </w:r>
            <w:r w:rsidRPr="005053E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0.00300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D5D83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D5D83">
              <w:rPr>
                <w:rFonts w:eastAsia="標楷體"/>
                <w:sz w:val="18"/>
                <w:szCs w:val="18"/>
              </w:rPr>
              <w:t xml:space="preserve">0.003 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鎘（</w:t>
            </w:r>
            <w:r w:rsidRPr="005053E6">
              <w:rPr>
                <w:rFonts w:eastAsia="標楷體"/>
                <w:sz w:val="16"/>
                <w:szCs w:val="16"/>
              </w:rPr>
              <w:t>Cd</w:t>
            </w:r>
            <w:r w:rsidRPr="005053E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0.00239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D5D83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D5D83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鉻（</w:t>
            </w:r>
            <w:r w:rsidRPr="005053E6">
              <w:rPr>
                <w:rFonts w:eastAsia="標楷體"/>
                <w:sz w:val="16"/>
                <w:szCs w:val="16"/>
              </w:rPr>
              <w:t>Cr</w:t>
            </w:r>
            <w:r w:rsidRPr="005053E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0.00193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D5D83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D5D83">
              <w:rPr>
                <w:rFonts w:eastAsia="標楷體"/>
                <w:sz w:val="18"/>
                <w:szCs w:val="18"/>
              </w:rPr>
              <w:t xml:space="preserve">0.008 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0.003 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汞（</w:t>
            </w:r>
            <w:r w:rsidRPr="005053E6">
              <w:rPr>
                <w:rFonts w:eastAsia="標楷體"/>
                <w:sz w:val="16"/>
                <w:szCs w:val="16"/>
              </w:rPr>
              <w:t>Hg</w:t>
            </w:r>
            <w:r w:rsidRPr="005053E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0.00006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D5D83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D5D83">
              <w:rPr>
                <w:rFonts w:eastAsia="標楷體"/>
                <w:sz w:val="18"/>
                <w:szCs w:val="18"/>
              </w:rPr>
              <w:t xml:space="preserve">0.0003 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0.0002 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砷（</w:t>
            </w:r>
            <w:r w:rsidRPr="005053E6">
              <w:rPr>
                <w:rFonts w:eastAsia="標楷體"/>
                <w:sz w:val="16"/>
                <w:szCs w:val="16"/>
              </w:rPr>
              <w:t>As</w:t>
            </w:r>
            <w:r w:rsidRPr="005053E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0.0003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D5D83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D5D83">
              <w:rPr>
                <w:rFonts w:eastAsia="標楷體"/>
                <w:sz w:val="18"/>
                <w:szCs w:val="18"/>
              </w:rPr>
              <w:t xml:space="preserve">0.0932 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0.0065 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0.0023 </w:t>
            </w:r>
          </w:p>
        </w:tc>
        <w:tc>
          <w:tcPr>
            <w:tcW w:w="893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  <w:u w:val="single"/>
              </w:rPr>
            </w:pPr>
            <w:r w:rsidRPr="00B66D54">
              <w:rPr>
                <w:rFonts w:eastAsia="標楷體"/>
                <w:sz w:val="18"/>
                <w:szCs w:val="18"/>
              </w:rPr>
              <w:t>ND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0.0040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i/>
                <w:i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i/>
                <w:i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 xml:space="preserve">0.0031 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0.00023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1,1-</w:t>
            </w:r>
            <w:r w:rsidRPr="005053E6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0.00039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0.00041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反</w:t>
            </w:r>
            <w:r w:rsidRPr="005053E6">
              <w:rPr>
                <w:rFonts w:eastAsia="標楷體"/>
                <w:sz w:val="16"/>
                <w:szCs w:val="16"/>
              </w:rPr>
              <w:t>1,2-</w:t>
            </w:r>
            <w:r w:rsidRPr="005053E6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0.00015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1,1-</w:t>
            </w:r>
            <w:r w:rsidRPr="005053E6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順</w:t>
            </w:r>
            <w:r w:rsidRPr="005053E6">
              <w:rPr>
                <w:rFonts w:eastAsia="標楷體"/>
                <w:sz w:val="16"/>
                <w:szCs w:val="16"/>
              </w:rPr>
              <w:t>1,2-</w:t>
            </w:r>
            <w:r w:rsidRPr="005053E6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0.00012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0.00027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1,2-</w:t>
            </w:r>
            <w:r w:rsidRPr="005053E6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0.00053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1,1,2-</w:t>
            </w:r>
            <w:r w:rsidRPr="005053E6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間</w:t>
            </w:r>
            <w:r w:rsidRPr="005053E6">
              <w:rPr>
                <w:rFonts w:eastAsia="標楷體"/>
                <w:sz w:val="16"/>
                <w:szCs w:val="16"/>
              </w:rPr>
              <w:t>,</w:t>
            </w:r>
            <w:r w:rsidRPr="005053E6">
              <w:rPr>
                <w:rFonts w:eastAsia="標楷體" w:hint="eastAsia"/>
                <w:sz w:val="16"/>
                <w:szCs w:val="16"/>
              </w:rPr>
              <w:t>對</w:t>
            </w:r>
            <w:r w:rsidRPr="005053E6">
              <w:rPr>
                <w:rFonts w:eastAsia="標楷體"/>
                <w:sz w:val="16"/>
                <w:szCs w:val="16"/>
              </w:rPr>
              <w:t>-</w:t>
            </w:r>
            <w:r w:rsidRPr="005053E6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 w:val="restart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鄰</w:t>
            </w:r>
            <w:r w:rsidRPr="005053E6">
              <w:rPr>
                <w:rFonts w:eastAsia="標楷體"/>
                <w:sz w:val="16"/>
                <w:szCs w:val="16"/>
              </w:rPr>
              <w:t>-</w:t>
            </w:r>
            <w:r w:rsidRPr="005053E6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1,4-</w:t>
            </w:r>
            <w:r w:rsidRPr="005053E6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  <w:tr w:rsidR="00117BE3" w:rsidRPr="005053E6" w:rsidTr="00BA6B4F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117BE3" w:rsidRPr="005053E6" w:rsidRDefault="00117BE3" w:rsidP="00B17C2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 xml:space="preserve">0.00032 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 w:hAnsi="標楷體"/>
                <w:b/>
                <w:bCs/>
                <w:sz w:val="18"/>
                <w:szCs w:val="18"/>
              </w:rPr>
            </w:pPr>
            <w:r w:rsidRPr="00DF47CC">
              <w:rPr>
                <w:rFonts w:eastAsia="標楷體" w:hAnsi="標楷體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117BE3" w:rsidRPr="00DF47CC" w:rsidRDefault="00117BE3" w:rsidP="00B17C2E">
            <w:pPr>
              <w:spacing w:line="240" w:lineRule="atLeas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DF47CC">
              <w:rPr>
                <w:rFonts w:eastAsia="標楷體"/>
                <w:sz w:val="18"/>
                <w:szCs w:val="18"/>
              </w:rPr>
              <w:t>ND</w:t>
            </w:r>
          </w:p>
        </w:tc>
      </w:tr>
    </w:tbl>
    <w:p w:rsidR="00117BE3" w:rsidRPr="003D0E34" w:rsidRDefault="00117BE3" w:rsidP="00BA6B4F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           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117BE3" w:rsidRDefault="00117BE3" w:rsidP="00BA6B4F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           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S/cm25</w:t>
      </w:r>
      <w:r w:rsidRPr="00F37FA1">
        <w:rPr>
          <w:rFonts w:eastAsia="標楷體" w:hAnsi="標楷體" w:hint="eastAsia"/>
          <w:sz w:val="16"/>
          <w:szCs w:val="16"/>
        </w:rPr>
        <w:t>℃外，其餘欄位單位皆為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117BE3" w:rsidRPr="005053E6" w:rsidRDefault="00117BE3" w:rsidP="00352193"/>
    <w:sectPr w:rsidR="00117BE3" w:rsidRPr="005053E6" w:rsidSect="003521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E3" w:rsidRDefault="00117BE3" w:rsidP="00F37FA1">
      <w:r>
        <w:separator/>
      </w:r>
    </w:p>
  </w:endnote>
  <w:endnote w:type="continuationSeparator" w:id="0">
    <w:p w:rsidR="00117BE3" w:rsidRDefault="00117BE3" w:rsidP="00F3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E3" w:rsidRDefault="00117BE3" w:rsidP="00F37FA1">
      <w:r>
        <w:separator/>
      </w:r>
    </w:p>
  </w:footnote>
  <w:footnote w:type="continuationSeparator" w:id="0">
    <w:p w:rsidR="00117BE3" w:rsidRDefault="00117BE3" w:rsidP="00F37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FA1"/>
    <w:rsid w:val="0002191D"/>
    <w:rsid w:val="00094F7E"/>
    <w:rsid w:val="000A3C5F"/>
    <w:rsid w:val="000B0044"/>
    <w:rsid w:val="000D6DB4"/>
    <w:rsid w:val="00117BE3"/>
    <w:rsid w:val="001D24B5"/>
    <w:rsid w:val="00240F68"/>
    <w:rsid w:val="0026108B"/>
    <w:rsid w:val="002C2ED0"/>
    <w:rsid w:val="002E62E7"/>
    <w:rsid w:val="00352193"/>
    <w:rsid w:val="00367B29"/>
    <w:rsid w:val="00394D2D"/>
    <w:rsid w:val="003D0E34"/>
    <w:rsid w:val="00410DCE"/>
    <w:rsid w:val="00425577"/>
    <w:rsid w:val="00483463"/>
    <w:rsid w:val="004F01C6"/>
    <w:rsid w:val="005053E6"/>
    <w:rsid w:val="0053288A"/>
    <w:rsid w:val="00545627"/>
    <w:rsid w:val="00591C11"/>
    <w:rsid w:val="00627A7C"/>
    <w:rsid w:val="006C3908"/>
    <w:rsid w:val="00743697"/>
    <w:rsid w:val="007A2ABB"/>
    <w:rsid w:val="0083766A"/>
    <w:rsid w:val="008459A4"/>
    <w:rsid w:val="009966B9"/>
    <w:rsid w:val="00AB0EC3"/>
    <w:rsid w:val="00AC7007"/>
    <w:rsid w:val="00B17C2E"/>
    <w:rsid w:val="00B217EA"/>
    <w:rsid w:val="00B279C3"/>
    <w:rsid w:val="00B31592"/>
    <w:rsid w:val="00B66D54"/>
    <w:rsid w:val="00BA6B4F"/>
    <w:rsid w:val="00C74388"/>
    <w:rsid w:val="00C84F2E"/>
    <w:rsid w:val="00D60C57"/>
    <w:rsid w:val="00DD5D83"/>
    <w:rsid w:val="00DE3CD2"/>
    <w:rsid w:val="00DF47CC"/>
    <w:rsid w:val="00E618B7"/>
    <w:rsid w:val="00EB503A"/>
    <w:rsid w:val="00EC170C"/>
    <w:rsid w:val="00EF312E"/>
    <w:rsid w:val="00F12E9D"/>
    <w:rsid w:val="00F37FA1"/>
    <w:rsid w:val="00F8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A1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7FA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7FA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37FA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7FA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12</Pages>
  <Words>2102</Words>
  <Characters>11983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臺中市政府環保局101年第1次地下水監測結果</dc:title>
  <dc:subject/>
  <dc:creator>USER</dc:creator>
  <cp:keywords/>
  <dc:description/>
  <cp:lastModifiedBy>user</cp:lastModifiedBy>
  <cp:revision>2</cp:revision>
  <dcterms:created xsi:type="dcterms:W3CDTF">2013-04-08T06:18:00Z</dcterms:created>
  <dcterms:modified xsi:type="dcterms:W3CDTF">2013-04-08T06:18:00Z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65928</vt:lpwstr>
  </property>
  <property fmtid="{D5CDD505-2E9C-101B-9397-08002B2CF9AE}" pid="3" name="NXPowerLiteVersion">
    <vt:lpwstr>D4.1.2</vt:lpwstr>
  </property>
</Properties>
</file>