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65" w:rsidRPr="00094F7E" w:rsidRDefault="00E55C65" w:rsidP="000D6DB4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0</w:t>
      </w:r>
      <w:r w:rsidRPr="00094F7E">
        <w:rPr>
          <w:rFonts w:eastAsia="標楷體" w:hAnsi="標楷體" w:hint="eastAsia"/>
          <w:sz w:val="28"/>
          <w:szCs w:val="28"/>
        </w:rPr>
        <w:t>年第</w:t>
      </w:r>
      <w:r>
        <w:rPr>
          <w:rFonts w:eastAsia="標楷體"/>
          <w:sz w:val="28"/>
          <w:szCs w:val="28"/>
        </w:rPr>
        <w:t>2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E55C65" w:rsidRPr="000D6DB4" w:rsidRDefault="00E55C65" w:rsidP="000D6DB4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E55C65" w:rsidRPr="00B01AE5" w:rsidTr="002C2ED0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AE5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rFonts w:hint="eastAsia"/>
                <w:kern w:val="2"/>
                <w:sz w:val="16"/>
                <w:szCs w:val="16"/>
              </w:rPr>
              <w:t>中科</w:t>
            </w:r>
          </w:p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rFonts w:hint="eastAsia"/>
                <w:kern w:val="2"/>
                <w:sz w:val="16"/>
                <w:szCs w:val="16"/>
              </w:rPr>
              <w:t>國豐停車場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rFonts w:hint="eastAsia"/>
                <w:kern w:val="2"/>
                <w:sz w:val="16"/>
                <w:szCs w:val="16"/>
              </w:rPr>
              <w:t>中科</w:t>
            </w:r>
          </w:p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rFonts w:hint="eastAsia"/>
                <w:kern w:val="2"/>
                <w:sz w:val="16"/>
                <w:szCs w:val="16"/>
              </w:rPr>
              <w:t>福雅路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rFonts w:hint="eastAsia"/>
                <w:kern w:val="2"/>
                <w:sz w:val="16"/>
                <w:szCs w:val="16"/>
              </w:rPr>
              <w:t>中科</w:t>
            </w:r>
          </w:p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rFonts w:hint="eastAsia"/>
                <w:kern w:val="2"/>
                <w:sz w:val="16"/>
                <w:szCs w:val="16"/>
              </w:rPr>
              <w:t>安林路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rFonts w:hint="eastAsia"/>
                <w:kern w:val="2"/>
                <w:sz w:val="16"/>
                <w:szCs w:val="16"/>
              </w:rPr>
              <w:t>中科</w:t>
            </w:r>
          </w:p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rFonts w:hint="eastAsia"/>
                <w:kern w:val="2"/>
                <w:sz w:val="16"/>
                <w:szCs w:val="16"/>
              </w:rPr>
              <w:t>殯葬所旁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rFonts w:hint="eastAsia"/>
                <w:kern w:val="2"/>
                <w:sz w:val="16"/>
                <w:szCs w:val="16"/>
              </w:rPr>
              <w:t>台中工業區</w:t>
            </w:r>
          </w:p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rFonts w:hint="eastAsia"/>
                <w:kern w:val="2"/>
                <w:sz w:val="16"/>
                <w:szCs w:val="16"/>
              </w:rPr>
              <w:t>忠勇路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rFonts w:hint="eastAsia"/>
                <w:kern w:val="2"/>
                <w:sz w:val="16"/>
                <w:szCs w:val="16"/>
              </w:rPr>
              <w:t>台中工業區</w:t>
            </w:r>
          </w:p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rFonts w:hint="eastAsia"/>
                <w:kern w:val="2"/>
                <w:sz w:val="16"/>
                <w:szCs w:val="16"/>
              </w:rPr>
              <w:t>忠勇五權路口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rFonts w:hint="eastAsia"/>
                <w:kern w:val="2"/>
                <w:sz w:val="16"/>
                <w:szCs w:val="16"/>
              </w:rPr>
              <w:t>台中工業區</w:t>
            </w:r>
          </w:p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rFonts w:hint="eastAsia"/>
                <w:kern w:val="2"/>
                <w:sz w:val="16"/>
                <w:szCs w:val="16"/>
              </w:rPr>
              <w:t>污水處理廠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rFonts w:hint="eastAsia"/>
                <w:kern w:val="2"/>
                <w:sz w:val="16"/>
                <w:szCs w:val="16"/>
              </w:rPr>
              <w:t>精密科學園區</w:t>
            </w:r>
            <w:r w:rsidRPr="00B01AE5">
              <w:rPr>
                <w:kern w:val="2"/>
                <w:sz w:val="16"/>
                <w:szCs w:val="16"/>
              </w:rPr>
              <w:t>-</w:t>
            </w:r>
            <w:r w:rsidRPr="00B01AE5">
              <w:rPr>
                <w:rFonts w:hint="eastAsia"/>
                <w:kern w:val="2"/>
                <w:sz w:val="16"/>
                <w:szCs w:val="16"/>
              </w:rPr>
              <w:t>文山圖書館</w:t>
            </w:r>
          </w:p>
        </w:tc>
      </w:tr>
      <w:tr w:rsidR="00E55C65" w:rsidRPr="00B01AE5" w:rsidTr="002C2ED0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TCGW-03(B00023)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MW-2</w:t>
            </w:r>
          </w:p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(B00032)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MW-6</w:t>
            </w:r>
          </w:p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(B00042)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MW-1</w:t>
            </w:r>
          </w:p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(B00029)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MW-3</w:t>
            </w:r>
          </w:p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(B00035)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MW-7</w:t>
            </w:r>
          </w:p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(B00044)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TCGW-02</w:t>
            </w:r>
          </w:p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(B00022)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RSB021</w:t>
            </w:r>
          </w:p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(B00046)</w:t>
            </w:r>
          </w:p>
        </w:tc>
      </w:tr>
      <w:tr w:rsidR="00E55C65" w:rsidRPr="00B01AE5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pH</w:t>
            </w:r>
            <w:r w:rsidRPr="00B01AE5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5.5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6.2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6.4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6.0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6.2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6.4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6.4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6.8</w:t>
            </w:r>
          </w:p>
        </w:tc>
      </w:tr>
      <w:tr w:rsidR="00E55C65" w:rsidRPr="00B01AE5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304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390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427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381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1254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1037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422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582</w:t>
            </w:r>
          </w:p>
        </w:tc>
      </w:tr>
      <w:tr w:rsidR="00E55C65" w:rsidRPr="00B01AE5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111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137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135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89.6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247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229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69.6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175</w:t>
            </w:r>
          </w:p>
        </w:tc>
      </w:tr>
      <w:tr w:rsidR="00E55C65" w:rsidRPr="00B01AE5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0.24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0.7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1.3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2.8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1.9</w:t>
            </w:r>
          </w:p>
        </w:tc>
      </w:tr>
      <w:tr w:rsidR="00E55C65" w:rsidRPr="00B01AE5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217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292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299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249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805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647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273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411</w:t>
            </w:r>
          </w:p>
        </w:tc>
      </w:tr>
      <w:tr w:rsidR="00E55C65" w:rsidRPr="00B01AE5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0.03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0.03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0.07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0.04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0.03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b/>
                <w:kern w:val="2"/>
                <w:sz w:val="16"/>
                <w:szCs w:val="16"/>
              </w:rPr>
            </w:pPr>
            <w:r w:rsidRPr="0039435A">
              <w:rPr>
                <w:kern w:val="2"/>
                <w:sz w:val="16"/>
                <w:szCs w:val="16"/>
              </w:rPr>
              <w:t>1.01</w:t>
            </w:r>
          </w:p>
        </w:tc>
      </w:tr>
      <w:tr w:rsidR="00E55C65" w:rsidRPr="00B01AE5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23.1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31.6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22.7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49.6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187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175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62.6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6.7</w:t>
            </w:r>
          </w:p>
        </w:tc>
      </w:tr>
      <w:tr w:rsidR="00E55C65" w:rsidRPr="00B01AE5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79.7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103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73.2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67.7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191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135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46.7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95.7</w:t>
            </w:r>
          </w:p>
        </w:tc>
      </w:tr>
      <w:tr w:rsidR="00E55C65" w:rsidRPr="00B01AE5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8.95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4.77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5.14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6.22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18.6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7.04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0.40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0.09</w:t>
            </w:r>
          </w:p>
        </w:tc>
      </w:tr>
      <w:tr w:rsidR="00E55C65" w:rsidRPr="00B01AE5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0.02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&lt;0.01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鎳（</w:t>
            </w:r>
            <w:r w:rsidRPr="00B01AE5">
              <w:rPr>
                <w:rFonts w:eastAsia="標楷體"/>
                <w:sz w:val="16"/>
                <w:szCs w:val="16"/>
              </w:rPr>
              <w:t>Ni</w:t>
            </w:r>
            <w:r w:rsidRPr="00B01AE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0.012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0.001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0.002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0.001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0.013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0.009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0.006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0.004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銅（</w:t>
            </w:r>
            <w:r w:rsidRPr="00B01AE5">
              <w:rPr>
                <w:rFonts w:eastAsia="標楷體"/>
                <w:sz w:val="16"/>
                <w:szCs w:val="16"/>
              </w:rPr>
              <w:t>Cu</w:t>
            </w:r>
            <w:r w:rsidRPr="00B01AE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0.0013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0.005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0.002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鋅（</w:t>
            </w:r>
            <w:r w:rsidRPr="00B01AE5">
              <w:rPr>
                <w:rFonts w:eastAsia="標楷體"/>
                <w:sz w:val="16"/>
                <w:szCs w:val="16"/>
              </w:rPr>
              <w:t>Zn</w:t>
            </w:r>
            <w:r w:rsidRPr="00B01AE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0.064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0.003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0.006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0.005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0.007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0.008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0.037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0.006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鉛（</w:t>
            </w:r>
            <w:r w:rsidRPr="00B01AE5">
              <w:rPr>
                <w:rFonts w:eastAsia="標楷體"/>
                <w:sz w:val="16"/>
                <w:szCs w:val="16"/>
              </w:rPr>
              <w:t>Pb</w:t>
            </w:r>
            <w:r w:rsidRPr="00B01AE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0.0031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0.013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0.004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0.007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鎘（</w:t>
            </w:r>
            <w:r w:rsidRPr="00B01AE5">
              <w:rPr>
                <w:rFonts w:eastAsia="標楷體"/>
                <w:sz w:val="16"/>
                <w:szCs w:val="16"/>
              </w:rPr>
              <w:t>Cd</w:t>
            </w:r>
            <w:r w:rsidRPr="00B01AE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0.0001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&lt;0.001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&lt;0.001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鉻（</w:t>
            </w:r>
            <w:r w:rsidRPr="00B01AE5">
              <w:rPr>
                <w:rFonts w:eastAsia="標楷體"/>
                <w:sz w:val="16"/>
                <w:szCs w:val="16"/>
              </w:rPr>
              <w:t>Cr</w:t>
            </w:r>
            <w:r w:rsidRPr="00B01AE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0.028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0.002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0.005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0.003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汞（</w:t>
            </w:r>
            <w:r w:rsidRPr="00B01AE5">
              <w:rPr>
                <w:rFonts w:eastAsia="標楷體"/>
                <w:sz w:val="16"/>
                <w:szCs w:val="16"/>
              </w:rPr>
              <w:t>Hg</w:t>
            </w:r>
            <w:r w:rsidRPr="00B01AE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0.00032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砷（</w:t>
            </w:r>
            <w:r w:rsidRPr="00B01AE5">
              <w:rPr>
                <w:rFonts w:eastAsia="標楷體"/>
                <w:sz w:val="16"/>
                <w:szCs w:val="16"/>
              </w:rPr>
              <w:t>As</w:t>
            </w:r>
            <w:r w:rsidRPr="00B01AE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0.00057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0.0009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0.0009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0.0017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0.0073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0.00425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0.0154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0.0047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0.0055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0.0086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0.00030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1,1-</w:t>
            </w:r>
            <w:r w:rsidRPr="00B01AE5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B01AE5">
              <w:rPr>
                <w:rFonts w:eastAsia="標楷體"/>
                <w:sz w:val="16"/>
                <w:szCs w:val="16"/>
              </w:rPr>
              <w:t>1,2-</w:t>
            </w:r>
            <w:r w:rsidRPr="00B01AE5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1,1-</w:t>
            </w:r>
            <w:r w:rsidRPr="00B01AE5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B01AE5">
              <w:rPr>
                <w:rFonts w:eastAsia="標楷體"/>
                <w:sz w:val="16"/>
                <w:szCs w:val="16"/>
              </w:rPr>
              <w:t>1,2-</w:t>
            </w:r>
            <w:r w:rsidRPr="00B01AE5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0.00036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0.00039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0.00107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0.00108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0.00206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0.00046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1,2-</w:t>
            </w:r>
            <w:r w:rsidRPr="00B01AE5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0.00040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0.00049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1,1,2-</w:t>
            </w:r>
            <w:r w:rsidRPr="00B01AE5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0.00034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0.00115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rFonts w:hint="eastAsia"/>
                <w:kern w:val="2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0.00433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>1,4-</w:t>
            </w:r>
            <w:r w:rsidRPr="00B01AE5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0.00040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01AE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0.00035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0.00142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B01AE5" w:rsidTr="00394D2D">
        <w:trPr>
          <w:trHeight w:val="211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氟化物</w:t>
            </w:r>
          </w:p>
        </w:tc>
        <w:tc>
          <w:tcPr>
            <w:tcW w:w="711" w:type="dxa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516EB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&lt;0.10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&lt;0.10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&lt;0.10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&lt;0.10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鈣</w:t>
            </w:r>
          </w:p>
        </w:tc>
        <w:tc>
          <w:tcPr>
            <w:tcW w:w="711" w:type="dxa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55C65" w:rsidRPr="00516EB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4.86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17.1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20.1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3.80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51.3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34.5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3.41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23.2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鈉</w:t>
            </w:r>
          </w:p>
        </w:tc>
        <w:tc>
          <w:tcPr>
            <w:tcW w:w="711" w:type="dxa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55C65" w:rsidRPr="00516EB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10.9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10.5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16.4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19.9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85.5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60.6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36.0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19.7</w:t>
            </w:r>
          </w:p>
        </w:tc>
      </w:tr>
      <w:tr w:rsidR="00E55C65" w:rsidRPr="00B01AE5" w:rsidTr="009F711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鎢</w:t>
            </w:r>
          </w:p>
        </w:tc>
        <w:tc>
          <w:tcPr>
            <w:tcW w:w="711" w:type="dxa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516EB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&lt;0.020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&lt;0.020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&lt;0.020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&lt;0.020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鉀</w:t>
            </w:r>
          </w:p>
        </w:tc>
        <w:tc>
          <w:tcPr>
            <w:tcW w:w="711" w:type="dxa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55C65" w:rsidRPr="00516EB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1.58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1.71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1.89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0.978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9.81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4.25</w:t>
            </w:r>
          </w:p>
        </w:tc>
        <w:tc>
          <w:tcPr>
            <w:tcW w:w="893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1.76</w:t>
            </w:r>
          </w:p>
        </w:tc>
        <w:tc>
          <w:tcPr>
            <w:tcW w:w="894" w:type="dxa"/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4.86</w:t>
            </w:r>
          </w:p>
        </w:tc>
      </w:tr>
      <w:tr w:rsidR="00E55C65" w:rsidRPr="00B01AE5" w:rsidTr="003F007C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鎂</w:t>
            </w:r>
          </w:p>
        </w:tc>
        <w:tc>
          <w:tcPr>
            <w:tcW w:w="711" w:type="dxa"/>
            <w:tcBorders>
              <w:bottom w:val="single" w:sz="8" w:space="0" w:color="auto"/>
            </w:tcBorders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E55C65" w:rsidRPr="00B01AE5" w:rsidRDefault="00E55C65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01AE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55C65" w:rsidRPr="00516EB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8.88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6.9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5.43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B01AE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7.09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10.2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12.5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5.72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B01AE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B01AE5">
              <w:rPr>
                <w:kern w:val="2"/>
                <w:sz w:val="16"/>
                <w:szCs w:val="16"/>
              </w:rPr>
              <w:t>6.62</w:t>
            </w:r>
          </w:p>
        </w:tc>
      </w:tr>
    </w:tbl>
    <w:p w:rsidR="00E55C65" w:rsidRPr="003D0E34" w:rsidRDefault="00E55C65" w:rsidP="00352193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E55C65" w:rsidRDefault="00E55C65" w:rsidP="00352193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F37FA1">
          <w:rPr>
            <w:rFonts w:eastAsia="標楷體" w:hAnsi="標楷體"/>
            <w:sz w:val="16"/>
            <w:szCs w:val="16"/>
          </w:rPr>
          <w:t>25</w:t>
        </w:r>
        <w:r w:rsidRPr="00F37FA1">
          <w:rPr>
            <w:rFonts w:eastAsia="標楷體" w:hAnsi="標楷體" w:hint="eastAsia"/>
            <w:sz w:val="16"/>
            <w:szCs w:val="16"/>
          </w:rPr>
          <w:t>℃</w:t>
        </w:r>
      </w:smartTag>
      <w:r w:rsidRPr="00F37FA1">
        <w:rPr>
          <w:rFonts w:eastAsia="標楷體" w:hAnsi="標楷體" w:hint="eastAsia"/>
          <w:sz w:val="16"/>
          <w:szCs w:val="16"/>
        </w:rPr>
        <w:t>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E55C65" w:rsidRDefault="00E55C65" w:rsidP="00352193"/>
    <w:p w:rsidR="00E55C65" w:rsidRDefault="00E55C65" w:rsidP="00352193">
      <w:pPr>
        <w:sectPr w:rsidR="00E55C65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55C65" w:rsidRPr="00094F7E" w:rsidRDefault="00E55C65" w:rsidP="0003625C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0</w:t>
      </w:r>
      <w:r w:rsidRPr="00094F7E">
        <w:rPr>
          <w:rFonts w:eastAsia="標楷體" w:hAnsi="標楷體" w:hint="eastAsia"/>
          <w:sz w:val="28"/>
          <w:szCs w:val="28"/>
        </w:rPr>
        <w:t>年第</w:t>
      </w:r>
      <w:r>
        <w:rPr>
          <w:rFonts w:eastAsia="標楷體"/>
          <w:sz w:val="28"/>
          <w:szCs w:val="28"/>
        </w:rPr>
        <w:t>2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E55C65" w:rsidRPr="0003625C" w:rsidRDefault="00E55C65" w:rsidP="003F007C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3"/>
        <w:gridCol w:w="894"/>
        <w:gridCol w:w="893"/>
        <w:gridCol w:w="894"/>
        <w:gridCol w:w="893"/>
        <w:gridCol w:w="894"/>
        <w:gridCol w:w="894"/>
      </w:tblGrid>
      <w:tr w:rsidR="00E55C65" w:rsidRPr="00916C52" w:rsidTr="00F31485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16C52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台中工業區</w:t>
            </w:r>
          </w:p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東海附小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916C52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rFonts w:hint="eastAsia"/>
                <w:kern w:val="2"/>
                <w:sz w:val="16"/>
                <w:szCs w:val="16"/>
              </w:rPr>
              <w:t>景美段</w:t>
            </w:r>
            <w:r w:rsidRPr="00916C52">
              <w:rPr>
                <w:kern w:val="2"/>
                <w:sz w:val="16"/>
                <w:szCs w:val="16"/>
              </w:rPr>
              <w:t>377</w:t>
            </w:r>
            <w:r w:rsidRPr="00916C52">
              <w:rPr>
                <w:rFonts w:hint="eastAsia"/>
                <w:kern w:val="2"/>
                <w:sz w:val="16"/>
                <w:szCs w:val="16"/>
              </w:rPr>
              <w:t>地號控制場址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916C52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rFonts w:hint="eastAsia"/>
                <w:kern w:val="2"/>
                <w:sz w:val="16"/>
                <w:szCs w:val="16"/>
              </w:rPr>
              <w:t>景美段</w:t>
            </w:r>
            <w:r w:rsidRPr="00916C52">
              <w:rPr>
                <w:kern w:val="2"/>
                <w:sz w:val="16"/>
                <w:szCs w:val="16"/>
              </w:rPr>
              <w:t>377</w:t>
            </w:r>
            <w:r w:rsidRPr="00916C52">
              <w:rPr>
                <w:rFonts w:hint="eastAsia"/>
                <w:kern w:val="2"/>
                <w:sz w:val="16"/>
                <w:szCs w:val="16"/>
              </w:rPr>
              <w:t>地號控制場址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916C52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rFonts w:hint="eastAsia"/>
                <w:kern w:val="2"/>
                <w:sz w:val="16"/>
                <w:szCs w:val="16"/>
              </w:rPr>
              <w:t>景美段</w:t>
            </w:r>
            <w:r w:rsidRPr="00916C52">
              <w:rPr>
                <w:kern w:val="2"/>
                <w:sz w:val="16"/>
                <w:szCs w:val="16"/>
              </w:rPr>
              <w:t>377</w:t>
            </w:r>
            <w:r w:rsidRPr="00916C52">
              <w:rPr>
                <w:rFonts w:hint="eastAsia"/>
                <w:kern w:val="2"/>
                <w:sz w:val="16"/>
                <w:szCs w:val="16"/>
              </w:rPr>
              <w:t>地號控制場址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916C52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rFonts w:hint="eastAsia"/>
                <w:kern w:val="2"/>
                <w:sz w:val="16"/>
                <w:szCs w:val="16"/>
              </w:rPr>
              <w:t>景美段</w:t>
            </w:r>
            <w:r w:rsidRPr="00916C52">
              <w:rPr>
                <w:kern w:val="2"/>
                <w:sz w:val="16"/>
                <w:szCs w:val="16"/>
              </w:rPr>
              <w:t>377</w:t>
            </w:r>
            <w:r w:rsidRPr="00916C52">
              <w:rPr>
                <w:rFonts w:hint="eastAsia"/>
                <w:kern w:val="2"/>
                <w:sz w:val="16"/>
                <w:szCs w:val="16"/>
              </w:rPr>
              <w:t>地號控制場址下游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916C52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rFonts w:hint="eastAsia"/>
                <w:kern w:val="2"/>
                <w:sz w:val="16"/>
                <w:szCs w:val="16"/>
              </w:rPr>
              <w:t>景美段</w:t>
            </w:r>
            <w:r w:rsidRPr="00916C52">
              <w:rPr>
                <w:kern w:val="2"/>
                <w:sz w:val="16"/>
                <w:szCs w:val="16"/>
              </w:rPr>
              <w:t>377</w:t>
            </w:r>
            <w:r w:rsidRPr="00916C52">
              <w:rPr>
                <w:rFonts w:hint="eastAsia"/>
                <w:kern w:val="2"/>
                <w:sz w:val="16"/>
                <w:szCs w:val="16"/>
              </w:rPr>
              <w:t>地號控制場址下游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916C52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東區振興段控制場址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916C52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rFonts w:hint="eastAsia"/>
                <w:kern w:val="2"/>
                <w:sz w:val="16"/>
                <w:szCs w:val="16"/>
              </w:rPr>
              <w:t>東區振興段控制場址</w:t>
            </w:r>
          </w:p>
        </w:tc>
      </w:tr>
      <w:tr w:rsidR="00E55C65" w:rsidRPr="00916C52" w:rsidTr="00F31485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</w:tcPr>
          <w:p w:rsidR="00E55C6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TCGW-04</w:t>
            </w:r>
          </w:p>
          <w:p w:rsidR="00E55C65" w:rsidRPr="00F31485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(B00024)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BH4</w:t>
            </w:r>
          </w:p>
          <w:p w:rsidR="00E55C65" w:rsidRPr="00916C52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(B00005)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BH6</w:t>
            </w:r>
          </w:p>
          <w:p w:rsidR="00E55C65" w:rsidRPr="00916C52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(B00007)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BH5</w:t>
            </w:r>
          </w:p>
          <w:p w:rsidR="00E55C65" w:rsidRPr="00916C52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(B00010)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SB026-1</w:t>
            </w:r>
          </w:p>
          <w:p w:rsidR="00E55C65" w:rsidRPr="00916C52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(B00060)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SB026-2</w:t>
            </w:r>
          </w:p>
          <w:p w:rsidR="00E55C65" w:rsidRPr="00916C52" w:rsidRDefault="00E55C65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(B00061)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MW1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MW2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pH</w:t>
            </w:r>
            <w:r w:rsidRPr="00916C52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5.6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6.7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6.6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6.8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7.0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7.0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6.6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7.1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191.8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384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319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476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290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335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357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488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61.7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159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135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207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77.6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145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211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205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0.24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0.4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0.6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0.8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0.8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1.7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0.5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151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272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236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325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191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256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296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329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0.04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0.10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0.01</w:t>
            </w:r>
          </w:p>
        </w:tc>
        <w:tc>
          <w:tcPr>
            <w:tcW w:w="893" w:type="dxa"/>
            <w:vAlign w:val="center"/>
          </w:tcPr>
          <w:p w:rsidR="00E55C65" w:rsidRPr="0039435A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35A">
              <w:rPr>
                <w:kern w:val="2"/>
                <w:sz w:val="16"/>
                <w:szCs w:val="16"/>
              </w:rPr>
              <w:t>0.35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0.08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0.25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0.19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19.0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14.7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11.0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12.8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6.7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11.6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14.6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14.0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20.6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47.3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49.0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72.6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30.3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50.4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78.8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88.0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7.71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2.08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1.53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1.37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1.19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1.92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1.98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0.04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0.01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0.02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&lt;0.01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鎳（</w:t>
            </w:r>
            <w:r w:rsidRPr="00916C52">
              <w:rPr>
                <w:rFonts w:eastAsia="標楷體" w:hAnsi="標楷體"/>
                <w:sz w:val="16"/>
                <w:szCs w:val="16"/>
              </w:rPr>
              <w:t>Ni</w:t>
            </w:r>
            <w:r w:rsidRPr="00916C52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sz w:val="16"/>
                <w:szCs w:val="16"/>
              </w:rPr>
              <w:t>0.015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13955">
              <w:rPr>
                <w:sz w:val="16"/>
                <w:szCs w:val="16"/>
              </w:rPr>
              <w:t>0.022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>0.04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銅（</w:t>
            </w:r>
            <w:r w:rsidRPr="00916C52">
              <w:rPr>
                <w:rFonts w:eastAsia="標楷體" w:hAnsi="標楷體"/>
                <w:sz w:val="16"/>
                <w:szCs w:val="16"/>
              </w:rPr>
              <w:t>Cu</w:t>
            </w:r>
            <w:r w:rsidRPr="00916C52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0.0013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sz w:val="16"/>
                <w:szCs w:val="16"/>
              </w:rPr>
              <w:t>0.008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13955">
              <w:rPr>
                <w:sz w:val="16"/>
                <w:szCs w:val="16"/>
              </w:rPr>
              <w:t>0.015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鋅（</w:t>
            </w:r>
            <w:r w:rsidRPr="00916C52">
              <w:rPr>
                <w:rFonts w:eastAsia="標楷體" w:hAnsi="標楷體"/>
                <w:sz w:val="16"/>
                <w:szCs w:val="16"/>
              </w:rPr>
              <w:t>Zn</w:t>
            </w:r>
            <w:r w:rsidRPr="00916C52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sz w:val="16"/>
                <w:szCs w:val="16"/>
              </w:rPr>
              <w:t>0.036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13955">
              <w:rPr>
                <w:sz w:val="16"/>
                <w:szCs w:val="16"/>
              </w:rPr>
              <w:t>0.071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>0.15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鉛（</w:t>
            </w:r>
            <w:r w:rsidRPr="00916C52">
              <w:rPr>
                <w:rFonts w:eastAsia="標楷體" w:hAnsi="標楷體"/>
                <w:sz w:val="16"/>
                <w:szCs w:val="16"/>
              </w:rPr>
              <w:t>Pb</w:t>
            </w:r>
            <w:r w:rsidRPr="00916C52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0.0031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sz w:val="16"/>
                <w:szCs w:val="16"/>
              </w:rPr>
              <w:t>0.046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13955">
              <w:rPr>
                <w:sz w:val="16"/>
                <w:szCs w:val="16"/>
              </w:rPr>
              <w:t>0.036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鎘（</w:t>
            </w:r>
            <w:r w:rsidRPr="00916C52">
              <w:rPr>
                <w:rFonts w:eastAsia="標楷體" w:hAnsi="標楷體"/>
                <w:sz w:val="16"/>
                <w:szCs w:val="16"/>
              </w:rPr>
              <w:t>Cd</w:t>
            </w:r>
            <w:r w:rsidRPr="00916C52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0.0001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sz w:val="16"/>
                <w:szCs w:val="16"/>
              </w:rPr>
              <w:t>&lt;0.001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13955">
              <w:rPr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鉻（</w:t>
            </w:r>
            <w:r w:rsidRPr="00916C52">
              <w:rPr>
                <w:rFonts w:eastAsia="標楷體" w:hAnsi="標楷體"/>
                <w:sz w:val="16"/>
                <w:szCs w:val="16"/>
              </w:rPr>
              <w:t>Cr</w:t>
            </w:r>
            <w:r w:rsidRPr="00916C52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sz w:val="16"/>
                <w:szCs w:val="16"/>
              </w:rPr>
              <w:t>0.092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13955">
              <w:rPr>
                <w:sz w:val="16"/>
                <w:szCs w:val="16"/>
              </w:rPr>
              <w:t>0.025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汞（</w:t>
            </w:r>
            <w:r w:rsidRPr="00916C52">
              <w:rPr>
                <w:rFonts w:eastAsia="標楷體" w:hAnsi="標楷體"/>
                <w:sz w:val="16"/>
                <w:szCs w:val="16"/>
              </w:rPr>
              <w:t>Hg</w:t>
            </w:r>
            <w:r w:rsidRPr="00916C52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0.00032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砷（</w:t>
            </w:r>
            <w:r w:rsidRPr="00916C52">
              <w:rPr>
                <w:rFonts w:eastAsia="標楷體" w:hAnsi="標楷體"/>
                <w:sz w:val="16"/>
                <w:szCs w:val="16"/>
              </w:rPr>
              <w:t>As</w:t>
            </w:r>
            <w:r w:rsidRPr="00916C52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0.00057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0.0008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>0.0044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0.00425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0.0081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0.0052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0.00030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1,1-</w:t>
            </w:r>
            <w:r w:rsidRPr="00916C52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b/>
                <w:kern w:val="2"/>
                <w:sz w:val="16"/>
                <w:szCs w:val="16"/>
                <w:u w:val="single"/>
              </w:rPr>
            </w:pPr>
            <w:r w:rsidRPr="0039435A">
              <w:rPr>
                <w:kern w:val="2"/>
                <w:sz w:val="16"/>
                <w:szCs w:val="16"/>
              </w:rPr>
              <w:t>0.232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0.00533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916C52">
              <w:rPr>
                <w:rFonts w:eastAsia="標楷體"/>
                <w:sz w:val="16"/>
                <w:szCs w:val="16"/>
              </w:rPr>
              <w:t>1,2-</w:t>
            </w:r>
            <w:r w:rsidRPr="00916C52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1,1-</w:t>
            </w:r>
            <w:r w:rsidRPr="00916C52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0.118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916C52">
              <w:rPr>
                <w:rFonts w:eastAsia="標楷體"/>
                <w:sz w:val="16"/>
                <w:szCs w:val="16"/>
              </w:rPr>
              <w:t>1,2-</w:t>
            </w:r>
            <w:r w:rsidRPr="00916C52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0.00036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0.181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0.00039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0.00046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0.00137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1,2-</w:t>
            </w:r>
            <w:r w:rsidRPr="00916C52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0.00040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b/>
                <w:kern w:val="2"/>
                <w:sz w:val="16"/>
                <w:szCs w:val="16"/>
                <w:u w:val="single"/>
              </w:rPr>
            </w:pPr>
            <w:r w:rsidRPr="0039435A">
              <w:rPr>
                <w:kern w:val="2"/>
                <w:sz w:val="16"/>
                <w:szCs w:val="16"/>
              </w:rPr>
              <w:t>0.242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0.00207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0.00049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1,1,2-</w:t>
            </w:r>
            <w:r w:rsidRPr="00916C52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0.00034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rFonts w:hint="eastAsia"/>
                <w:kern w:val="2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1,4-</w:t>
            </w:r>
            <w:r w:rsidRPr="00916C52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16C52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0.00040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71395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vAlign w:val="center"/>
          </w:tcPr>
          <w:p w:rsidR="00E55C65" w:rsidRPr="00916C52" w:rsidRDefault="00E55C65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713955" w:rsidRDefault="00E55C65" w:rsidP="0071395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71395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916C52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916C52" w:rsidTr="00F3148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鈣</w:t>
            </w:r>
          </w:p>
        </w:tc>
        <w:tc>
          <w:tcPr>
            <w:tcW w:w="711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3.15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19.7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17.2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28.1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9.10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17.2</w:t>
            </w:r>
          </w:p>
        </w:tc>
        <w:tc>
          <w:tcPr>
            <w:tcW w:w="894" w:type="dxa"/>
          </w:tcPr>
          <w:p w:rsidR="00E55C65" w:rsidRPr="00916C52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55C65" w:rsidRPr="00916C52" w:rsidTr="00F3148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鈉</w:t>
            </w:r>
          </w:p>
        </w:tc>
        <w:tc>
          <w:tcPr>
            <w:tcW w:w="711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9.14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6.67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5.73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9.30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3.31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5.91</w:t>
            </w:r>
          </w:p>
        </w:tc>
        <w:tc>
          <w:tcPr>
            <w:tcW w:w="894" w:type="dxa"/>
          </w:tcPr>
          <w:p w:rsidR="00E55C65" w:rsidRPr="00916C52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55C65" w:rsidRPr="00916C52" w:rsidTr="00F3148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鉀</w:t>
            </w:r>
          </w:p>
        </w:tc>
        <w:tc>
          <w:tcPr>
            <w:tcW w:w="711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1.43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1.37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0.812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1.25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3.40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1.33</w:t>
            </w:r>
          </w:p>
        </w:tc>
        <w:tc>
          <w:tcPr>
            <w:tcW w:w="894" w:type="dxa"/>
          </w:tcPr>
          <w:p w:rsidR="00E55C65" w:rsidRPr="00916C52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55C65" w:rsidRPr="00916C52" w:rsidTr="00F3148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鎂</w:t>
            </w:r>
          </w:p>
        </w:tc>
        <w:tc>
          <w:tcPr>
            <w:tcW w:w="711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F31485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5.24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6.00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5.72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7.86</w:t>
            </w:r>
          </w:p>
        </w:tc>
        <w:tc>
          <w:tcPr>
            <w:tcW w:w="894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2.08</w:t>
            </w:r>
          </w:p>
        </w:tc>
        <w:tc>
          <w:tcPr>
            <w:tcW w:w="893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5.69</w:t>
            </w:r>
          </w:p>
        </w:tc>
        <w:tc>
          <w:tcPr>
            <w:tcW w:w="894" w:type="dxa"/>
          </w:tcPr>
          <w:p w:rsidR="00E55C65" w:rsidRPr="00916C52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55C65" w:rsidRPr="00916C52" w:rsidTr="00F31485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TPHd</w:t>
            </w:r>
          </w:p>
        </w:tc>
        <w:tc>
          <w:tcPr>
            <w:tcW w:w="711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0.048</w:t>
            </w:r>
          </w:p>
        </w:tc>
        <w:tc>
          <w:tcPr>
            <w:tcW w:w="893" w:type="dxa"/>
          </w:tcPr>
          <w:p w:rsidR="00E55C65" w:rsidRPr="00916C52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55C65" w:rsidRPr="00916C52" w:rsidTr="00F31485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/>
                <w:sz w:val="16"/>
                <w:szCs w:val="16"/>
              </w:rPr>
              <w:t>MTBE</w:t>
            </w:r>
          </w:p>
        </w:tc>
        <w:tc>
          <w:tcPr>
            <w:tcW w:w="711" w:type="dxa"/>
            <w:tcBorders>
              <w:bottom w:val="single" w:sz="8" w:space="0" w:color="auto"/>
            </w:tcBorders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93" w:type="dxa"/>
            <w:tcBorders>
              <w:bottom w:val="single" w:sz="8" w:space="0" w:color="auto"/>
            </w:tcBorders>
          </w:tcPr>
          <w:p w:rsidR="00E55C65" w:rsidRPr="00916C52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</w:tcPr>
          <w:p w:rsidR="00E55C65" w:rsidRPr="00916C52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</w:tcPr>
          <w:p w:rsidR="00E55C65" w:rsidRPr="00916C52" w:rsidRDefault="00E55C65" w:rsidP="00916C52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16C52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</w:tbl>
    <w:p w:rsidR="00E55C65" w:rsidRPr="003D0E34" w:rsidRDefault="00E55C65" w:rsidP="003F007C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E55C65" w:rsidRDefault="00E55C65" w:rsidP="003F007C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F37FA1">
          <w:rPr>
            <w:rFonts w:eastAsia="標楷體" w:hAnsi="標楷體"/>
            <w:sz w:val="16"/>
            <w:szCs w:val="16"/>
          </w:rPr>
          <w:t>25</w:t>
        </w:r>
        <w:r w:rsidRPr="00F37FA1">
          <w:rPr>
            <w:rFonts w:eastAsia="標楷體" w:hAnsi="標楷體" w:hint="eastAsia"/>
            <w:sz w:val="16"/>
            <w:szCs w:val="16"/>
          </w:rPr>
          <w:t>℃</w:t>
        </w:r>
      </w:smartTag>
      <w:r w:rsidRPr="00F37FA1">
        <w:rPr>
          <w:rFonts w:eastAsia="標楷體" w:hAnsi="標楷體" w:hint="eastAsia"/>
          <w:sz w:val="16"/>
          <w:szCs w:val="16"/>
        </w:rPr>
        <w:t>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E55C65" w:rsidRDefault="00E55C65" w:rsidP="00352193"/>
    <w:p w:rsidR="00E55C65" w:rsidRDefault="00E55C65" w:rsidP="00352193"/>
    <w:p w:rsidR="00E55C65" w:rsidRDefault="00E55C65" w:rsidP="00352193">
      <w:pPr>
        <w:sectPr w:rsidR="00E55C65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55C65" w:rsidRPr="00094F7E" w:rsidRDefault="00E55C65" w:rsidP="0003625C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0</w:t>
      </w:r>
      <w:r w:rsidRPr="00094F7E">
        <w:rPr>
          <w:rFonts w:eastAsia="標楷體" w:hAnsi="標楷體" w:hint="eastAsia"/>
          <w:sz w:val="28"/>
          <w:szCs w:val="28"/>
        </w:rPr>
        <w:t>年第</w:t>
      </w:r>
      <w:r>
        <w:rPr>
          <w:rFonts w:eastAsia="標楷體"/>
          <w:sz w:val="28"/>
          <w:szCs w:val="28"/>
        </w:rPr>
        <w:t>2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E55C65" w:rsidRPr="0003625C" w:rsidRDefault="00E55C65" w:rsidP="0086482A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3"/>
        <w:gridCol w:w="893"/>
        <w:gridCol w:w="894"/>
        <w:gridCol w:w="893"/>
        <w:gridCol w:w="894"/>
        <w:gridCol w:w="893"/>
        <w:gridCol w:w="893"/>
      </w:tblGrid>
      <w:tr w:rsidR="00E55C65" w:rsidRPr="00F31485" w:rsidTr="00E82170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31485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黎明加油站</w:t>
            </w:r>
          </w:p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列管場址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黎明加油站</w:t>
            </w:r>
          </w:p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列管場址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F3148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舊社地區</w:t>
            </w:r>
          </w:p>
          <w:p w:rsidR="00E55C65" w:rsidRPr="00F3148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僑孝國小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F3148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舊社地區</w:t>
            </w:r>
          </w:p>
          <w:p w:rsidR="00E55C65" w:rsidRPr="00F3148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舊社公園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F3148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舊社地區</w:t>
            </w:r>
          </w:p>
          <w:p w:rsidR="00E55C65" w:rsidRPr="00F3148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北舊社巷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F3148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舊社地區</w:t>
            </w:r>
          </w:p>
          <w:p w:rsidR="00E55C65" w:rsidRPr="00F3148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南舊社巷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F3148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鐵改局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E82170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rFonts w:hint="eastAsia"/>
                <w:kern w:val="2"/>
                <w:sz w:val="16"/>
                <w:szCs w:val="16"/>
              </w:rPr>
              <w:t>中清路</w:t>
            </w:r>
            <w:r w:rsidRPr="00E82170">
              <w:rPr>
                <w:kern w:val="2"/>
                <w:sz w:val="16"/>
                <w:szCs w:val="16"/>
              </w:rPr>
              <w:t>202</w:t>
            </w:r>
          </w:p>
          <w:p w:rsidR="00E55C65" w:rsidRPr="00E82170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rFonts w:hint="eastAsia"/>
                <w:kern w:val="2"/>
                <w:sz w:val="16"/>
                <w:szCs w:val="16"/>
              </w:rPr>
              <w:t>非法棄置場</w:t>
            </w:r>
          </w:p>
        </w:tc>
      </w:tr>
      <w:tr w:rsidR="00E55C65" w:rsidRPr="00F31485" w:rsidTr="00E82170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SB025N</w:t>
            </w:r>
          </w:p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(B00052)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F31485">
              <w:rPr>
                <w:kern w:val="2"/>
                <w:sz w:val="14"/>
                <w:szCs w:val="14"/>
              </w:rPr>
              <w:t>B9525GW</w:t>
            </w:r>
          </w:p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(B00056)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RB022</w:t>
            </w:r>
          </w:p>
          <w:p w:rsidR="00E55C65" w:rsidRPr="00F31485" w:rsidRDefault="00E55C65" w:rsidP="0003625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(B00047)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RB023N</w:t>
            </w:r>
          </w:p>
          <w:p w:rsidR="00E55C65" w:rsidRPr="00F31485" w:rsidRDefault="00E55C65" w:rsidP="0003625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(B00048)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RB024N</w:t>
            </w:r>
          </w:p>
          <w:p w:rsidR="00E55C65" w:rsidRPr="00F31485" w:rsidRDefault="00E55C65" w:rsidP="0003625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(B00049)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RB027-N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3E6A0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B00067</w:t>
            </w:r>
          </w:p>
        </w:tc>
        <w:tc>
          <w:tcPr>
            <w:tcW w:w="893" w:type="dxa"/>
            <w:vAlign w:val="center"/>
          </w:tcPr>
          <w:p w:rsidR="00E55C65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TCGW05</w:t>
            </w:r>
          </w:p>
          <w:p w:rsidR="00E55C65" w:rsidRPr="00E82170" w:rsidRDefault="00E55C65" w:rsidP="00A9722E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(B00016)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pH</w:t>
            </w:r>
            <w:r w:rsidRPr="00F31485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6.4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6.2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6.4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6.3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6.4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6.5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6.8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6.1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680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1151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366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375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399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400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450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358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235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318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141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153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161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163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177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145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0.24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7.0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2.4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0.6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0.8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0.4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0.5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0.7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475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669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277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277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309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321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301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273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39435A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35A">
              <w:rPr>
                <w:kern w:val="2"/>
                <w:sz w:val="16"/>
                <w:szCs w:val="16"/>
              </w:rPr>
              <w:t>2.77</w:t>
            </w:r>
          </w:p>
        </w:tc>
        <w:tc>
          <w:tcPr>
            <w:tcW w:w="893" w:type="dxa"/>
            <w:vAlign w:val="center"/>
          </w:tcPr>
          <w:p w:rsidR="00E55C65" w:rsidRPr="0039435A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35A">
              <w:rPr>
                <w:kern w:val="2"/>
                <w:sz w:val="16"/>
                <w:szCs w:val="16"/>
              </w:rPr>
              <w:t>4.62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0.02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1.76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0.03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19.9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20.5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14.9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14.7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17.9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14.3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19.2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18.2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188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308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53.9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52.2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58.8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79.1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56.3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55.1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0.21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  <w:highlight w:val="yellow"/>
              </w:rPr>
            </w:pPr>
            <w:r w:rsidRPr="00F31485">
              <w:rPr>
                <w:kern w:val="2"/>
                <w:sz w:val="16"/>
                <w:szCs w:val="16"/>
              </w:rPr>
              <w:t>0.58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4.06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5.60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6.97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5.88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1.27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3.24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&lt;0.01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  <w:highlight w:val="yellow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鎳（</w:t>
            </w:r>
            <w:r w:rsidRPr="00F31485">
              <w:rPr>
                <w:rFonts w:eastAsia="標楷體"/>
                <w:sz w:val="16"/>
                <w:szCs w:val="16"/>
              </w:rPr>
              <w:t>Ni</w:t>
            </w:r>
            <w:r w:rsidRPr="00F3148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0.175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銅（</w:t>
            </w:r>
            <w:r w:rsidRPr="00F31485">
              <w:rPr>
                <w:rFonts w:eastAsia="標楷體"/>
                <w:sz w:val="16"/>
                <w:szCs w:val="16"/>
              </w:rPr>
              <w:t>Cu</w:t>
            </w:r>
            <w:r w:rsidRPr="00F3148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0.0013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鋅（</w:t>
            </w:r>
            <w:r w:rsidRPr="00F31485">
              <w:rPr>
                <w:rFonts w:eastAsia="標楷體"/>
                <w:sz w:val="16"/>
                <w:szCs w:val="16"/>
              </w:rPr>
              <w:t>Zn</w:t>
            </w:r>
            <w:r w:rsidRPr="00F3148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0.005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鉛（</w:t>
            </w:r>
            <w:r w:rsidRPr="00F31485">
              <w:rPr>
                <w:rFonts w:eastAsia="標楷體"/>
                <w:sz w:val="16"/>
                <w:szCs w:val="16"/>
              </w:rPr>
              <w:t>Pb</w:t>
            </w:r>
            <w:r w:rsidRPr="00F3148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0.0031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鎘（</w:t>
            </w:r>
            <w:r w:rsidRPr="00F31485">
              <w:rPr>
                <w:rFonts w:eastAsia="標楷體"/>
                <w:sz w:val="16"/>
                <w:szCs w:val="16"/>
              </w:rPr>
              <w:t>Cd</w:t>
            </w:r>
            <w:r w:rsidRPr="00F3148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0.0001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鉻（</w:t>
            </w:r>
            <w:r w:rsidRPr="00F31485">
              <w:rPr>
                <w:rFonts w:eastAsia="標楷體"/>
                <w:sz w:val="16"/>
                <w:szCs w:val="16"/>
              </w:rPr>
              <w:t>Cr</w:t>
            </w:r>
            <w:r w:rsidRPr="00F3148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0.003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汞（</w:t>
            </w:r>
            <w:r w:rsidRPr="00F31485">
              <w:rPr>
                <w:rFonts w:eastAsia="標楷體"/>
                <w:sz w:val="16"/>
                <w:szCs w:val="16"/>
              </w:rPr>
              <w:t>Hg</w:t>
            </w:r>
            <w:r w:rsidRPr="00F3148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0.00032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砷（</w:t>
            </w:r>
            <w:r w:rsidRPr="00F31485">
              <w:rPr>
                <w:rFonts w:eastAsia="標楷體"/>
                <w:sz w:val="16"/>
                <w:szCs w:val="16"/>
              </w:rPr>
              <w:t>As</w:t>
            </w:r>
            <w:r w:rsidRPr="00F31485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0.00057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0.00425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0.0065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0.0047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0.0143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0.0091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0.0062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rFonts w:hint="eastAsia"/>
                <w:kern w:val="2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0.00030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1,1-</w:t>
            </w:r>
            <w:r w:rsidRPr="00F31485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0.00106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0.00133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0.00120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F31485">
              <w:rPr>
                <w:rFonts w:eastAsia="標楷體"/>
                <w:sz w:val="16"/>
                <w:szCs w:val="16"/>
              </w:rPr>
              <w:t>1,2-</w:t>
            </w:r>
            <w:r w:rsidRPr="00F31485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1,1-</w:t>
            </w:r>
            <w:r w:rsidRPr="00F31485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F31485">
              <w:rPr>
                <w:rFonts w:eastAsia="標楷體"/>
                <w:sz w:val="16"/>
                <w:szCs w:val="16"/>
              </w:rPr>
              <w:t>1,2-</w:t>
            </w:r>
            <w:r w:rsidRPr="00F31485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0.00036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0.00554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0.00762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0.00400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0.00122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0.00039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0.00266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0.00143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0.00107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0.00046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1,2-</w:t>
            </w:r>
            <w:r w:rsidRPr="00F31485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0.00040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0.0252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0.0203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0.0102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0.00266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0.00049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1,1,2-</w:t>
            </w:r>
            <w:r w:rsidRPr="00F31485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0.00820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0.00825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0.00201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0.00034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rFonts w:hint="eastAsia"/>
                <w:kern w:val="2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1,4-</w:t>
            </w:r>
            <w:r w:rsidRPr="00F31485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0.00040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C3663D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3E6A0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鈣</w:t>
            </w:r>
          </w:p>
        </w:tc>
        <w:tc>
          <w:tcPr>
            <w:tcW w:w="711" w:type="dxa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18.8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19.4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19.0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47.9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17.4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鈉</w:t>
            </w:r>
          </w:p>
        </w:tc>
        <w:tc>
          <w:tcPr>
            <w:tcW w:w="711" w:type="dxa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7.40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7.53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7.71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189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6.65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鉀</w:t>
            </w:r>
          </w:p>
        </w:tc>
        <w:tc>
          <w:tcPr>
            <w:tcW w:w="711" w:type="dxa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0.843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0.779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0.804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2.62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1.69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鎂</w:t>
            </w:r>
          </w:p>
        </w:tc>
        <w:tc>
          <w:tcPr>
            <w:tcW w:w="711" w:type="dxa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6.48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6.55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7.24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31.0</w:t>
            </w:r>
          </w:p>
        </w:tc>
        <w:tc>
          <w:tcPr>
            <w:tcW w:w="893" w:type="dxa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5.71</w:t>
            </w:r>
          </w:p>
        </w:tc>
      </w:tr>
      <w:tr w:rsidR="00E55C65" w:rsidRPr="00F31485" w:rsidTr="00FE440A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TPHd</w:t>
            </w:r>
          </w:p>
        </w:tc>
        <w:tc>
          <w:tcPr>
            <w:tcW w:w="711" w:type="dxa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0.048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F31485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E55C65" w:rsidRPr="00F31485" w:rsidTr="00E82170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/>
                <w:sz w:val="16"/>
                <w:szCs w:val="16"/>
              </w:rPr>
              <w:t>MTBE</w:t>
            </w:r>
          </w:p>
        </w:tc>
        <w:tc>
          <w:tcPr>
            <w:tcW w:w="711" w:type="dxa"/>
            <w:tcBorders>
              <w:bottom w:val="single" w:sz="8" w:space="0" w:color="auto"/>
            </w:tcBorders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55C65" w:rsidRPr="00F31485" w:rsidRDefault="00E55C65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31485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</w:tcPr>
          <w:p w:rsidR="00E55C65" w:rsidRPr="00F31485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31485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</w:tbl>
    <w:p w:rsidR="00E55C65" w:rsidRPr="003D0E34" w:rsidRDefault="00E55C65" w:rsidP="0086482A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E55C65" w:rsidRDefault="00E55C65" w:rsidP="0086482A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F37FA1">
          <w:rPr>
            <w:rFonts w:eastAsia="標楷體" w:hAnsi="標楷體"/>
            <w:sz w:val="16"/>
            <w:szCs w:val="16"/>
          </w:rPr>
          <w:t>25</w:t>
        </w:r>
        <w:r w:rsidRPr="00F37FA1">
          <w:rPr>
            <w:rFonts w:eastAsia="標楷體" w:hAnsi="標楷體" w:hint="eastAsia"/>
            <w:sz w:val="16"/>
            <w:szCs w:val="16"/>
          </w:rPr>
          <w:t>℃</w:t>
        </w:r>
      </w:smartTag>
      <w:r w:rsidRPr="00F37FA1">
        <w:rPr>
          <w:rFonts w:eastAsia="標楷體" w:hAnsi="標楷體" w:hint="eastAsia"/>
          <w:sz w:val="16"/>
          <w:szCs w:val="16"/>
        </w:rPr>
        <w:t>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E55C65" w:rsidRDefault="00E55C65" w:rsidP="00352193"/>
    <w:p w:rsidR="00E55C65" w:rsidRDefault="00E55C65" w:rsidP="00352193">
      <w:pPr>
        <w:sectPr w:rsidR="00E55C65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55C65" w:rsidRPr="00094F7E" w:rsidRDefault="00E55C65" w:rsidP="00E82170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0</w:t>
      </w:r>
      <w:r w:rsidRPr="00094F7E">
        <w:rPr>
          <w:rFonts w:eastAsia="標楷體" w:hAnsi="標楷體" w:hint="eastAsia"/>
          <w:sz w:val="28"/>
          <w:szCs w:val="28"/>
        </w:rPr>
        <w:t>年第</w:t>
      </w:r>
      <w:r>
        <w:rPr>
          <w:rFonts w:eastAsia="標楷體"/>
          <w:sz w:val="28"/>
          <w:szCs w:val="28"/>
        </w:rPr>
        <w:t>2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E55C65" w:rsidRPr="0003625C" w:rsidRDefault="00E55C65" w:rsidP="00E82170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71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3"/>
        <w:gridCol w:w="894"/>
        <w:gridCol w:w="893"/>
      </w:tblGrid>
      <w:tr w:rsidR="00E55C65" w:rsidRPr="00E82170" w:rsidTr="00E82170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82170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E82170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rFonts w:hint="eastAsia"/>
                <w:kern w:val="2"/>
                <w:sz w:val="16"/>
                <w:szCs w:val="16"/>
              </w:rPr>
              <w:t>敦化公園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E82170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rFonts w:hint="eastAsia"/>
                <w:kern w:val="2"/>
                <w:sz w:val="16"/>
                <w:szCs w:val="16"/>
              </w:rPr>
              <w:t>大雅路</w:t>
            </w:r>
          </w:p>
          <w:p w:rsidR="00E55C65" w:rsidRPr="00E82170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rFonts w:hint="eastAsia"/>
                <w:kern w:val="2"/>
                <w:sz w:val="16"/>
                <w:szCs w:val="16"/>
              </w:rPr>
              <w:t>永生教會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E82170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rFonts w:hint="eastAsia"/>
                <w:kern w:val="2"/>
                <w:sz w:val="16"/>
                <w:szCs w:val="16"/>
              </w:rPr>
              <w:t>師院附小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E82170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rFonts w:hint="eastAsia"/>
                <w:kern w:val="2"/>
                <w:sz w:val="16"/>
                <w:szCs w:val="16"/>
              </w:rPr>
              <w:t>軍功國小</w:t>
            </w:r>
          </w:p>
        </w:tc>
      </w:tr>
      <w:tr w:rsidR="00E55C65" w:rsidRPr="00E82170" w:rsidTr="00E82170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E55C65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MW5</w:t>
            </w:r>
          </w:p>
          <w:p w:rsidR="00E55C65" w:rsidRPr="00E82170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(B00039)</w:t>
            </w:r>
          </w:p>
        </w:tc>
        <w:tc>
          <w:tcPr>
            <w:tcW w:w="893" w:type="dxa"/>
            <w:vAlign w:val="center"/>
          </w:tcPr>
          <w:p w:rsidR="00E55C65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MW4</w:t>
            </w:r>
          </w:p>
          <w:p w:rsidR="00E55C65" w:rsidRPr="00E82170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(B00038)</w:t>
            </w:r>
          </w:p>
        </w:tc>
        <w:tc>
          <w:tcPr>
            <w:tcW w:w="894" w:type="dxa"/>
            <w:vAlign w:val="center"/>
          </w:tcPr>
          <w:p w:rsidR="00E55C65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MW6</w:t>
            </w:r>
          </w:p>
          <w:p w:rsidR="00E55C65" w:rsidRPr="00E82170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(B00017)</w:t>
            </w:r>
          </w:p>
        </w:tc>
        <w:tc>
          <w:tcPr>
            <w:tcW w:w="893" w:type="dxa"/>
            <w:vAlign w:val="center"/>
          </w:tcPr>
          <w:p w:rsidR="00E55C65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TCGW-01</w:t>
            </w:r>
          </w:p>
          <w:p w:rsidR="00E55C65" w:rsidRPr="00E82170" w:rsidRDefault="00E55C65" w:rsidP="00E82170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(B00018)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pH</w:t>
            </w:r>
            <w:r w:rsidRPr="00E82170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6.3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6.5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6.8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6.5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363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431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397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335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131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177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171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153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0.24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1.8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280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292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290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246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39435A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35A">
              <w:rPr>
                <w:kern w:val="2"/>
                <w:sz w:val="16"/>
                <w:szCs w:val="16"/>
              </w:rPr>
              <w:t>0.32</w:t>
            </w:r>
          </w:p>
        </w:tc>
        <w:tc>
          <w:tcPr>
            <w:tcW w:w="894" w:type="dxa"/>
            <w:vAlign w:val="center"/>
          </w:tcPr>
          <w:p w:rsidR="00E55C65" w:rsidRPr="0039435A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35A">
              <w:rPr>
                <w:kern w:val="2"/>
                <w:sz w:val="16"/>
                <w:szCs w:val="16"/>
              </w:rPr>
              <w:t>1.83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19.9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16.0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14.7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12.0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74.1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76.2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55.1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38.8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5.07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3.16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2.50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3.43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&lt;0.01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鎳（</w:t>
            </w:r>
            <w:r w:rsidRPr="00E82170">
              <w:rPr>
                <w:rFonts w:eastAsia="標楷體"/>
                <w:sz w:val="16"/>
                <w:szCs w:val="16"/>
              </w:rPr>
              <w:t>Ni</w:t>
            </w:r>
            <w:r w:rsidRPr="00E8217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0.003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0.008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銅（</w:t>
            </w:r>
            <w:r w:rsidRPr="00E82170">
              <w:rPr>
                <w:rFonts w:eastAsia="標楷體"/>
                <w:sz w:val="16"/>
                <w:szCs w:val="16"/>
              </w:rPr>
              <w:t>Cu</w:t>
            </w:r>
            <w:r w:rsidRPr="00E8217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0.0013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0.003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鋅（</w:t>
            </w:r>
            <w:r w:rsidRPr="00E82170">
              <w:rPr>
                <w:rFonts w:eastAsia="標楷體"/>
                <w:sz w:val="16"/>
                <w:szCs w:val="16"/>
              </w:rPr>
              <w:t>Zn</w:t>
            </w:r>
            <w:r w:rsidRPr="00E8217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0.004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0.005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0.083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鉛（</w:t>
            </w:r>
            <w:r w:rsidRPr="00E82170">
              <w:rPr>
                <w:rFonts w:eastAsia="標楷體"/>
                <w:sz w:val="16"/>
                <w:szCs w:val="16"/>
              </w:rPr>
              <w:t>Pb</w:t>
            </w:r>
            <w:r w:rsidRPr="00E8217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0.0031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0.004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鎘（</w:t>
            </w:r>
            <w:r w:rsidRPr="00E82170">
              <w:rPr>
                <w:rFonts w:eastAsia="標楷體"/>
                <w:sz w:val="16"/>
                <w:szCs w:val="16"/>
              </w:rPr>
              <w:t>Cd</w:t>
            </w:r>
            <w:r w:rsidRPr="00E8217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0.0001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鉻（</w:t>
            </w:r>
            <w:r w:rsidRPr="00E82170">
              <w:rPr>
                <w:rFonts w:eastAsia="標楷體"/>
                <w:sz w:val="16"/>
                <w:szCs w:val="16"/>
              </w:rPr>
              <w:t>Cr</w:t>
            </w:r>
            <w:r w:rsidRPr="00E8217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0.004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汞（</w:t>
            </w:r>
            <w:r w:rsidRPr="00E82170">
              <w:rPr>
                <w:rFonts w:eastAsia="標楷體"/>
                <w:sz w:val="16"/>
                <w:szCs w:val="16"/>
              </w:rPr>
              <w:t>Hg</w:t>
            </w:r>
            <w:r w:rsidRPr="00E8217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0.00032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砷（</w:t>
            </w:r>
            <w:r w:rsidRPr="00E82170">
              <w:rPr>
                <w:rFonts w:eastAsia="標楷體"/>
                <w:sz w:val="16"/>
                <w:szCs w:val="16"/>
              </w:rPr>
              <w:t>As</w:t>
            </w:r>
            <w:r w:rsidRPr="00E8217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0.00057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0.0011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0.0007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0.00425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0.0044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0.0076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82170">
              <w:rPr>
                <w:rFonts w:eastAsia="標楷體" w:hAnsi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0.00030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82170">
              <w:rPr>
                <w:rFonts w:eastAsia="標楷體" w:hAnsi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1,1-</w:t>
            </w:r>
            <w:r w:rsidRPr="00E82170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E82170">
              <w:rPr>
                <w:rFonts w:eastAsia="標楷體"/>
                <w:sz w:val="16"/>
                <w:szCs w:val="16"/>
              </w:rPr>
              <w:t>1,2-</w:t>
            </w:r>
            <w:r w:rsidRPr="00E82170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1,1-</w:t>
            </w:r>
            <w:r w:rsidRPr="00E82170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E82170">
              <w:rPr>
                <w:rFonts w:eastAsia="標楷體"/>
                <w:sz w:val="16"/>
                <w:szCs w:val="16"/>
              </w:rPr>
              <w:t>1,2-</w:t>
            </w:r>
            <w:r w:rsidRPr="00E82170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0.00036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0.00111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0.00039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0.00102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0.00270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0.00046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1,2-</w:t>
            </w:r>
            <w:r w:rsidRPr="00E82170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0.00040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0.00049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1,1,2-</w:t>
            </w:r>
            <w:r w:rsidRPr="00E82170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0.00144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0.00034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rFonts w:hint="eastAsia"/>
                <w:kern w:val="2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>1,4-</w:t>
            </w:r>
            <w:r w:rsidRPr="00E82170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82170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0.00040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345E2" w:rsidRDefault="00E55C65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0.00035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N.D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鈣</w:t>
            </w:r>
          </w:p>
        </w:tc>
        <w:tc>
          <w:tcPr>
            <w:tcW w:w="711" w:type="dxa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17.1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20.3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19.1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20.3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鈉</w:t>
            </w:r>
          </w:p>
        </w:tc>
        <w:tc>
          <w:tcPr>
            <w:tcW w:w="711" w:type="dxa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9.38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8.21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7.46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4.96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鉀</w:t>
            </w:r>
          </w:p>
        </w:tc>
        <w:tc>
          <w:tcPr>
            <w:tcW w:w="711" w:type="dxa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1.33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2.15</w:t>
            </w:r>
          </w:p>
        </w:tc>
        <w:tc>
          <w:tcPr>
            <w:tcW w:w="894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1.88</w:t>
            </w:r>
          </w:p>
        </w:tc>
        <w:tc>
          <w:tcPr>
            <w:tcW w:w="893" w:type="dxa"/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2.56</w:t>
            </w:r>
          </w:p>
        </w:tc>
      </w:tr>
      <w:tr w:rsidR="00E55C65" w:rsidRPr="00E82170" w:rsidTr="00E82170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鎂</w:t>
            </w:r>
          </w:p>
        </w:tc>
        <w:tc>
          <w:tcPr>
            <w:tcW w:w="711" w:type="dxa"/>
            <w:tcBorders>
              <w:bottom w:val="single" w:sz="8" w:space="0" w:color="auto"/>
            </w:tcBorders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55C65" w:rsidRPr="00E82170" w:rsidRDefault="00E55C65" w:rsidP="009A70C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217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5.54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5.92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6.14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E82170" w:rsidRDefault="00E55C65" w:rsidP="009A70C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82170">
              <w:rPr>
                <w:kern w:val="2"/>
                <w:sz w:val="16"/>
                <w:szCs w:val="16"/>
              </w:rPr>
              <w:t>5.10</w:t>
            </w:r>
          </w:p>
        </w:tc>
      </w:tr>
    </w:tbl>
    <w:p w:rsidR="00E55C65" w:rsidRPr="003D0E34" w:rsidRDefault="00E55C65" w:rsidP="00E82170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          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E55C65" w:rsidRDefault="00E55C65" w:rsidP="00E82170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          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S/cm25</w:t>
      </w:r>
      <w:r w:rsidRPr="00F37FA1">
        <w:rPr>
          <w:rFonts w:eastAsia="標楷體" w:hAnsi="標楷體" w:hint="eastAsia"/>
          <w:sz w:val="16"/>
          <w:szCs w:val="16"/>
        </w:rPr>
        <w:t>℃外，其餘欄位單位皆為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E55C65" w:rsidRDefault="00E55C65" w:rsidP="00352193"/>
    <w:p w:rsidR="00E55C65" w:rsidRDefault="00E55C65" w:rsidP="00352193"/>
    <w:p w:rsidR="00E55C65" w:rsidRDefault="00E55C65" w:rsidP="00352193"/>
    <w:p w:rsidR="00E55C65" w:rsidRDefault="00E55C65" w:rsidP="00352193"/>
    <w:p w:rsidR="00E55C65" w:rsidRDefault="00E55C65" w:rsidP="00352193">
      <w:pPr>
        <w:sectPr w:rsidR="00E55C65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55C65" w:rsidRPr="00094F7E" w:rsidRDefault="00E55C65" w:rsidP="004446AA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0</w:t>
      </w:r>
      <w:r w:rsidRPr="00094F7E">
        <w:rPr>
          <w:rFonts w:eastAsia="標楷體" w:hAnsi="標楷體" w:hint="eastAsia"/>
          <w:sz w:val="28"/>
          <w:szCs w:val="28"/>
        </w:rPr>
        <w:t>年第</w:t>
      </w:r>
      <w:r>
        <w:rPr>
          <w:rFonts w:eastAsia="標楷體"/>
          <w:sz w:val="28"/>
          <w:szCs w:val="28"/>
        </w:rPr>
        <w:t>2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E55C65" w:rsidRPr="000D6DB4" w:rsidRDefault="00E55C65" w:rsidP="004446AA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E55C65" w:rsidRPr="00394D2D" w:rsidTr="005412B7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027EF">
              <w:rPr>
                <w:rFonts w:hint="eastAsia"/>
                <w:kern w:val="2"/>
                <w:sz w:val="16"/>
                <w:szCs w:val="16"/>
              </w:rPr>
              <w:t>烏日鄉湖日村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027EF">
              <w:rPr>
                <w:rFonts w:hint="eastAsia"/>
                <w:kern w:val="2"/>
                <w:sz w:val="16"/>
                <w:szCs w:val="16"/>
              </w:rPr>
              <w:t>大里市台中菸葉廠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台中烏日五光路</w:t>
            </w:r>
            <w:r w:rsidRPr="008756DE">
              <w:rPr>
                <w:kern w:val="2"/>
                <w:sz w:val="16"/>
                <w:szCs w:val="16"/>
              </w:rPr>
              <w:t>961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巷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宏恕倉儲股份有限公司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億昇倉儲</w:t>
            </w:r>
            <w:r w:rsidRPr="008756DE">
              <w:rPr>
                <w:kern w:val="2"/>
                <w:sz w:val="16"/>
                <w:szCs w:val="16"/>
              </w:rPr>
              <w:t>(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股</w:t>
            </w:r>
            <w:r w:rsidRPr="008756DE">
              <w:rPr>
                <w:kern w:val="2"/>
                <w:sz w:val="16"/>
                <w:szCs w:val="16"/>
              </w:rPr>
              <w:t>)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永聖貿易股份有限公司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MWE-1(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環保署監測井</w:t>
            </w:r>
            <w:r w:rsidRPr="008756DE">
              <w:rPr>
                <w:kern w:val="2"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中山加油站環保署監測井</w:t>
            </w:r>
          </w:p>
        </w:tc>
      </w:tr>
      <w:tr w:rsidR="00E55C65" w:rsidRPr="00394D2D" w:rsidTr="005412B7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E55C65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027EF">
              <w:rPr>
                <w:kern w:val="2"/>
                <w:sz w:val="16"/>
                <w:szCs w:val="16"/>
              </w:rPr>
              <w:t>MW-2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(L00027)</w:t>
            </w:r>
          </w:p>
        </w:tc>
        <w:tc>
          <w:tcPr>
            <w:tcW w:w="894" w:type="dxa"/>
            <w:vAlign w:val="center"/>
          </w:tcPr>
          <w:p w:rsidR="00E55C65" w:rsidRPr="003027EF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3027EF">
              <w:rPr>
                <w:kern w:val="2"/>
                <w:sz w:val="14"/>
                <w:szCs w:val="14"/>
              </w:rPr>
              <w:t>09105F027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(L00043)</w:t>
            </w:r>
          </w:p>
        </w:tc>
        <w:tc>
          <w:tcPr>
            <w:tcW w:w="893" w:type="dxa"/>
            <w:vAlign w:val="center"/>
          </w:tcPr>
          <w:p w:rsidR="00E55C65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MW-1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(L00049)</w:t>
            </w:r>
          </w:p>
        </w:tc>
        <w:tc>
          <w:tcPr>
            <w:tcW w:w="894" w:type="dxa"/>
            <w:vAlign w:val="center"/>
          </w:tcPr>
          <w:p w:rsidR="00E55C65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092-03-06-435-02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(L00053)</w:t>
            </w:r>
          </w:p>
        </w:tc>
        <w:tc>
          <w:tcPr>
            <w:tcW w:w="893" w:type="dxa"/>
            <w:vAlign w:val="center"/>
          </w:tcPr>
          <w:p w:rsidR="00E55C65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092-03-06-435-03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(L00054)</w:t>
            </w:r>
          </w:p>
        </w:tc>
        <w:tc>
          <w:tcPr>
            <w:tcW w:w="894" w:type="dxa"/>
            <w:vAlign w:val="center"/>
          </w:tcPr>
          <w:p w:rsidR="00E55C65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092-03-06-435-04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(L00055)</w:t>
            </w:r>
          </w:p>
        </w:tc>
        <w:tc>
          <w:tcPr>
            <w:tcW w:w="893" w:type="dxa"/>
            <w:vAlign w:val="center"/>
          </w:tcPr>
          <w:p w:rsidR="00E55C65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092-03-06-435-05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(L00058)</w:t>
            </w:r>
          </w:p>
        </w:tc>
        <w:tc>
          <w:tcPr>
            <w:tcW w:w="894" w:type="dxa"/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L00061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pH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6.6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6.6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6.7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7.0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6.5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7.4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6.8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7.5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2770</w:t>
            </w:r>
          </w:p>
        </w:tc>
        <w:tc>
          <w:tcPr>
            <w:tcW w:w="893" w:type="dxa"/>
            <w:vAlign w:val="center"/>
          </w:tcPr>
          <w:p w:rsidR="00E55C65" w:rsidRPr="00C03E1C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03E1C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12100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588</w:t>
            </w:r>
          </w:p>
        </w:tc>
        <w:tc>
          <w:tcPr>
            <w:tcW w:w="893" w:type="dxa"/>
            <w:vAlign w:val="center"/>
          </w:tcPr>
          <w:p w:rsidR="00E55C65" w:rsidRPr="00C03E1C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C03E1C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19500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457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2880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162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6.0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8.0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5.0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3.7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9080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17500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370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  <w:r w:rsidRPr="00394D2D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1.37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2.69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3.12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0.91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15.3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18.5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21.1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4220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7680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19.5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49.2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46.9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32.5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21.2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20.2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724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56.6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2.86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&lt;0.10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&lt;0.10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0.30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3.05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&lt;0.10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0.11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0.0027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鎳（</w:t>
            </w:r>
            <w:r w:rsidRPr="00394D2D">
              <w:rPr>
                <w:rFonts w:eastAsia="標楷體"/>
                <w:sz w:val="16"/>
                <w:szCs w:val="16"/>
              </w:rPr>
              <w:t>Ni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7F4AF4">
              <w:rPr>
                <w:rFonts w:hint="eastAsia"/>
                <w:color w:val="000000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7F4AF4">
              <w:rPr>
                <w:rFonts w:hint="eastAsia"/>
                <w:color w:val="000000"/>
                <w:sz w:val="16"/>
                <w:szCs w:val="16"/>
              </w:rPr>
              <w:t>－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銅（</w:t>
            </w:r>
            <w:r w:rsidRPr="00394D2D">
              <w:rPr>
                <w:rFonts w:eastAsia="標楷體"/>
                <w:sz w:val="16"/>
                <w:szCs w:val="16"/>
              </w:rPr>
              <w:t>Cu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0.015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鋅（</w:t>
            </w:r>
            <w:r w:rsidRPr="00394D2D">
              <w:rPr>
                <w:rFonts w:eastAsia="標楷體"/>
                <w:sz w:val="16"/>
                <w:szCs w:val="16"/>
              </w:rPr>
              <w:t>Zn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0.015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鉛（</w:t>
            </w:r>
            <w:r w:rsidRPr="00394D2D">
              <w:rPr>
                <w:rFonts w:eastAsia="標楷體"/>
                <w:sz w:val="16"/>
                <w:szCs w:val="16"/>
              </w:rPr>
              <w:t>Pb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0.036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鎘（</w:t>
            </w:r>
            <w:r w:rsidRPr="00394D2D">
              <w:rPr>
                <w:rFonts w:eastAsia="標楷體"/>
                <w:sz w:val="16"/>
                <w:szCs w:val="16"/>
              </w:rPr>
              <w:t>Cd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0.0041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鉻（</w:t>
            </w:r>
            <w:r w:rsidRPr="00394D2D">
              <w:rPr>
                <w:rFonts w:eastAsia="標楷體"/>
                <w:sz w:val="16"/>
                <w:szCs w:val="16"/>
              </w:rPr>
              <w:t>Cr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0.031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汞（</w:t>
            </w:r>
            <w:r w:rsidRPr="00394D2D">
              <w:rPr>
                <w:rFonts w:eastAsia="標楷體"/>
                <w:sz w:val="16"/>
                <w:szCs w:val="16"/>
              </w:rPr>
              <w:t>Hg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0.000034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砷（</w:t>
            </w:r>
            <w:r w:rsidRPr="00394D2D">
              <w:rPr>
                <w:rFonts w:eastAsia="標楷體"/>
                <w:sz w:val="16"/>
                <w:szCs w:val="16"/>
              </w:rPr>
              <w:t>As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0.00053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0.0074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0.0033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0.0299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0.00052</w:t>
            </w:r>
            <w:r w:rsidRPr="00394D2D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0.0059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0.0093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0.0056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＜</w:t>
            </w: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0.0020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0.0038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0.00179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0.0145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0.00036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0.00039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0.00163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0.00046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&lt;</w:t>
            </w:r>
            <w:r>
              <w:rPr>
                <w:color w:val="000000"/>
                <w:sz w:val="16"/>
                <w:szCs w:val="16"/>
              </w:rPr>
              <w:t>0.00100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0.00049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&lt;</w:t>
            </w:r>
            <w:r>
              <w:rPr>
                <w:color w:val="000000"/>
                <w:sz w:val="16"/>
                <w:szCs w:val="16"/>
              </w:rPr>
              <w:t>0.00100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0.00389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0.00243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0.494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1,1,2-</w:t>
            </w:r>
            <w:r w:rsidRPr="00394D2D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0.00034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註</w:t>
            </w: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823E6B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823E6B">
              <w:rPr>
                <w:rFonts w:ascii="標楷體" w:hAnsi="標楷體" w:hint="eastAsia"/>
                <w:color w:val="000000"/>
                <w:sz w:val="14"/>
                <w:szCs w:val="14"/>
              </w:rPr>
              <w:t>＜</w:t>
            </w:r>
            <w:r w:rsidRPr="00823E6B">
              <w:rPr>
                <w:color w:val="000000"/>
                <w:sz w:val="14"/>
                <w:szCs w:val="14"/>
              </w:rPr>
              <w:t>0.00218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0.493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1,4-</w:t>
            </w:r>
            <w:r w:rsidRPr="00394D2D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0.00035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</w:tbl>
    <w:p w:rsidR="00E55C65" w:rsidRPr="003D0E34" w:rsidRDefault="00E55C65" w:rsidP="004446AA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E55C65" w:rsidRDefault="00E55C65" w:rsidP="004446AA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S/cm25</w:t>
      </w:r>
      <w:r w:rsidRPr="00F37FA1">
        <w:rPr>
          <w:rFonts w:eastAsia="標楷體" w:hAnsi="標楷體" w:hint="eastAsia"/>
          <w:sz w:val="16"/>
          <w:szCs w:val="16"/>
        </w:rPr>
        <w:t>℃外，其餘欄位單位皆為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E55C65" w:rsidRDefault="00E55C65" w:rsidP="004446AA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>
        <w:rPr>
          <w:rFonts w:eastAsia="標楷體" w:hAnsi="標楷體" w:hint="eastAsia"/>
          <w:sz w:val="16"/>
          <w:szCs w:val="16"/>
        </w:rPr>
        <w:t>註</w:t>
      </w:r>
      <w:r>
        <w:rPr>
          <w:rFonts w:eastAsia="標楷體" w:hAnsi="標楷體"/>
          <w:sz w:val="16"/>
          <w:szCs w:val="16"/>
        </w:rPr>
        <w:t>3</w:t>
      </w:r>
      <w:r>
        <w:rPr>
          <w:rFonts w:eastAsia="標楷體" w:hAnsi="標楷體" w:hint="eastAsia"/>
          <w:sz w:val="16"/>
          <w:szCs w:val="16"/>
        </w:rPr>
        <w:t>：二甲苯係由鄰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二甲苯與間、對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二甲苯總和而得，鄰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</w:t>
      </w:r>
      <w:r>
        <w:rPr>
          <w:rFonts w:eastAsia="標楷體" w:hAnsi="標楷體"/>
          <w:sz w:val="16"/>
          <w:szCs w:val="16"/>
        </w:rPr>
        <w:t>MDL=0.00035</w:t>
      </w:r>
      <w:r>
        <w:rPr>
          <w:rFonts w:eastAsia="標楷體" w:hAnsi="標楷體" w:hint="eastAsia"/>
          <w:sz w:val="16"/>
          <w:szCs w:val="16"/>
        </w:rPr>
        <w:t>與間、對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</w:t>
      </w:r>
      <w:r>
        <w:rPr>
          <w:rFonts w:eastAsia="標楷體" w:hAnsi="標楷體"/>
          <w:sz w:val="16"/>
          <w:szCs w:val="16"/>
        </w:rPr>
        <w:t>MDL=0.00075</w:t>
      </w:r>
      <w:r>
        <w:rPr>
          <w:rFonts w:eastAsia="標楷體" w:hAnsi="標楷體" w:hint="eastAsia"/>
          <w:sz w:val="16"/>
          <w:szCs w:val="16"/>
        </w:rPr>
        <w:t>。</w:t>
      </w:r>
    </w:p>
    <w:p w:rsidR="00E55C65" w:rsidRDefault="00E55C65" w:rsidP="004446AA"/>
    <w:p w:rsidR="00E55C65" w:rsidRDefault="00E55C65" w:rsidP="004446AA"/>
    <w:p w:rsidR="00E55C65" w:rsidRDefault="00E55C65" w:rsidP="004446AA"/>
    <w:p w:rsidR="00E55C65" w:rsidRDefault="00E55C65" w:rsidP="004446AA"/>
    <w:p w:rsidR="00E55C65" w:rsidRDefault="00E55C65" w:rsidP="004446AA">
      <w:pPr>
        <w:sectPr w:rsidR="00E55C65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55C65" w:rsidRPr="00094F7E" w:rsidRDefault="00E55C65" w:rsidP="004446AA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0</w:t>
      </w:r>
      <w:r w:rsidRPr="00094F7E">
        <w:rPr>
          <w:rFonts w:eastAsia="標楷體" w:hAnsi="標楷體" w:hint="eastAsia"/>
          <w:sz w:val="28"/>
          <w:szCs w:val="28"/>
        </w:rPr>
        <w:t>年第</w:t>
      </w:r>
      <w:r>
        <w:rPr>
          <w:rFonts w:eastAsia="標楷體"/>
          <w:sz w:val="28"/>
          <w:szCs w:val="28"/>
        </w:rPr>
        <w:t>2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E55C65" w:rsidRPr="000D6DB4" w:rsidRDefault="00E55C65" w:rsidP="004446AA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4"/>
        <w:gridCol w:w="894"/>
        <w:gridCol w:w="894"/>
        <w:gridCol w:w="894"/>
      </w:tblGrid>
      <w:tr w:rsidR="00E55C65" w:rsidRPr="00394D2D" w:rsidTr="005412B7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大里光正路場址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亞東印鐵製罐股份有限公司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大里光正路場址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億昇倉儲</w:t>
            </w:r>
            <w:r w:rsidRPr="008756DE">
              <w:rPr>
                <w:kern w:val="2"/>
                <w:sz w:val="16"/>
                <w:szCs w:val="16"/>
              </w:rPr>
              <w:t>(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股</w:t>
            </w:r>
            <w:r w:rsidRPr="008756DE">
              <w:rPr>
                <w:kern w:val="2"/>
                <w:sz w:val="16"/>
                <w:szCs w:val="16"/>
              </w:rPr>
              <w:t>)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億昇倉儲</w:t>
            </w:r>
            <w:r w:rsidRPr="008756DE">
              <w:rPr>
                <w:kern w:val="2"/>
                <w:sz w:val="16"/>
                <w:szCs w:val="16"/>
              </w:rPr>
              <w:t>(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股</w:t>
            </w:r>
            <w:r w:rsidRPr="008756DE">
              <w:rPr>
                <w:kern w:val="2"/>
                <w:sz w:val="16"/>
                <w:szCs w:val="16"/>
              </w:rPr>
              <w:t>)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rFonts w:cs="Arial Unicode MS" w:hint="eastAsia"/>
                <w:sz w:val="16"/>
                <w:szCs w:val="16"/>
                <w:lang w:bidi="ta-IN"/>
              </w:rPr>
              <w:t>匯橋倉儲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永聖貿易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長春石化</w:t>
            </w:r>
          </w:p>
        </w:tc>
      </w:tr>
      <w:tr w:rsidR="00E55C65" w:rsidRPr="00394D2D" w:rsidTr="005412B7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E55C65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GZR-W1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(L00065)</w:t>
            </w:r>
          </w:p>
        </w:tc>
        <w:tc>
          <w:tcPr>
            <w:tcW w:w="894" w:type="dxa"/>
            <w:vAlign w:val="center"/>
          </w:tcPr>
          <w:p w:rsidR="00E55C65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GZR-2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(L00066)</w:t>
            </w:r>
          </w:p>
        </w:tc>
        <w:tc>
          <w:tcPr>
            <w:tcW w:w="893" w:type="dxa"/>
            <w:vAlign w:val="center"/>
          </w:tcPr>
          <w:p w:rsidR="00E55C65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GZR-W3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(L00067)</w:t>
            </w:r>
          </w:p>
        </w:tc>
        <w:tc>
          <w:tcPr>
            <w:tcW w:w="894" w:type="dxa"/>
            <w:vAlign w:val="center"/>
          </w:tcPr>
          <w:p w:rsidR="00E55C65" w:rsidRPr="008A3449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8A3449">
              <w:rPr>
                <w:kern w:val="2"/>
                <w:sz w:val="14"/>
                <w:szCs w:val="14"/>
              </w:rPr>
              <w:t>S-G-L001</w:t>
            </w:r>
            <w:r>
              <w:rPr>
                <w:kern w:val="2"/>
                <w:sz w:val="14"/>
                <w:szCs w:val="14"/>
              </w:rPr>
              <w:t>0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(L00070)</w:t>
            </w:r>
          </w:p>
        </w:tc>
        <w:tc>
          <w:tcPr>
            <w:tcW w:w="894" w:type="dxa"/>
            <w:vAlign w:val="center"/>
          </w:tcPr>
          <w:p w:rsidR="00E55C65" w:rsidRPr="008A3449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8A3449">
              <w:rPr>
                <w:kern w:val="2"/>
                <w:sz w:val="14"/>
                <w:szCs w:val="14"/>
              </w:rPr>
              <w:t>S-G-L001</w:t>
            </w:r>
            <w:r>
              <w:rPr>
                <w:kern w:val="2"/>
                <w:sz w:val="14"/>
                <w:szCs w:val="14"/>
              </w:rPr>
              <w:t>1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(L00071)</w:t>
            </w:r>
          </w:p>
        </w:tc>
        <w:tc>
          <w:tcPr>
            <w:tcW w:w="894" w:type="dxa"/>
            <w:vAlign w:val="center"/>
          </w:tcPr>
          <w:p w:rsidR="00E55C65" w:rsidRPr="00A3060A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4"/>
                <w:szCs w:val="14"/>
              </w:rPr>
            </w:pPr>
            <w:r w:rsidRPr="00A3060A">
              <w:rPr>
                <w:color w:val="000000"/>
                <w:sz w:val="14"/>
                <w:szCs w:val="14"/>
              </w:rPr>
              <w:t>S-G-L0012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(L00072)</w:t>
            </w:r>
          </w:p>
        </w:tc>
        <w:tc>
          <w:tcPr>
            <w:tcW w:w="894" w:type="dxa"/>
            <w:vAlign w:val="center"/>
          </w:tcPr>
          <w:p w:rsidR="00E55C65" w:rsidRPr="008A3449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8A3449">
              <w:rPr>
                <w:kern w:val="2"/>
                <w:sz w:val="14"/>
                <w:szCs w:val="14"/>
              </w:rPr>
              <w:t>S-G-L0014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(L00073)</w:t>
            </w:r>
          </w:p>
        </w:tc>
        <w:tc>
          <w:tcPr>
            <w:tcW w:w="894" w:type="dxa"/>
            <w:vAlign w:val="center"/>
          </w:tcPr>
          <w:p w:rsidR="00E55C65" w:rsidRPr="008A3449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8A3449">
              <w:rPr>
                <w:kern w:val="2"/>
                <w:sz w:val="14"/>
                <w:szCs w:val="14"/>
              </w:rPr>
              <w:t>S-G-L0008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(L00074)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pH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5.7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6.6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7.1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9.0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7.5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7.4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443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703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1400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1060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8120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12.9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1090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4.0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33.6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0.8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544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1130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1230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721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6670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  <w:r w:rsidRPr="00394D2D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＜</w:t>
            </w: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2.95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22.8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81.7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14.0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67.2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21.9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92.4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3320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53.8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63.9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48.7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69.4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97.6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11.7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77.1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354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10.5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8.38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5.29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0.11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0.0027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鎳（</w:t>
            </w:r>
            <w:r w:rsidRPr="00394D2D">
              <w:rPr>
                <w:rFonts w:eastAsia="標楷體"/>
                <w:sz w:val="16"/>
                <w:szCs w:val="16"/>
              </w:rPr>
              <w:t>Ni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銅（</w:t>
            </w:r>
            <w:r w:rsidRPr="00394D2D">
              <w:rPr>
                <w:rFonts w:eastAsia="標楷體"/>
                <w:sz w:val="16"/>
                <w:szCs w:val="16"/>
              </w:rPr>
              <w:t>Cu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0.015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鋅（</w:t>
            </w:r>
            <w:r w:rsidRPr="00394D2D">
              <w:rPr>
                <w:rFonts w:eastAsia="標楷體"/>
                <w:sz w:val="16"/>
                <w:szCs w:val="16"/>
              </w:rPr>
              <w:t>Zn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0.015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鉛（</w:t>
            </w:r>
            <w:r w:rsidRPr="00394D2D">
              <w:rPr>
                <w:rFonts w:eastAsia="標楷體"/>
                <w:sz w:val="16"/>
                <w:szCs w:val="16"/>
              </w:rPr>
              <w:t>Pb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0.036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鎘（</w:t>
            </w:r>
            <w:r w:rsidRPr="00394D2D">
              <w:rPr>
                <w:rFonts w:eastAsia="標楷體"/>
                <w:sz w:val="16"/>
                <w:szCs w:val="16"/>
              </w:rPr>
              <w:t>Cd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0.0041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鉻（</w:t>
            </w:r>
            <w:r w:rsidRPr="00394D2D">
              <w:rPr>
                <w:rFonts w:eastAsia="標楷體"/>
                <w:sz w:val="16"/>
                <w:szCs w:val="16"/>
              </w:rPr>
              <w:t>Cr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0.031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7F4AF4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汞（</w:t>
            </w:r>
            <w:r w:rsidRPr="00394D2D">
              <w:rPr>
                <w:rFonts w:eastAsia="標楷體"/>
                <w:sz w:val="16"/>
                <w:szCs w:val="16"/>
              </w:rPr>
              <w:t>Hg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0.000034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砷（</w:t>
            </w:r>
            <w:r w:rsidRPr="00394D2D">
              <w:rPr>
                <w:rFonts w:eastAsia="標楷體"/>
                <w:sz w:val="16"/>
                <w:szCs w:val="16"/>
              </w:rPr>
              <w:t>As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0.00053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0.0170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0.00052</w:t>
            </w:r>
            <w:r w:rsidRPr="00394D2D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0.0030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0.00036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0.00039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0.00146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0.00186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823E6B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823E6B">
              <w:rPr>
                <w:rFonts w:ascii="標楷體" w:hAnsi="標楷體" w:hint="eastAsia"/>
                <w:color w:val="000000"/>
                <w:sz w:val="14"/>
                <w:szCs w:val="14"/>
              </w:rPr>
              <w:t>＜</w:t>
            </w:r>
            <w:r w:rsidRPr="00823E6B">
              <w:rPr>
                <w:color w:val="000000"/>
                <w:sz w:val="14"/>
                <w:szCs w:val="14"/>
              </w:rPr>
              <w:t>0.00100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0.00046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0.00049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0.00296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0.00104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0.00138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1,1,2-</w:t>
            </w:r>
            <w:r w:rsidRPr="00394D2D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823E6B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823E6B">
              <w:rPr>
                <w:rFonts w:ascii="標楷體" w:hAnsi="標楷體" w:hint="eastAsia"/>
                <w:kern w:val="2"/>
                <w:sz w:val="14"/>
                <w:szCs w:val="14"/>
              </w:rPr>
              <w:t>＜</w:t>
            </w:r>
            <w:r w:rsidRPr="00823E6B">
              <w:rPr>
                <w:kern w:val="2"/>
                <w:sz w:val="14"/>
                <w:szCs w:val="14"/>
              </w:rPr>
              <w:t>0.00100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0.00034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823E6B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823E6B">
              <w:rPr>
                <w:rFonts w:ascii="標楷體" w:hAnsi="標楷體" w:hint="eastAsia"/>
                <w:kern w:val="2"/>
                <w:sz w:val="14"/>
                <w:szCs w:val="14"/>
              </w:rPr>
              <w:t>＜</w:t>
            </w:r>
            <w:r w:rsidRPr="00823E6B">
              <w:rPr>
                <w:kern w:val="2"/>
                <w:sz w:val="14"/>
                <w:szCs w:val="14"/>
              </w:rPr>
              <w:t>0.00138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註</w:t>
            </w: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1,4-</w:t>
            </w:r>
            <w:r w:rsidRPr="00394D2D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0.00035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</w:tbl>
    <w:p w:rsidR="00E55C65" w:rsidRPr="003D0E34" w:rsidRDefault="00E55C65" w:rsidP="004446AA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E55C65" w:rsidRDefault="00E55C65" w:rsidP="004446AA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S/cm25</w:t>
      </w:r>
      <w:r w:rsidRPr="00F37FA1">
        <w:rPr>
          <w:rFonts w:eastAsia="標楷體" w:hAnsi="標楷體" w:hint="eastAsia"/>
          <w:sz w:val="16"/>
          <w:szCs w:val="16"/>
        </w:rPr>
        <w:t>℃外，其餘欄位單位皆為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E55C65" w:rsidRDefault="00E55C65" w:rsidP="004446AA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>
        <w:rPr>
          <w:rFonts w:eastAsia="標楷體" w:hAnsi="標楷體" w:hint="eastAsia"/>
          <w:sz w:val="16"/>
          <w:szCs w:val="16"/>
        </w:rPr>
        <w:t>註</w:t>
      </w:r>
      <w:r>
        <w:rPr>
          <w:rFonts w:eastAsia="標楷體" w:hAnsi="標楷體"/>
          <w:sz w:val="16"/>
          <w:szCs w:val="16"/>
        </w:rPr>
        <w:t>3</w:t>
      </w:r>
      <w:r>
        <w:rPr>
          <w:rFonts w:eastAsia="標楷體" w:hAnsi="標楷體" w:hint="eastAsia"/>
          <w:sz w:val="16"/>
          <w:szCs w:val="16"/>
        </w:rPr>
        <w:t>：二甲苯係由鄰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二甲苯與間、對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二甲苯總和而得，鄰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</w:t>
      </w:r>
      <w:r>
        <w:rPr>
          <w:rFonts w:eastAsia="標楷體" w:hAnsi="標楷體"/>
          <w:sz w:val="16"/>
          <w:szCs w:val="16"/>
        </w:rPr>
        <w:t>MDL=0.00035</w:t>
      </w:r>
      <w:r>
        <w:rPr>
          <w:rFonts w:eastAsia="標楷體" w:hAnsi="標楷體" w:hint="eastAsia"/>
          <w:sz w:val="16"/>
          <w:szCs w:val="16"/>
        </w:rPr>
        <w:t>與間、對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</w:t>
      </w:r>
      <w:r>
        <w:rPr>
          <w:rFonts w:eastAsia="標楷體" w:hAnsi="標楷體"/>
          <w:sz w:val="16"/>
          <w:szCs w:val="16"/>
        </w:rPr>
        <w:t>MDL=0.00075</w:t>
      </w:r>
      <w:r>
        <w:rPr>
          <w:rFonts w:eastAsia="標楷體" w:hAnsi="標楷體" w:hint="eastAsia"/>
          <w:sz w:val="16"/>
          <w:szCs w:val="16"/>
        </w:rPr>
        <w:t>。</w:t>
      </w:r>
    </w:p>
    <w:p w:rsidR="00E55C65" w:rsidRDefault="00E55C65" w:rsidP="004446AA"/>
    <w:p w:rsidR="00E55C65" w:rsidRDefault="00E55C65" w:rsidP="004446AA"/>
    <w:p w:rsidR="00E55C65" w:rsidRDefault="00E55C65" w:rsidP="004446AA"/>
    <w:p w:rsidR="00E55C65" w:rsidRDefault="00E55C65" w:rsidP="004446AA"/>
    <w:p w:rsidR="00E55C65" w:rsidRDefault="00E55C65" w:rsidP="004446AA"/>
    <w:p w:rsidR="00E55C65" w:rsidRDefault="00E55C65" w:rsidP="004446AA">
      <w:pPr>
        <w:sectPr w:rsidR="00E55C65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55C65" w:rsidRPr="00094F7E" w:rsidRDefault="00E55C65" w:rsidP="004446AA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0</w:t>
      </w:r>
      <w:r w:rsidRPr="00094F7E">
        <w:rPr>
          <w:rFonts w:eastAsia="標楷體" w:hAnsi="標楷體" w:hint="eastAsia"/>
          <w:sz w:val="28"/>
          <w:szCs w:val="28"/>
        </w:rPr>
        <w:t>年第</w:t>
      </w:r>
      <w:r>
        <w:rPr>
          <w:rFonts w:eastAsia="標楷體"/>
          <w:sz w:val="28"/>
          <w:szCs w:val="28"/>
        </w:rPr>
        <w:t>2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E55C65" w:rsidRPr="000D6DB4" w:rsidRDefault="00E55C65" w:rsidP="004446AA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4"/>
        <w:gridCol w:w="893"/>
        <w:gridCol w:w="894"/>
        <w:gridCol w:w="893"/>
        <w:gridCol w:w="894"/>
        <w:gridCol w:w="894"/>
      </w:tblGrid>
      <w:tr w:rsidR="00E55C65" w:rsidRPr="00394D2D" w:rsidTr="005412B7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MWE-1(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環保署監測井</w:t>
            </w:r>
            <w:r w:rsidRPr="008756DE">
              <w:rPr>
                <w:kern w:val="2"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rFonts w:hint="eastAsia"/>
                <w:color w:val="000000"/>
                <w:sz w:val="16"/>
                <w:szCs w:val="16"/>
              </w:rPr>
              <w:t>大里光正路場址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rFonts w:cs="Arial Unicode MS" w:hint="eastAsia"/>
                <w:sz w:val="16"/>
                <w:szCs w:val="16"/>
                <w:lang w:bidi="ta-IN"/>
              </w:rPr>
              <w:t>新光掩埋場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亞東印鐵製罐股份有限公司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rFonts w:cs="Arial Unicode MS" w:hint="eastAsia"/>
                <w:sz w:val="16"/>
                <w:szCs w:val="16"/>
                <w:lang w:bidi="ta-IN"/>
              </w:rPr>
              <w:t>大里光正路場址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rFonts w:cs="Arial Unicode MS" w:hint="eastAsia"/>
                <w:sz w:val="16"/>
                <w:szCs w:val="16"/>
                <w:lang w:bidi="ta-IN"/>
              </w:rPr>
              <w:t>大里光正路場址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rFonts w:cs="Arial Unicode MS" w:hint="eastAsia"/>
                <w:sz w:val="16"/>
                <w:szCs w:val="16"/>
                <w:lang w:bidi="ta-IN"/>
              </w:rPr>
              <w:t>大里光正路場址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rFonts w:cs="Arial Unicode MS" w:hint="eastAsia"/>
                <w:sz w:val="16"/>
                <w:szCs w:val="16"/>
                <w:lang w:bidi="ta-IN"/>
              </w:rPr>
              <w:t>興農王田廠場址</w:t>
            </w:r>
          </w:p>
        </w:tc>
      </w:tr>
      <w:tr w:rsidR="00E55C65" w:rsidRPr="00394D2D" w:rsidTr="005412B7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E55C65" w:rsidRPr="008A3449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0"/>
                <w:szCs w:val="10"/>
              </w:rPr>
            </w:pPr>
            <w:r w:rsidRPr="008A3449">
              <w:rPr>
                <w:kern w:val="2"/>
                <w:sz w:val="10"/>
                <w:szCs w:val="10"/>
              </w:rPr>
              <w:t>S-G-L0013-02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(L00076)</w:t>
            </w:r>
          </w:p>
        </w:tc>
        <w:tc>
          <w:tcPr>
            <w:tcW w:w="894" w:type="dxa"/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L00092</w:t>
            </w:r>
          </w:p>
        </w:tc>
        <w:tc>
          <w:tcPr>
            <w:tcW w:w="894" w:type="dxa"/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L00103</w:t>
            </w:r>
          </w:p>
        </w:tc>
        <w:tc>
          <w:tcPr>
            <w:tcW w:w="893" w:type="dxa"/>
            <w:vAlign w:val="center"/>
          </w:tcPr>
          <w:p w:rsidR="00E55C65" w:rsidRPr="00AE3CF5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2"/>
                <w:szCs w:val="12"/>
              </w:rPr>
            </w:pPr>
            <w:r w:rsidRPr="00AE3CF5">
              <w:rPr>
                <w:kern w:val="2"/>
                <w:sz w:val="12"/>
                <w:szCs w:val="12"/>
              </w:rPr>
              <w:t>MW9713-01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(B00111)</w:t>
            </w:r>
          </w:p>
        </w:tc>
        <w:tc>
          <w:tcPr>
            <w:tcW w:w="894" w:type="dxa"/>
            <w:vAlign w:val="center"/>
          </w:tcPr>
          <w:p w:rsidR="00E55C65" w:rsidRPr="00AE3CF5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AE3CF5">
              <w:rPr>
                <w:rFonts w:eastAsia="標楷體"/>
                <w:color w:val="000000"/>
                <w:kern w:val="0"/>
                <w:sz w:val="12"/>
                <w:szCs w:val="12"/>
              </w:rPr>
              <w:t>MW9713-02</w:t>
            </w:r>
          </w:p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(B00112)</w:t>
            </w:r>
          </w:p>
        </w:tc>
        <w:tc>
          <w:tcPr>
            <w:tcW w:w="893" w:type="dxa"/>
            <w:vAlign w:val="center"/>
          </w:tcPr>
          <w:p w:rsidR="00E55C65" w:rsidRPr="00AE3CF5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AE3CF5">
              <w:rPr>
                <w:rFonts w:eastAsia="標楷體"/>
                <w:color w:val="000000"/>
                <w:kern w:val="0"/>
                <w:sz w:val="12"/>
                <w:szCs w:val="12"/>
              </w:rPr>
              <w:t>MW9713-03</w:t>
            </w:r>
          </w:p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(B00113)</w:t>
            </w:r>
          </w:p>
        </w:tc>
        <w:tc>
          <w:tcPr>
            <w:tcW w:w="894" w:type="dxa"/>
            <w:vAlign w:val="center"/>
          </w:tcPr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GZR-W11</w:t>
            </w:r>
          </w:p>
        </w:tc>
        <w:tc>
          <w:tcPr>
            <w:tcW w:w="894" w:type="dxa"/>
            <w:vAlign w:val="center"/>
          </w:tcPr>
          <w:p w:rsidR="00E55C65" w:rsidRPr="00AE3CF5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2"/>
                <w:szCs w:val="12"/>
              </w:rPr>
            </w:pPr>
            <w:r w:rsidRPr="00AE3CF5">
              <w:rPr>
                <w:color w:val="000000"/>
                <w:sz w:val="12"/>
                <w:szCs w:val="12"/>
              </w:rPr>
              <w:t>MW9928-01</w:t>
            </w:r>
          </w:p>
          <w:p w:rsidR="00E55C65" w:rsidRPr="00394D2D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(L00111)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pH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7.1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6.6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7.1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5.7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6.2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6.2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38500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1180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5000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5120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77.6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149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8.5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3.0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7F4AF4">
              <w:rPr>
                <w:color w:val="000000"/>
                <w:sz w:val="16"/>
                <w:szCs w:val="16"/>
              </w:rPr>
              <w:t>142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36100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7F4AF4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7F4AF4">
              <w:rPr>
                <w:color w:val="000000"/>
                <w:sz w:val="16"/>
                <w:szCs w:val="16"/>
              </w:rPr>
              <w:t>2420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  <w:r w:rsidRPr="00394D2D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2.54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50.9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＜</w:t>
            </w: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7F4AF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7F4AF4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7F4AF4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16900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71.2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83.2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54.1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15.7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15.0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8.2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855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1490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33.7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11.6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60.1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33.5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42.2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33.3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26.6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8.25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9.14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12.4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7.94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2.68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0.26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55C65" w:rsidRPr="00A9245E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0.0027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鎳（</w:t>
            </w:r>
            <w:r w:rsidRPr="00394D2D">
              <w:rPr>
                <w:rFonts w:eastAsia="標楷體"/>
                <w:sz w:val="16"/>
                <w:szCs w:val="16"/>
              </w:rPr>
              <w:t>Ni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1.62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7F4AF4">
              <w:rPr>
                <w:color w:val="000000"/>
                <w:sz w:val="16"/>
                <w:szCs w:val="16"/>
              </w:rPr>
              <w:t>4.86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7F4AF4">
              <w:rPr>
                <w:color w:val="000000"/>
                <w:sz w:val="16"/>
                <w:szCs w:val="16"/>
              </w:rPr>
              <w:t>&lt;</w:t>
            </w:r>
            <w:r w:rsidRPr="00184888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銅（</w:t>
            </w:r>
            <w:r w:rsidRPr="00394D2D">
              <w:rPr>
                <w:rFonts w:eastAsia="標楷體"/>
                <w:sz w:val="16"/>
                <w:szCs w:val="16"/>
              </w:rPr>
              <w:t>Cu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0.015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7F4AF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鋅（</w:t>
            </w:r>
            <w:r w:rsidRPr="00394D2D">
              <w:rPr>
                <w:rFonts w:eastAsia="標楷體"/>
                <w:sz w:val="16"/>
                <w:szCs w:val="16"/>
              </w:rPr>
              <w:t>Zn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0.015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鉛（</w:t>
            </w:r>
            <w:r w:rsidRPr="00394D2D">
              <w:rPr>
                <w:rFonts w:eastAsia="標楷體"/>
                <w:sz w:val="16"/>
                <w:szCs w:val="16"/>
              </w:rPr>
              <w:t>Pb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0.036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鎘（</w:t>
            </w:r>
            <w:r w:rsidRPr="00394D2D">
              <w:rPr>
                <w:rFonts w:eastAsia="標楷體"/>
                <w:sz w:val="16"/>
                <w:szCs w:val="16"/>
              </w:rPr>
              <w:t>Cd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0.0041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鉻（</w:t>
            </w:r>
            <w:r w:rsidRPr="00394D2D">
              <w:rPr>
                <w:rFonts w:eastAsia="標楷體"/>
                <w:sz w:val="16"/>
                <w:szCs w:val="16"/>
              </w:rPr>
              <w:t>Cr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0.031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7F4AF4"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3.58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7F4AF4">
              <w:rPr>
                <w:rFonts w:hint="eastAsia"/>
                <w:color w:val="000000"/>
                <w:sz w:val="16"/>
                <w:szCs w:val="16"/>
              </w:rPr>
              <w:t>＜</w:t>
            </w:r>
            <w:r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＜</w:t>
            </w:r>
            <w:r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汞（</w:t>
            </w:r>
            <w:r w:rsidRPr="00394D2D">
              <w:rPr>
                <w:rFonts w:eastAsia="標楷體"/>
                <w:sz w:val="16"/>
                <w:szCs w:val="16"/>
              </w:rPr>
              <w:t>Hg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0.000034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9B2E91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4"/>
                <w:szCs w:val="14"/>
              </w:rPr>
            </w:pPr>
            <w:r w:rsidRPr="009B2E91">
              <w:rPr>
                <w:rFonts w:ascii="標楷體" w:hAnsi="標楷體" w:hint="eastAsia"/>
                <w:color w:val="000000"/>
                <w:sz w:val="14"/>
                <w:szCs w:val="14"/>
              </w:rPr>
              <w:t>＜</w:t>
            </w:r>
            <w:r w:rsidRPr="009B2E91">
              <w:rPr>
                <w:color w:val="000000"/>
                <w:sz w:val="14"/>
                <w:szCs w:val="14"/>
              </w:rPr>
              <w:t>0.00002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砷（</w:t>
            </w:r>
            <w:r w:rsidRPr="00394D2D">
              <w:rPr>
                <w:rFonts w:eastAsia="標楷體"/>
                <w:sz w:val="16"/>
                <w:szCs w:val="16"/>
              </w:rPr>
              <w:t>As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0.00053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0.0067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＜</w:t>
            </w:r>
            <w:r w:rsidRPr="007F4AF4">
              <w:rPr>
                <w:rFonts w:eastAsia="標楷體"/>
                <w:color w:val="000000"/>
                <w:kern w:val="0"/>
                <w:sz w:val="16"/>
                <w:szCs w:val="16"/>
              </w:rPr>
              <w:t>0.0020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0.0223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184888"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7F4AF4">
              <w:rPr>
                <w:color w:val="000000"/>
                <w:sz w:val="16"/>
                <w:szCs w:val="16"/>
              </w:rPr>
              <w:t>0.349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0.00052</w:t>
            </w:r>
            <w:r w:rsidRPr="00394D2D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kern w:val="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7F4AF4" w:rsidRDefault="00E55C65" w:rsidP="007F4AF4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7F4AF4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F4AF4">
              <w:rPr>
                <w:rFonts w:eastAsia="標楷體" w:hint="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7F4AF4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7F4AF4">
              <w:rPr>
                <w:color w:val="000000"/>
                <w:sz w:val="16"/>
                <w:szCs w:val="16"/>
              </w:rPr>
              <w:t>0.794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0.00036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0.00039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0.00046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0.00049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0.00155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823E6B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23E6B">
              <w:rPr>
                <w:color w:val="000000"/>
                <w:sz w:val="16"/>
                <w:szCs w:val="16"/>
              </w:rPr>
              <w:t>8.94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1,1,2-</w:t>
            </w:r>
            <w:r w:rsidRPr="00394D2D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823E6B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b/>
                <w:kern w:val="2"/>
                <w:sz w:val="16"/>
                <w:szCs w:val="16"/>
                <w:u w:val="single"/>
              </w:rPr>
            </w:pPr>
            <w:r w:rsidRPr="007F4AF4">
              <w:rPr>
                <w:color w:val="000000"/>
                <w:sz w:val="16"/>
                <w:szCs w:val="16"/>
              </w:rPr>
              <w:t>1.92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0.00034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註</w:t>
            </w: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5.16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1,4-</w:t>
            </w:r>
            <w:r w:rsidRPr="00394D2D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55C65" w:rsidRPr="00823E6B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823E6B">
              <w:rPr>
                <w:rFonts w:ascii="標楷體" w:hAnsi="標楷體" w:hint="eastAsia"/>
                <w:color w:val="000000"/>
                <w:sz w:val="14"/>
                <w:szCs w:val="14"/>
              </w:rPr>
              <w:t>＜</w:t>
            </w:r>
            <w:r w:rsidRPr="00823E6B">
              <w:rPr>
                <w:color w:val="000000"/>
                <w:sz w:val="14"/>
                <w:szCs w:val="14"/>
              </w:rPr>
              <w:t>0.00100</w:t>
            </w:r>
          </w:p>
        </w:tc>
      </w:tr>
      <w:tr w:rsidR="00E55C65" w:rsidRPr="00394D2D" w:rsidTr="005412B7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55C65" w:rsidRPr="00394D2D" w:rsidRDefault="00E55C65" w:rsidP="005412B7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E55C65" w:rsidRPr="00394D2D" w:rsidRDefault="00E55C65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0.00035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184888" w:rsidRDefault="00E55C65" w:rsidP="005412B7">
            <w:pPr>
              <w:widowControl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55C65" w:rsidRPr="00F64F7C" w:rsidRDefault="00E55C65" w:rsidP="005412B7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4888">
              <w:rPr>
                <w:color w:val="000000"/>
                <w:sz w:val="16"/>
                <w:szCs w:val="16"/>
              </w:rPr>
              <w:t>ND</w:t>
            </w:r>
          </w:p>
        </w:tc>
      </w:tr>
    </w:tbl>
    <w:p w:rsidR="00E55C65" w:rsidRPr="003D0E34" w:rsidRDefault="00E55C65" w:rsidP="004446AA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E55C65" w:rsidRDefault="00E55C65" w:rsidP="004446AA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S/cm25</w:t>
      </w:r>
      <w:r w:rsidRPr="00F37FA1">
        <w:rPr>
          <w:rFonts w:eastAsia="標楷體" w:hAnsi="標楷體" w:hint="eastAsia"/>
          <w:sz w:val="16"/>
          <w:szCs w:val="16"/>
        </w:rPr>
        <w:t>℃外，其餘欄位單位皆為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E55C65" w:rsidRDefault="00E55C65" w:rsidP="004446AA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>
        <w:rPr>
          <w:rFonts w:eastAsia="標楷體" w:hAnsi="標楷體" w:hint="eastAsia"/>
          <w:sz w:val="16"/>
          <w:szCs w:val="16"/>
        </w:rPr>
        <w:t>註</w:t>
      </w:r>
      <w:r>
        <w:rPr>
          <w:rFonts w:eastAsia="標楷體" w:hAnsi="標楷體"/>
          <w:sz w:val="16"/>
          <w:szCs w:val="16"/>
        </w:rPr>
        <w:t>3</w:t>
      </w:r>
      <w:r>
        <w:rPr>
          <w:rFonts w:eastAsia="標楷體" w:hAnsi="標楷體" w:hint="eastAsia"/>
          <w:sz w:val="16"/>
          <w:szCs w:val="16"/>
        </w:rPr>
        <w:t>：二甲苯係由鄰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二甲苯與間、對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二甲苯總和而得，鄰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</w:t>
      </w:r>
      <w:r>
        <w:rPr>
          <w:rFonts w:eastAsia="標楷體" w:hAnsi="標楷體"/>
          <w:sz w:val="16"/>
          <w:szCs w:val="16"/>
        </w:rPr>
        <w:t>MDL=0.00035</w:t>
      </w:r>
      <w:r>
        <w:rPr>
          <w:rFonts w:eastAsia="標楷體" w:hAnsi="標楷體" w:hint="eastAsia"/>
          <w:sz w:val="16"/>
          <w:szCs w:val="16"/>
        </w:rPr>
        <w:t>與間、對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</w:t>
      </w:r>
      <w:r>
        <w:rPr>
          <w:rFonts w:eastAsia="標楷體" w:hAnsi="標楷體"/>
          <w:sz w:val="16"/>
          <w:szCs w:val="16"/>
        </w:rPr>
        <w:t>MDL=0.00075</w:t>
      </w:r>
      <w:r>
        <w:rPr>
          <w:rFonts w:eastAsia="標楷體" w:hAnsi="標楷體" w:hint="eastAsia"/>
          <w:sz w:val="16"/>
          <w:szCs w:val="16"/>
        </w:rPr>
        <w:t>。</w:t>
      </w:r>
    </w:p>
    <w:p w:rsidR="00E55C65" w:rsidRDefault="00E55C65" w:rsidP="004446AA"/>
    <w:p w:rsidR="00E55C65" w:rsidRDefault="00E55C65" w:rsidP="004446AA"/>
    <w:p w:rsidR="00E55C65" w:rsidRDefault="00E55C65" w:rsidP="004446AA"/>
    <w:p w:rsidR="00E55C65" w:rsidRDefault="00E55C65" w:rsidP="004446AA"/>
    <w:p w:rsidR="00E55C65" w:rsidRDefault="00E55C65" w:rsidP="004446AA"/>
    <w:p w:rsidR="00E55C65" w:rsidRDefault="00E55C65" w:rsidP="004446AA"/>
    <w:p w:rsidR="00E55C65" w:rsidRPr="008756DE" w:rsidRDefault="00E55C65" w:rsidP="004446AA"/>
    <w:p w:rsidR="00E55C65" w:rsidRPr="004446AA" w:rsidRDefault="00E55C65" w:rsidP="00352193"/>
    <w:sectPr w:rsidR="00E55C65" w:rsidRPr="004446AA" w:rsidSect="003521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65" w:rsidRDefault="00E55C65" w:rsidP="00F37FA1">
      <w:r>
        <w:separator/>
      </w:r>
    </w:p>
  </w:endnote>
  <w:endnote w:type="continuationSeparator" w:id="0">
    <w:p w:rsidR="00E55C65" w:rsidRDefault="00E55C65" w:rsidP="00F3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65" w:rsidRDefault="00E55C65" w:rsidP="00F37FA1">
      <w:r>
        <w:separator/>
      </w:r>
    </w:p>
  </w:footnote>
  <w:footnote w:type="continuationSeparator" w:id="0">
    <w:p w:rsidR="00E55C65" w:rsidRDefault="00E55C65" w:rsidP="00F3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FA1"/>
    <w:rsid w:val="0002191D"/>
    <w:rsid w:val="0003625C"/>
    <w:rsid w:val="00094F7E"/>
    <w:rsid w:val="000D6DB4"/>
    <w:rsid w:val="001834FF"/>
    <w:rsid w:val="00184888"/>
    <w:rsid w:val="001C6A4D"/>
    <w:rsid w:val="0026108B"/>
    <w:rsid w:val="0028410B"/>
    <w:rsid w:val="002925F6"/>
    <w:rsid w:val="002C2ED0"/>
    <w:rsid w:val="003027EF"/>
    <w:rsid w:val="003345E2"/>
    <w:rsid w:val="00334B9C"/>
    <w:rsid w:val="00352193"/>
    <w:rsid w:val="003752E3"/>
    <w:rsid w:val="0039435A"/>
    <w:rsid w:val="00394D2D"/>
    <w:rsid w:val="003D0E34"/>
    <w:rsid w:val="003D7B8B"/>
    <w:rsid w:val="003E4A8C"/>
    <w:rsid w:val="003E6A0F"/>
    <w:rsid w:val="003F007C"/>
    <w:rsid w:val="004371CD"/>
    <w:rsid w:val="004446AA"/>
    <w:rsid w:val="00475888"/>
    <w:rsid w:val="005053E6"/>
    <w:rsid w:val="00516EBD"/>
    <w:rsid w:val="0053288A"/>
    <w:rsid w:val="005412B7"/>
    <w:rsid w:val="005A4A2D"/>
    <w:rsid w:val="005F3B7F"/>
    <w:rsid w:val="006C3908"/>
    <w:rsid w:val="0071369E"/>
    <w:rsid w:val="00713955"/>
    <w:rsid w:val="00743697"/>
    <w:rsid w:val="007F4AF4"/>
    <w:rsid w:val="00823E6B"/>
    <w:rsid w:val="00832184"/>
    <w:rsid w:val="008459A4"/>
    <w:rsid w:val="0086482A"/>
    <w:rsid w:val="008756DE"/>
    <w:rsid w:val="008A3449"/>
    <w:rsid w:val="008C416A"/>
    <w:rsid w:val="008E2806"/>
    <w:rsid w:val="00916C52"/>
    <w:rsid w:val="009966B9"/>
    <w:rsid w:val="009A70CC"/>
    <w:rsid w:val="009B2E91"/>
    <w:rsid w:val="009C3892"/>
    <w:rsid w:val="009D3CEE"/>
    <w:rsid w:val="009E712A"/>
    <w:rsid w:val="009F711C"/>
    <w:rsid w:val="00A02B06"/>
    <w:rsid w:val="00A3060A"/>
    <w:rsid w:val="00A445BF"/>
    <w:rsid w:val="00A9245E"/>
    <w:rsid w:val="00A9722E"/>
    <w:rsid w:val="00AA4C78"/>
    <w:rsid w:val="00AE3CF5"/>
    <w:rsid w:val="00B01AE5"/>
    <w:rsid w:val="00B87896"/>
    <w:rsid w:val="00BA6B4F"/>
    <w:rsid w:val="00C03E1C"/>
    <w:rsid w:val="00C3663D"/>
    <w:rsid w:val="00C74388"/>
    <w:rsid w:val="00C84F2E"/>
    <w:rsid w:val="00CB257A"/>
    <w:rsid w:val="00D91DF7"/>
    <w:rsid w:val="00E55C65"/>
    <w:rsid w:val="00E618B7"/>
    <w:rsid w:val="00E82170"/>
    <w:rsid w:val="00EE7834"/>
    <w:rsid w:val="00F12E9D"/>
    <w:rsid w:val="00F31485"/>
    <w:rsid w:val="00F37FA1"/>
    <w:rsid w:val="00F64F7C"/>
    <w:rsid w:val="00F8791B"/>
    <w:rsid w:val="00FD7116"/>
    <w:rsid w:val="00FE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A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7FA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7FA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37FA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7FA1"/>
    <w:rPr>
      <w:rFonts w:cs="Times New Roman"/>
      <w:sz w:val="20"/>
      <w:szCs w:val="20"/>
    </w:rPr>
  </w:style>
  <w:style w:type="paragraph" w:customStyle="1" w:styleId="a">
    <w:name w:val="表格文字"/>
    <w:uiPriority w:val="99"/>
    <w:rsid w:val="00394D2D"/>
    <w:pPr>
      <w:adjustRightInd w:val="0"/>
      <w:snapToGrid w:val="0"/>
    </w:pPr>
    <w:rPr>
      <w:rFonts w:ascii="Times New Roman" w:eastAsia="標楷體" w:hAnsi="Times New Roman"/>
      <w:kern w:val="0"/>
      <w:sz w:val="26"/>
      <w:szCs w:val="20"/>
    </w:rPr>
  </w:style>
  <w:style w:type="table" w:styleId="TableGrid">
    <w:name w:val="Table Grid"/>
    <w:basedOn w:val="TableNormal"/>
    <w:uiPriority w:val="99"/>
    <w:rsid w:val="004446A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14</Pages>
  <Words>2505</Words>
  <Characters>14284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2012-09-05T02:30:00Z</dcterms:created>
  <dcterms:modified xsi:type="dcterms:W3CDTF">2013-04-08T06:07:00Z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83683</vt:lpwstr>
  </property>
  <property fmtid="{D5CDD505-2E9C-101B-9397-08002B2CF9AE}" pid="3" name="NXPowerLiteVersion">
    <vt:lpwstr>D4.1.2</vt:lpwstr>
  </property>
</Properties>
</file>